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7525B3" w:rsidRPr="007525B3" w:rsidRDefault="007525B3" w:rsidP="007525B3">
      <w:pPr>
        <w:spacing w:before="0" w:line="276" w:lineRule="auto"/>
        <w:jc w:val="center"/>
        <w:rPr>
          <w:rFonts w:eastAsia="Calibri"/>
          <w:b/>
          <w:sz w:val="36"/>
          <w:szCs w:val="36"/>
          <w:lang w:eastAsia="en-US"/>
        </w:rPr>
      </w:pPr>
      <w:r w:rsidRPr="007525B3">
        <w:rPr>
          <w:rFonts w:eastAsia="Calibri"/>
          <w:b/>
          <w:sz w:val="36"/>
          <w:szCs w:val="36"/>
          <w:lang w:eastAsia="en-US"/>
        </w:rPr>
        <w:t xml:space="preserve">PORADNIK DLA UCZESTNIKA </w:t>
      </w:r>
    </w:p>
    <w:p w:rsidR="007525B3" w:rsidRPr="007525B3" w:rsidRDefault="007525B3" w:rsidP="007525B3">
      <w:pPr>
        <w:spacing w:before="0" w:line="276" w:lineRule="auto"/>
        <w:jc w:val="center"/>
        <w:rPr>
          <w:rFonts w:eastAsia="Calibri"/>
          <w:b/>
          <w:sz w:val="36"/>
          <w:szCs w:val="36"/>
          <w:lang w:eastAsia="en-US"/>
        </w:rPr>
      </w:pPr>
      <w:r w:rsidRPr="007525B3">
        <w:rPr>
          <w:rFonts w:eastAsia="Calibri"/>
          <w:b/>
          <w:sz w:val="36"/>
          <w:szCs w:val="36"/>
          <w:lang w:eastAsia="en-US"/>
        </w:rPr>
        <w:t xml:space="preserve">KURSU PRZYGOTOWUJĄCEGO </w:t>
      </w:r>
    </w:p>
    <w:p w:rsidR="007525B3" w:rsidRPr="007525B3" w:rsidRDefault="007525B3" w:rsidP="007525B3">
      <w:pPr>
        <w:spacing w:before="0" w:line="276" w:lineRule="auto"/>
        <w:jc w:val="center"/>
        <w:rPr>
          <w:rFonts w:eastAsia="Calibri"/>
          <w:b/>
          <w:sz w:val="36"/>
          <w:szCs w:val="36"/>
          <w:lang w:eastAsia="en-US"/>
        </w:rPr>
      </w:pPr>
      <w:r w:rsidRPr="007525B3">
        <w:rPr>
          <w:rFonts w:eastAsia="Calibri"/>
          <w:b/>
          <w:sz w:val="36"/>
          <w:szCs w:val="36"/>
          <w:lang w:eastAsia="en-US"/>
        </w:rPr>
        <w:t>DO</w:t>
      </w:r>
      <w:r w:rsidRPr="007525B3">
        <w:rPr>
          <w:rFonts w:eastAsia="Calibri"/>
          <w:b/>
          <w:color w:val="C00000"/>
          <w:sz w:val="36"/>
          <w:szCs w:val="36"/>
          <w:lang w:eastAsia="en-US"/>
        </w:rPr>
        <w:t xml:space="preserve"> </w:t>
      </w:r>
      <w:r w:rsidRPr="007525B3">
        <w:rPr>
          <w:rFonts w:eastAsia="Calibri"/>
          <w:b/>
          <w:sz w:val="36"/>
          <w:szCs w:val="36"/>
          <w:lang w:eastAsia="en-US"/>
        </w:rPr>
        <w:t xml:space="preserve"> UZYSKANIA KWALIFIKACJI </w:t>
      </w:r>
    </w:p>
    <w:p w:rsidR="007525B3" w:rsidRPr="007525B3" w:rsidRDefault="007525B3" w:rsidP="007525B3">
      <w:pPr>
        <w:spacing w:before="0" w:line="276" w:lineRule="auto"/>
        <w:jc w:val="center"/>
        <w:rPr>
          <w:rFonts w:eastAsia="Calibri"/>
          <w:b/>
          <w:sz w:val="36"/>
          <w:szCs w:val="36"/>
          <w:lang w:eastAsia="en-US"/>
        </w:rPr>
      </w:pPr>
      <w:r w:rsidRPr="007525B3">
        <w:rPr>
          <w:rFonts w:eastAsia="Calibri"/>
          <w:b/>
          <w:sz w:val="36"/>
          <w:szCs w:val="36"/>
          <w:lang w:eastAsia="en-US"/>
        </w:rPr>
        <w:t xml:space="preserve">W ZAWODZIE </w:t>
      </w:r>
      <w:r>
        <w:rPr>
          <w:rFonts w:eastAsia="Calibri"/>
          <w:b/>
          <w:sz w:val="36"/>
          <w:szCs w:val="36"/>
          <w:lang w:eastAsia="en-US"/>
        </w:rPr>
        <w:t>ŚLUSARZ</w:t>
      </w: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9F0962">
      <w:pPr>
        <w:pStyle w:val="Bezodstpw"/>
        <w:rPr>
          <w:b/>
          <w:color w:val="000000"/>
          <w:sz w:val="28"/>
          <w:szCs w:val="28"/>
        </w:rPr>
      </w:pPr>
    </w:p>
    <w:p w:rsidR="000A1607" w:rsidRPr="009F0962" w:rsidRDefault="000A1607" w:rsidP="009F0962">
      <w:pPr>
        <w:pStyle w:val="Bezodstpw"/>
        <w:spacing w:line="360" w:lineRule="auto"/>
        <w:rPr>
          <w:sz w:val="32"/>
          <w:szCs w:val="32"/>
        </w:rPr>
      </w:pPr>
      <w:r w:rsidRPr="00AA7D77">
        <w:rPr>
          <w:b/>
          <w:sz w:val="32"/>
          <w:szCs w:val="32"/>
        </w:rPr>
        <w:t>Kwalifikacja składowa</w:t>
      </w:r>
      <w:r w:rsidRPr="009F0962">
        <w:rPr>
          <w:b/>
          <w:sz w:val="32"/>
          <w:szCs w:val="32"/>
        </w:rPr>
        <w:t>:</w:t>
      </w:r>
      <w:r w:rsidRPr="009F0962">
        <w:rPr>
          <w:sz w:val="32"/>
          <w:szCs w:val="32"/>
        </w:rPr>
        <w:t xml:space="preserve"> </w:t>
      </w:r>
      <w:r w:rsidR="009F0962" w:rsidRPr="009F0962">
        <w:rPr>
          <w:b/>
          <w:sz w:val="32"/>
          <w:szCs w:val="32"/>
        </w:rPr>
        <w:t>Wykonywanie prac ślusarskich przy użyciu narzędzi ręcznych i elektronarzędzi</w:t>
      </w:r>
    </w:p>
    <w:p w:rsidR="000A1607" w:rsidRPr="00B420B6" w:rsidRDefault="000A1607" w:rsidP="009F0962">
      <w:pPr>
        <w:pStyle w:val="Bezodstpw"/>
        <w:rPr>
          <w:b/>
          <w:color w:val="000000"/>
          <w:sz w:val="32"/>
          <w:szCs w:val="32"/>
        </w:rPr>
      </w:pPr>
    </w:p>
    <w:p w:rsidR="000A1607" w:rsidRPr="009F0962" w:rsidRDefault="000A1607" w:rsidP="009F0962">
      <w:pPr>
        <w:pStyle w:val="Bezodstpw"/>
        <w:rPr>
          <w:color w:val="000000"/>
        </w:rPr>
      </w:pPr>
      <w:r w:rsidRPr="00B420B6">
        <w:rPr>
          <w:b/>
          <w:color w:val="000000"/>
          <w:sz w:val="32"/>
          <w:szCs w:val="32"/>
        </w:rPr>
        <w:t xml:space="preserve">Symbol kwalifikacji składowej: </w:t>
      </w:r>
      <w:proofErr w:type="spellStart"/>
      <w:r w:rsidR="009F0962" w:rsidRPr="009F0962">
        <w:rPr>
          <w:b/>
          <w:sz w:val="32"/>
          <w:szCs w:val="32"/>
        </w:rPr>
        <w:t>Slu</w:t>
      </w:r>
      <w:proofErr w:type="spellEnd"/>
      <w:r w:rsidR="009F0962" w:rsidRPr="009F0962">
        <w:rPr>
          <w:b/>
          <w:sz w:val="32"/>
          <w:szCs w:val="32"/>
        </w:rPr>
        <w:t>/1</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ED60F3" w:rsidRDefault="000A1607" w:rsidP="00ED60F3">
      <w:pPr>
        <w:tabs>
          <w:tab w:val="left" w:pos="2340"/>
        </w:tabs>
      </w:pPr>
      <w:r>
        <w:rPr>
          <w:b/>
          <w:sz w:val="36"/>
          <w:szCs w:val="36"/>
        </w:rPr>
        <w:br w:type="page"/>
      </w:r>
      <w:r w:rsidR="00ED60F3" w:rsidRPr="002D2607">
        <w:lastRenderedPageBreak/>
        <w:t>Autor:</w:t>
      </w:r>
      <w:bookmarkStart w:id="0" w:name="Tekst4"/>
      <w:r w:rsidR="00ED60F3">
        <w:tab/>
      </w:r>
      <w:bookmarkEnd w:id="0"/>
      <w:r w:rsidR="00ED60F3">
        <w:tab/>
        <w:t>mgr inż. Grzegorz Świtała</w:t>
      </w:r>
    </w:p>
    <w:p w:rsidR="00ED60F3" w:rsidRPr="00492FBC" w:rsidRDefault="00ED60F3" w:rsidP="00ED60F3">
      <w:pPr>
        <w:tabs>
          <w:tab w:val="left" w:pos="2340"/>
        </w:tabs>
      </w:pPr>
      <w:r w:rsidRPr="00B420B6">
        <w:rPr>
          <w:color w:val="000000"/>
        </w:rPr>
        <w:t>Recenzja merytoryczna:</w:t>
      </w:r>
      <w:bookmarkStart w:id="1" w:name="Tekst5"/>
      <w:r>
        <w:rPr>
          <w:color w:val="000000"/>
        </w:rPr>
        <w:tab/>
      </w:r>
      <w:r>
        <w:rPr>
          <w:color w:val="000000"/>
        </w:rPr>
        <w:tab/>
      </w:r>
      <w:bookmarkEnd w:id="1"/>
      <w:r>
        <w:rPr>
          <w:color w:val="000000"/>
        </w:rPr>
        <w:t>mgr inż. Andrzej Zych</w:t>
      </w:r>
    </w:p>
    <w:p w:rsidR="00ED60F3" w:rsidRPr="00B420B6" w:rsidRDefault="00ED60F3" w:rsidP="00ED60F3">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2" w:name="Tekst6"/>
      <w:r>
        <w:rPr>
          <w:color w:val="000000"/>
        </w:rPr>
        <w:tab/>
      </w:r>
      <w:r>
        <w:rPr>
          <w:color w:val="000000"/>
        </w:rPr>
        <w:tab/>
      </w:r>
      <w:bookmarkEnd w:id="2"/>
      <w:r>
        <w:rPr>
          <w:color w:val="000000"/>
        </w:rPr>
        <w:t>mgr Małgorzata Zych</w:t>
      </w:r>
    </w:p>
    <w:p w:rsidR="00ED60F3" w:rsidRPr="00B420B6" w:rsidRDefault="00ED60F3" w:rsidP="00ED60F3">
      <w:pPr>
        <w:tabs>
          <w:tab w:val="left" w:pos="2340"/>
        </w:tabs>
        <w:rPr>
          <w:color w:val="000000"/>
        </w:rPr>
      </w:pPr>
      <w:r w:rsidRPr="00B420B6">
        <w:rPr>
          <w:color w:val="000000"/>
        </w:rPr>
        <w:t>Redakcja techniczna:</w:t>
      </w:r>
      <w:r>
        <w:rPr>
          <w:color w:val="000000"/>
        </w:rPr>
        <w:tab/>
      </w:r>
      <w:bookmarkStart w:id="3" w:name="Tekst7"/>
      <w:r>
        <w:rPr>
          <w:color w:val="000000"/>
        </w:rPr>
        <w:tab/>
      </w:r>
      <w:bookmarkEnd w:id="3"/>
      <w:r>
        <w:rPr>
          <w:color w:val="000000"/>
        </w:rPr>
        <w:t>Marta Pach</w:t>
      </w:r>
    </w:p>
    <w:p w:rsidR="000A1607" w:rsidRPr="00622D83" w:rsidRDefault="000A1607" w:rsidP="00ED60F3">
      <w:pPr>
        <w:tabs>
          <w:tab w:val="left" w:pos="2340"/>
        </w:tabs>
      </w:pPr>
    </w:p>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FD6320" w:rsidRDefault="00FD6320"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Flexicurity MiŚP - Kreowanie płaszczyzny współpracy w zakresie </w:t>
      </w:r>
      <w:proofErr w:type="spellStart"/>
      <w:r>
        <w:t>flexicurity</w:t>
      </w:r>
      <w:proofErr w:type="spellEnd"/>
      <w:r>
        <w:t xml:space="preserve"> w obszarze </w:t>
      </w:r>
      <w:proofErr w:type="spellStart"/>
      <w:r>
        <w:t>MiŚP</w:t>
      </w:r>
      <w:proofErr w:type="spellEnd"/>
      <w:r>
        <w:t>”</w:t>
      </w:r>
    </w:p>
    <w:p w:rsidR="000A1607" w:rsidRPr="00FD6320" w:rsidRDefault="000A1607" w:rsidP="00492FBC">
      <w:pPr>
        <w:jc w:val="left"/>
        <w:rPr>
          <w:b/>
          <w:sz w:val="28"/>
          <w:szCs w:val="28"/>
        </w:rPr>
      </w:pPr>
      <w:r>
        <w:br w:type="page"/>
      </w:r>
      <w:r w:rsidRPr="00FD6320">
        <w:rPr>
          <w:b/>
          <w:sz w:val="28"/>
          <w:szCs w:val="28"/>
        </w:rPr>
        <w:lastRenderedPageBreak/>
        <w:t>Spis Treści</w:t>
      </w:r>
    </w:p>
    <w:p w:rsidR="000A1607" w:rsidRDefault="000A1607" w:rsidP="000A1607">
      <w:pPr>
        <w:pStyle w:val="druga"/>
      </w:pPr>
    </w:p>
    <w:p w:rsidR="00531967" w:rsidRPr="0096265B" w:rsidRDefault="00FC5CD6">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531967">
        <w:rPr>
          <w:noProof/>
        </w:rPr>
        <w:t>Wstęp</w:t>
      </w:r>
      <w:r w:rsidR="00531967">
        <w:rPr>
          <w:noProof/>
        </w:rPr>
        <w:tab/>
      </w:r>
      <w:r>
        <w:rPr>
          <w:noProof/>
        </w:rPr>
        <w:fldChar w:fldCharType="begin"/>
      </w:r>
      <w:r w:rsidR="00531967">
        <w:rPr>
          <w:noProof/>
        </w:rPr>
        <w:instrText xml:space="preserve"> PAGEREF _Toc376819951 \h </w:instrText>
      </w:r>
      <w:r>
        <w:rPr>
          <w:noProof/>
        </w:rPr>
      </w:r>
      <w:r>
        <w:rPr>
          <w:noProof/>
        </w:rPr>
        <w:fldChar w:fldCharType="separate"/>
      </w:r>
      <w:r w:rsidR="00531967">
        <w:rPr>
          <w:noProof/>
        </w:rPr>
        <w:t>4</w:t>
      </w:r>
      <w:r>
        <w:rPr>
          <w:noProof/>
        </w:rPr>
        <w:fldChar w:fldCharType="end"/>
      </w:r>
    </w:p>
    <w:p w:rsidR="00531967" w:rsidRPr="0096265B" w:rsidRDefault="00531967">
      <w:pPr>
        <w:pStyle w:val="Spistreci1"/>
        <w:tabs>
          <w:tab w:val="left" w:pos="440"/>
          <w:tab w:val="right" w:leader="dot" w:pos="9062"/>
        </w:tabs>
        <w:rPr>
          <w:rFonts w:ascii="Calibri" w:hAnsi="Calibri"/>
          <w:noProof/>
          <w:sz w:val="22"/>
          <w:szCs w:val="22"/>
        </w:rPr>
      </w:pPr>
      <w:r>
        <w:rPr>
          <w:noProof/>
        </w:rPr>
        <w:t>I.</w:t>
      </w:r>
      <w:r w:rsidRPr="0096265B">
        <w:rPr>
          <w:rFonts w:ascii="Calibri" w:hAnsi="Calibri"/>
          <w:noProof/>
          <w:sz w:val="22"/>
          <w:szCs w:val="22"/>
        </w:rPr>
        <w:tab/>
      </w:r>
      <w:r>
        <w:rPr>
          <w:noProof/>
        </w:rPr>
        <w:t>Szkicowanie części maszyn stosując zasady rysunku technicznego</w:t>
      </w:r>
      <w:r>
        <w:rPr>
          <w:noProof/>
        </w:rPr>
        <w:tab/>
      </w:r>
      <w:r w:rsidR="00FC5CD6">
        <w:rPr>
          <w:noProof/>
        </w:rPr>
        <w:fldChar w:fldCharType="begin"/>
      </w:r>
      <w:r>
        <w:rPr>
          <w:noProof/>
        </w:rPr>
        <w:instrText xml:space="preserve"> PAGEREF _Toc376819952 \h </w:instrText>
      </w:r>
      <w:r w:rsidR="00FC5CD6">
        <w:rPr>
          <w:noProof/>
        </w:rPr>
      </w:r>
      <w:r w:rsidR="00FC5CD6">
        <w:rPr>
          <w:noProof/>
        </w:rPr>
        <w:fldChar w:fldCharType="separate"/>
      </w:r>
      <w:r>
        <w:rPr>
          <w:noProof/>
        </w:rPr>
        <w:t>8</w:t>
      </w:r>
      <w:r w:rsidR="00FC5CD6">
        <w:rPr>
          <w:noProof/>
        </w:rPr>
        <w:fldChar w:fldCharType="end"/>
      </w:r>
    </w:p>
    <w:p w:rsidR="00531967" w:rsidRPr="0096265B" w:rsidRDefault="00531967">
      <w:pPr>
        <w:pStyle w:val="Spistreci1"/>
        <w:tabs>
          <w:tab w:val="left" w:pos="660"/>
          <w:tab w:val="right" w:leader="dot" w:pos="9062"/>
        </w:tabs>
        <w:rPr>
          <w:rFonts w:ascii="Calibri" w:hAnsi="Calibri"/>
          <w:noProof/>
          <w:sz w:val="22"/>
          <w:szCs w:val="22"/>
        </w:rPr>
      </w:pPr>
      <w:r>
        <w:rPr>
          <w:noProof/>
        </w:rPr>
        <w:t>II.</w:t>
      </w:r>
      <w:r w:rsidRPr="0096265B">
        <w:rPr>
          <w:rFonts w:ascii="Calibri" w:hAnsi="Calibri"/>
          <w:noProof/>
          <w:sz w:val="22"/>
          <w:szCs w:val="22"/>
        </w:rPr>
        <w:tab/>
      </w:r>
      <w:r>
        <w:rPr>
          <w:noProof/>
        </w:rPr>
        <w:t>Wykonywanie podstawowych obliczeń technicznych</w:t>
      </w:r>
      <w:r>
        <w:rPr>
          <w:noProof/>
        </w:rPr>
        <w:tab/>
      </w:r>
      <w:r w:rsidR="00FC5CD6">
        <w:rPr>
          <w:noProof/>
        </w:rPr>
        <w:fldChar w:fldCharType="begin"/>
      </w:r>
      <w:r>
        <w:rPr>
          <w:noProof/>
        </w:rPr>
        <w:instrText xml:space="preserve"> PAGEREF _Toc376819953 \h </w:instrText>
      </w:r>
      <w:r w:rsidR="00FC5CD6">
        <w:rPr>
          <w:noProof/>
        </w:rPr>
      </w:r>
      <w:r w:rsidR="00FC5CD6">
        <w:rPr>
          <w:noProof/>
        </w:rPr>
        <w:fldChar w:fldCharType="separate"/>
      </w:r>
      <w:r>
        <w:rPr>
          <w:noProof/>
        </w:rPr>
        <w:t>14</w:t>
      </w:r>
      <w:r w:rsidR="00FC5CD6">
        <w:rPr>
          <w:noProof/>
        </w:rPr>
        <w:fldChar w:fldCharType="end"/>
      </w:r>
    </w:p>
    <w:p w:rsidR="00531967" w:rsidRPr="0096265B" w:rsidRDefault="00531967">
      <w:pPr>
        <w:pStyle w:val="Spistreci1"/>
        <w:tabs>
          <w:tab w:val="left" w:pos="660"/>
          <w:tab w:val="right" w:leader="dot" w:pos="9062"/>
        </w:tabs>
        <w:rPr>
          <w:rFonts w:ascii="Calibri" w:hAnsi="Calibri"/>
          <w:noProof/>
          <w:sz w:val="22"/>
          <w:szCs w:val="22"/>
        </w:rPr>
      </w:pPr>
      <w:r>
        <w:rPr>
          <w:noProof/>
        </w:rPr>
        <w:t>III.</w:t>
      </w:r>
      <w:r w:rsidRPr="0096265B">
        <w:rPr>
          <w:rFonts w:ascii="Calibri" w:hAnsi="Calibri"/>
          <w:noProof/>
          <w:sz w:val="22"/>
          <w:szCs w:val="22"/>
        </w:rPr>
        <w:tab/>
      </w:r>
      <w:r>
        <w:rPr>
          <w:noProof/>
        </w:rPr>
        <w:t>Dobieranie materiałów konstrukcyjnych</w:t>
      </w:r>
      <w:r>
        <w:rPr>
          <w:noProof/>
        </w:rPr>
        <w:tab/>
      </w:r>
      <w:r w:rsidR="00FC5CD6">
        <w:rPr>
          <w:noProof/>
        </w:rPr>
        <w:fldChar w:fldCharType="begin"/>
      </w:r>
      <w:r>
        <w:rPr>
          <w:noProof/>
        </w:rPr>
        <w:instrText xml:space="preserve"> PAGEREF _Toc376819954 \h </w:instrText>
      </w:r>
      <w:r w:rsidR="00FC5CD6">
        <w:rPr>
          <w:noProof/>
        </w:rPr>
      </w:r>
      <w:r w:rsidR="00FC5CD6">
        <w:rPr>
          <w:noProof/>
        </w:rPr>
        <w:fldChar w:fldCharType="separate"/>
      </w:r>
      <w:r>
        <w:rPr>
          <w:noProof/>
        </w:rPr>
        <w:t>16</w:t>
      </w:r>
      <w:r w:rsidR="00FC5CD6">
        <w:rPr>
          <w:noProof/>
        </w:rPr>
        <w:fldChar w:fldCharType="end"/>
      </w:r>
    </w:p>
    <w:p w:rsidR="00531967" w:rsidRPr="0096265B" w:rsidRDefault="00531967">
      <w:pPr>
        <w:pStyle w:val="Spistreci1"/>
        <w:tabs>
          <w:tab w:val="left" w:pos="660"/>
          <w:tab w:val="right" w:leader="dot" w:pos="9062"/>
        </w:tabs>
        <w:rPr>
          <w:rFonts w:ascii="Calibri" w:hAnsi="Calibri"/>
          <w:noProof/>
          <w:sz w:val="22"/>
          <w:szCs w:val="22"/>
        </w:rPr>
      </w:pPr>
      <w:r>
        <w:rPr>
          <w:noProof/>
        </w:rPr>
        <w:t>IV.</w:t>
      </w:r>
      <w:r w:rsidRPr="0096265B">
        <w:rPr>
          <w:rFonts w:ascii="Calibri" w:hAnsi="Calibri"/>
          <w:noProof/>
          <w:sz w:val="22"/>
          <w:szCs w:val="22"/>
        </w:rPr>
        <w:tab/>
      </w:r>
      <w:r>
        <w:rPr>
          <w:noProof/>
        </w:rPr>
        <w:t>Wykonywanie pomiarów warsztatowych</w:t>
      </w:r>
      <w:r>
        <w:rPr>
          <w:noProof/>
        </w:rPr>
        <w:tab/>
      </w:r>
      <w:r w:rsidR="00FC5CD6">
        <w:rPr>
          <w:noProof/>
        </w:rPr>
        <w:fldChar w:fldCharType="begin"/>
      </w:r>
      <w:r>
        <w:rPr>
          <w:noProof/>
        </w:rPr>
        <w:instrText xml:space="preserve"> PAGEREF _Toc376819955 \h </w:instrText>
      </w:r>
      <w:r w:rsidR="00FC5CD6">
        <w:rPr>
          <w:noProof/>
        </w:rPr>
      </w:r>
      <w:r w:rsidR="00FC5CD6">
        <w:rPr>
          <w:noProof/>
        </w:rPr>
        <w:fldChar w:fldCharType="separate"/>
      </w:r>
      <w:r>
        <w:rPr>
          <w:noProof/>
        </w:rPr>
        <w:t>21</w:t>
      </w:r>
      <w:r w:rsidR="00FC5CD6">
        <w:rPr>
          <w:noProof/>
        </w:rPr>
        <w:fldChar w:fldCharType="end"/>
      </w:r>
    </w:p>
    <w:p w:rsidR="00531967" w:rsidRPr="0096265B" w:rsidRDefault="00531967">
      <w:pPr>
        <w:pStyle w:val="Spistreci1"/>
        <w:tabs>
          <w:tab w:val="left" w:pos="660"/>
          <w:tab w:val="right" w:leader="dot" w:pos="9062"/>
        </w:tabs>
        <w:rPr>
          <w:rFonts w:ascii="Calibri" w:hAnsi="Calibri"/>
          <w:noProof/>
          <w:sz w:val="22"/>
          <w:szCs w:val="22"/>
        </w:rPr>
      </w:pPr>
      <w:r>
        <w:rPr>
          <w:noProof/>
        </w:rPr>
        <w:t>V.</w:t>
      </w:r>
      <w:r w:rsidRPr="0096265B">
        <w:rPr>
          <w:rFonts w:ascii="Calibri" w:hAnsi="Calibri"/>
          <w:noProof/>
          <w:sz w:val="22"/>
          <w:szCs w:val="22"/>
        </w:rPr>
        <w:tab/>
      </w:r>
      <w:r>
        <w:rPr>
          <w:noProof/>
        </w:rPr>
        <w:t>Trasowanie, piłowanie, gięcie, prostowanie, cięcie ręczne i mechaniczne</w:t>
      </w:r>
      <w:r>
        <w:rPr>
          <w:noProof/>
        </w:rPr>
        <w:tab/>
      </w:r>
      <w:r w:rsidR="00FC5CD6">
        <w:rPr>
          <w:noProof/>
        </w:rPr>
        <w:fldChar w:fldCharType="begin"/>
      </w:r>
      <w:r>
        <w:rPr>
          <w:noProof/>
        </w:rPr>
        <w:instrText xml:space="preserve"> PAGEREF _Toc376819956 \h </w:instrText>
      </w:r>
      <w:r w:rsidR="00FC5CD6">
        <w:rPr>
          <w:noProof/>
        </w:rPr>
      </w:r>
      <w:r w:rsidR="00FC5CD6">
        <w:rPr>
          <w:noProof/>
        </w:rPr>
        <w:fldChar w:fldCharType="separate"/>
      </w:r>
      <w:r>
        <w:rPr>
          <w:noProof/>
        </w:rPr>
        <w:t>24</w:t>
      </w:r>
      <w:r w:rsidR="00FC5CD6">
        <w:rPr>
          <w:noProof/>
        </w:rPr>
        <w:fldChar w:fldCharType="end"/>
      </w:r>
    </w:p>
    <w:p w:rsidR="00531967" w:rsidRPr="0096265B" w:rsidRDefault="00531967">
      <w:pPr>
        <w:pStyle w:val="Spistreci1"/>
        <w:tabs>
          <w:tab w:val="left" w:pos="660"/>
          <w:tab w:val="right" w:leader="dot" w:pos="9062"/>
        </w:tabs>
        <w:rPr>
          <w:rFonts w:ascii="Calibri" w:hAnsi="Calibri"/>
          <w:noProof/>
          <w:sz w:val="22"/>
          <w:szCs w:val="22"/>
        </w:rPr>
      </w:pPr>
      <w:r>
        <w:rPr>
          <w:noProof/>
        </w:rPr>
        <w:t>VI.</w:t>
      </w:r>
      <w:r w:rsidRPr="0096265B">
        <w:rPr>
          <w:rFonts w:ascii="Calibri" w:hAnsi="Calibri"/>
          <w:noProof/>
          <w:sz w:val="22"/>
          <w:szCs w:val="22"/>
        </w:rPr>
        <w:tab/>
      </w:r>
      <w:r>
        <w:rPr>
          <w:noProof/>
        </w:rPr>
        <w:t>Wiercenie, rozwiercanie, gwintowanie, pogłębianie.</w:t>
      </w:r>
      <w:r>
        <w:rPr>
          <w:noProof/>
        </w:rPr>
        <w:tab/>
      </w:r>
      <w:r w:rsidR="00FC5CD6">
        <w:rPr>
          <w:noProof/>
        </w:rPr>
        <w:fldChar w:fldCharType="begin"/>
      </w:r>
      <w:r>
        <w:rPr>
          <w:noProof/>
        </w:rPr>
        <w:instrText xml:space="preserve"> PAGEREF _Toc376819959 \h </w:instrText>
      </w:r>
      <w:r w:rsidR="00FC5CD6">
        <w:rPr>
          <w:noProof/>
        </w:rPr>
      </w:r>
      <w:r w:rsidR="00FC5CD6">
        <w:rPr>
          <w:noProof/>
        </w:rPr>
        <w:fldChar w:fldCharType="separate"/>
      </w:r>
      <w:r>
        <w:rPr>
          <w:noProof/>
        </w:rPr>
        <w:t>30</w:t>
      </w:r>
      <w:r w:rsidR="00FC5CD6">
        <w:rPr>
          <w:noProof/>
        </w:rPr>
        <w:fldChar w:fldCharType="end"/>
      </w:r>
    </w:p>
    <w:p w:rsidR="00531967" w:rsidRPr="0096265B" w:rsidRDefault="00531967">
      <w:pPr>
        <w:pStyle w:val="Spistreci1"/>
        <w:tabs>
          <w:tab w:val="left" w:pos="660"/>
          <w:tab w:val="right" w:leader="dot" w:pos="9062"/>
        </w:tabs>
        <w:rPr>
          <w:rFonts w:ascii="Calibri" w:hAnsi="Calibri"/>
          <w:noProof/>
          <w:sz w:val="22"/>
          <w:szCs w:val="22"/>
        </w:rPr>
      </w:pPr>
      <w:r>
        <w:rPr>
          <w:noProof/>
        </w:rPr>
        <w:t>VII.</w:t>
      </w:r>
      <w:r w:rsidRPr="0096265B">
        <w:rPr>
          <w:rFonts w:ascii="Calibri" w:hAnsi="Calibri"/>
          <w:noProof/>
          <w:sz w:val="22"/>
          <w:szCs w:val="22"/>
        </w:rPr>
        <w:tab/>
      </w:r>
      <w:r>
        <w:rPr>
          <w:noProof/>
        </w:rPr>
        <w:t>Lutowanie twarde i miękkie, klejenie</w:t>
      </w:r>
      <w:r>
        <w:rPr>
          <w:noProof/>
        </w:rPr>
        <w:tab/>
      </w:r>
      <w:r w:rsidR="00FC5CD6">
        <w:rPr>
          <w:noProof/>
        </w:rPr>
        <w:fldChar w:fldCharType="begin"/>
      </w:r>
      <w:r>
        <w:rPr>
          <w:noProof/>
        </w:rPr>
        <w:instrText xml:space="preserve"> PAGEREF _Toc376819962 \h </w:instrText>
      </w:r>
      <w:r w:rsidR="00FC5CD6">
        <w:rPr>
          <w:noProof/>
        </w:rPr>
      </w:r>
      <w:r w:rsidR="00FC5CD6">
        <w:rPr>
          <w:noProof/>
        </w:rPr>
        <w:fldChar w:fldCharType="separate"/>
      </w:r>
      <w:r>
        <w:rPr>
          <w:noProof/>
        </w:rPr>
        <w:t>36</w:t>
      </w:r>
      <w:r w:rsidR="00FC5CD6">
        <w:rPr>
          <w:noProof/>
        </w:rPr>
        <w:fldChar w:fldCharType="end"/>
      </w:r>
    </w:p>
    <w:p w:rsidR="00531967" w:rsidRPr="0096265B" w:rsidRDefault="00531967">
      <w:pPr>
        <w:pStyle w:val="Spistreci1"/>
        <w:tabs>
          <w:tab w:val="left" w:pos="880"/>
          <w:tab w:val="right" w:leader="dot" w:pos="9062"/>
        </w:tabs>
        <w:rPr>
          <w:rFonts w:ascii="Calibri" w:hAnsi="Calibri"/>
          <w:noProof/>
          <w:sz w:val="22"/>
          <w:szCs w:val="22"/>
        </w:rPr>
      </w:pPr>
      <w:r>
        <w:rPr>
          <w:noProof/>
        </w:rPr>
        <w:t>VIII.</w:t>
      </w:r>
      <w:r w:rsidRPr="0096265B">
        <w:rPr>
          <w:rFonts w:ascii="Calibri" w:hAnsi="Calibri"/>
          <w:noProof/>
          <w:sz w:val="22"/>
          <w:szCs w:val="22"/>
        </w:rPr>
        <w:tab/>
      </w:r>
      <w:r>
        <w:rPr>
          <w:noProof/>
        </w:rPr>
        <w:t>Przykładowe zadanie praktyczne</w:t>
      </w:r>
      <w:r>
        <w:rPr>
          <w:noProof/>
        </w:rPr>
        <w:tab/>
      </w:r>
      <w:r w:rsidR="00FC5CD6">
        <w:rPr>
          <w:noProof/>
        </w:rPr>
        <w:fldChar w:fldCharType="begin"/>
      </w:r>
      <w:r>
        <w:rPr>
          <w:noProof/>
        </w:rPr>
        <w:instrText xml:space="preserve"> PAGEREF _Toc376819963 \h </w:instrText>
      </w:r>
      <w:r w:rsidR="00FC5CD6">
        <w:rPr>
          <w:noProof/>
        </w:rPr>
      </w:r>
      <w:r w:rsidR="00FC5CD6">
        <w:rPr>
          <w:noProof/>
        </w:rPr>
        <w:fldChar w:fldCharType="separate"/>
      </w:r>
      <w:r>
        <w:rPr>
          <w:noProof/>
        </w:rPr>
        <w:t>42</w:t>
      </w:r>
      <w:r w:rsidR="00FC5CD6">
        <w:rPr>
          <w:noProof/>
        </w:rPr>
        <w:fldChar w:fldCharType="end"/>
      </w:r>
    </w:p>
    <w:p w:rsidR="00531967" w:rsidRPr="0096265B" w:rsidRDefault="00531967">
      <w:pPr>
        <w:pStyle w:val="Spistreci1"/>
        <w:tabs>
          <w:tab w:val="left" w:pos="660"/>
          <w:tab w:val="right" w:leader="dot" w:pos="9062"/>
        </w:tabs>
        <w:rPr>
          <w:rFonts w:ascii="Calibri" w:hAnsi="Calibri"/>
          <w:noProof/>
          <w:sz w:val="22"/>
          <w:szCs w:val="22"/>
        </w:rPr>
      </w:pPr>
      <w:r>
        <w:rPr>
          <w:noProof/>
        </w:rPr>
        <w:t>IX.</w:t>
      </w:r>
      <w:r w:rsidRPr="0096265B">
        <w:rPr>
          <w:rFonts w:ascii="Calibri" w:hAnsi="Calibri"/>
          <w:noProof/>
          <w:sz w:val="22"/>
          <w:szCs w:val="22"/>
        </w:rPr>
        <w:tab/>
      </w:r>
      <w:r>
        <w:rPr>
          <w:noProof/>
        </w:rPr>
        <w:t>Literatura</w:t>
      </w:r>
      <w:r>
        <w:rPr>
          <w:noProof/>
        </w:rPr>
        <w:tab/>
      </w:r>
      <w:r w:rsidR="00FC5CD6">
        <w:rPr>
          <w:noProof/>
        </w:rPr>
        <w:fldChar w:fldCharType="begin"/>
      </w:r>
      <w:r>
        <w:rPr>
          <w:noProof/>
        </w:rPr>
        <w:instrText xml:space="preserve"> PAGEREF _Toc376819964 \h </w:instrText>
      </w:r>
      <w:r w:rsidR="00FC5CD6">
        <w:rPr>
          <w:noProof/>
        </w:rPr>
      </w:r>
      <w:r w:rsidR="00FC5CD6">
        <w:rPr>
          <w:noProof/>
        </w:rPr>
        <w:fldChar w:fldCharType="separate"/>
      </w:r>
      <w:r>
        <w:rPr>
          <w:noProof/>
        </w:rPr>
        <w:t>43</w:t>
      </w:r>
      <w:r w:rsidR="00FC5CD6">
        <w:rPr>
          <w:noProof/>
        </w:rPr>
        <w:fldChar w:fldCharType="end"/>
      </w:r>
    </w:p>
    <w:p w:rsidR="009F0962" w:rsidRPr="00531967" w:rsidRDefault="00FC5CD6" w:rsidP="00531967">
      <w:pPr>
        <w:pStyle w:val="Bezodstpw"/>
        <w:tabs>
          <w:tab w:val="left" w:pos="284"/>
        </w:tabs>
        <w:spacing w:line="360" w:lineRule="auto"/>
        <w:jc w:val="both"/>
        <w:rPr>
          <w:sz w:val="28"/>
          <w:szCs w:val="28"/>
        </w:rPr>
      </w:pPr>
      <w:r>
        <w:fldChar w:fldCharType="end"/>
      </w:r>
      <w:r w:rsidR="00042B76">
        <w:br w:type="page"/>
      </w:r>
      <w:bookmarkStart w:id="4" w:name="_Toc376819951"/>
      <w:r w:rsidR="009F0962" w:rsidRPr="00531967">
        <w:rPr>
          <w:rStyle w:val="Nagwek1Znak"/>
          <w:sz w:val="28"/>
          <w:szCs w:val="28"/>
        </w:rPr>
        <w:lastRenderedPageBreak/>
        <w:t>Wstęp</w:t>
      </w:r>
      <w:bookmarkEnd w:id="4"/>
    </w:p>
    <w:p w:rsidR="007525B3" w:rsidRPr="007525B3" w:rsidRDefault="007525B3" w:rsidP="007525B3">
      <w:pPr>
        <w:spacing w:before="0"/>
        <w:ind w:left="426"/>
        <w:rPr>
          <w:rFonts w:eastAsia="Calibri"/>
          <w:lang w:eastAsia="en-US"/>
        </w:rPr>
      </w:pPr>
      <w:r w:rsidRPr="007525B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7525B3" w:rsidRPr="007525B3" w:rsidRDefault="007525B3" w:rsidP="007525B3">
      <w:pPr>
        <w:spacing w:before="0"/>
        <w:ind w:left="426"/>
        <w:rPr>
          <w:rFonts w:eastAsia="Calibri"/>
          <w:lang w:eastAsia="en-US"/>
        </w:rPr>
      </w:pPr>
      <w:r w:rsidRPr="007525B3">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7525B3" w:rsidRPr="007525B3" w:rsidRDefault="007525B3" w:rsidP="007525B3">
      <w:pPr>
        <w:spacing w:before="0"/>
        <w:ind w:left="426"/>
        <w:rPr>
          <w:rFonts w:eastAsia="Calibri"/>
          <w:lang w:eastAsia="en-US"/>
        </w:rPr>
      </w:pPr>
      <w:r w:rsidRPr="007525B3">
        <w:rPr>
          <w:rFonts w:eastAsia="Calibri"/>
          <w:lang w:eastAsia="en-US"/>
        </w:rPr>
        <w:t>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w:t>
      </w:r>
      <w:proofErr w:type="spellStart"/>
      <w:r w:rsidRPr="007525B3">
        <w:rPr>
          <w:rFonts w:eastAsia="Calibri"/>
          <w:lang w:eastAsia="en-US"/>
        </w:rPr>
        <w:t>European</w:t>
      </w:r>
      <w:proofErr w:type="spellEnd"/>
      <w:r w:rsidRPr="007525B3">
        <w:rPr>
          <w:rFonts w:eastAsia="Calibri"/>
          <w:lang w:eastAsia="en-US"/>
        </w:rPr>
        <w:t xml:space="preserve"> </w:t>
      </w:r>
      <w:proofErr w:type="spellStart"/>
      <w:r w:rsidRPr="007525B3">
        <w:rPr>
          <w:rFonts w:eastAsia="Calibri"/>
          <w:lang w:eastAsia="en-US"/>
        </w:rPr>
        <w:t>Qualifications</w:t>
      </w:r>
      <w:proofErr w:type="spellEnd"/>
      <w:r w:rsidRPr="007525B3">
        <w:rPr>
          <w:rFonts w:eastAsia="Calibri"/>
          <w:lang w:eastAsia="en-US"/>
        </w:rPr>
        <w:t xml:space="preserve"> Framework, </w:t>
      </w:r>
      <w:r w:rsidRPr="007525B3">
        <w:rPr>
          <w:rFonts w:eastAsia="Calibri"/>
          <w:lang w:eastAsia="en-US"/>
        </w:rPr>
        <w:lastRenderedPageBreak/>
        <w:t>EQF). System charakteryzuje się podejściem całościowym – na jego podstawie można oceniać postępy w edukacji przedstawicieli dowolnego zawodu</w:t>
      </w:r>
      <w:r w:rsidRPr="007525B3">
        <w:rPr>
          <w:rFonts w:eastAsia="Calibri"/>
          <w:vertAlign w:val="superscript"/>
          <w:lang w:eastAsia="en-US"/>
        </w:rPr>
        <w:footnoteReference w:id="1"/>
      </w:r>
      <w:r w:rsidRPr="007525B3">
        <w:rPr>
          <w:rFonts w:eastAsia="Calibri"/>
          <w:lang w:eastAsia="en-US"/>
        </w:rPr>
        <w:t>.</w:t>
      </w:r>
    </w:p>
    <w:p w:rsidR="007525B3" w:rsidRPr="007525B3" w:rsidRDefault="007525B3" w:rsidP="007525B3">
      <w:pPr>
        <w:spacing w:before="0"/>
        <w:rPr>
          <w:rFonts w:eastAsia="Calibri"/>
          <w:lang w:eastAsia="en-US"/>
        </w:rPr>
      </w:pPr>
    </w:p>
    <w:p w:rsidR="007525B3" w:rsidRPr="007525B3" w:rsidRDefault="007525B3" w:rsidP="007525B3">
      <w:pPr>
        <w:spacing w:before="0"/>
        <w:ind w:left="426"/>
      </w:pPr>
      <w:r w:rsidRPr="007525B3">
        <w:rPr>
          <w:rFonts w:eastAsia="Calibri"/>
          <w:lang w:eastAsia="en-US"/>
        </w:rPr>
        <w:t>Definicje:</w:t>
      </w:r>
      <w:r w:rsidRPr="007525B3">
        <w:t xml:space="preserve"> </w:t>
      </w:r>
    </w:p>
    <w:p w:rsidR="007525B3" w:rsidRPr="007525B3" w:rsidRDefault="007525B3" w:rsidP="007525B3">
      <w:pPr>
        <w:numPr>
          <w:ilvl w:val="0"/>
          <w:numId w:val="41"/>
        </w:numPr>
        <w:spacing w:before="0"/>
        <w:contextualSpacing/>
        <w:rPr>
          <w:rFonts w:eastAsia="Calibri"/>
          <w:lang w:eastAsia="en-US"/>
        </w:rPr>
      </w:pPr>
      <w:r w:rsidRPr="007525B3">
        <w:rPr>
          <w:rFonts w:eastAsia="Calibri"/>
          <w:b/>
          <w:lang w:eastAsia="en-US"/>
        </w:rPr>
        <w:t>Europejska Rama Kwalifikacji (ERK),</w:t>
      </w:r>
      <w:r w:rsidRPr="007525B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7525B3">
        <w:rPr>
          <w:rFonts w:eastAsia="Calibri"/>
          <w:vertAlign w:val="superscript"/>
          <w:lang w:eastAsia="en-US"/>
        </w:rPr>
        <w:footnoteReference w:id="2"/>
      </w:r>
      <w:r w:rsidRPr="007525B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7525B3">
        <w:rPr>
          <w:rFonts w:eastAsia="Calibri"/>
          <w:vertAlign w:val="superscript"/>
          <w:lang w:eastAsia="en-US"/>
        </w:rPr>
        <w:footnoteReference w:id="3"/>
      </w:r>
      <w:r w:rsidRPr="007525B3">
        <w:rPr>
          <w:rFonts w:eastAsia="Calibri"/>
          <w:lang w:eastAsia="en-US"/>
        </w:rPr>
        <w:t>.</w:t>
      </w:r>
    </w:p>
    <w:p w:rsidR="007525B3" w:rsidRPr="007525B3" w:rsidRDefault="007525B3" w:rsidP="007525B3">
      <w:pPr>
        <w:spacing w:before="0"/>
        <w:ind w:left="708"/>
        <w:rPr>
          <w:rFonts w:eastAsia="Calibri"/>
          <w:lang w:eastAsia="en-US"/>
        </w:rPr>
      </w:pPr>
      <w:r w:rsidRPr="007525B3">
        <w:rPr>
          <w:rFonts w:eastAsia="Calibri"/>
          <w:lang w:eastAsia="en-US"/>
        </w:rPr>
        <w:t xml:space="preserve">Na równi traktowane będzie kształcenie formalne, </w:t>
      </w:r>
      <w:proofErr w:type="spellStart"/>
      <w:r w:rsidRPr="007525B3">
        <w:rPr>
          <w:rFonts w:eastAsia="Calibri"/>
          <w:lang w:eastAsia="en-US"/>
        </w:rPr>
        <w:t>pozaformalne</w:t>
      </w:r>
      <w:proofErr w:type="spellEnd"/>
      <w:r w:rsidRPr="007525B3">
        <w:rPr>
          <w:rFonts w:eastAsia="Calibri"/>
          <w:lang w:eastAsia="en-US"/>
        </w:rPr>
        <w:t xml:space="preserve"> i nieformalne. Ponadto nabyte kompetencje będą tak opisane, aby były rozpoznawalne i porównywalne w Polsce oraz w Europie.</w:t>
      </w:r>
    </w:p>
    <w:p w:rsidR="007525B3" w:rsidRPr="007525B3" w:rsidRDefault="007525B3" w:rsidP="007525B3">
      <w:pPr>
        <w:spacing w:before="0"/>
        <w:ind w:left="708"/>
        <w:rPr>
          <w:rFonts w:eastAsia="Calibri"/>
          <w:lang w:eastAsia="en-US"/>
        </w:rPr>
      </w:pPr>
      <w:r w:rsidRPr="007525B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7525B3">
        <w:rPr>
          <w:rFonts w:eastAsia="Calibri"/>
          <w:lang w:eastAsia="en-US"/>
        </w:rPr>
        <w:lastRenderedPageBreak/>
        <w:t>kształcących i pozwala na różnorodność dróg dochodzenia do uzyskania kompetencji i kwalifikacji</w:t>
      </w:r>
      <w:r w:rsidRPr="007525B3">
        <w:rPr>
          <w:rFonts w:eastAsia="Calibri"/>
          <w:vertAlign w:val="superscript"/>
          <w:lang w:eastAsia="en-US"/>
        </w:rPr>
        <w:footnoteReference w:id="4"/>
      </w:r>
      <w:r w:rsidRPr="007525B3">
        <w:rPr>
          <w:rFonts w:eastAsia="Calibri"/>
          <w:lang w:eastAsia="en-US"/>
        </w:rPr>
        <w:t>.</w:t>
      </w:r>
    </w:p>
    <w:p w:rsidR="007525B3" w:rsidRPr="007525B3" w:rsidRDefault="007525B3" w:rsidP="007525B3">
      <w:pPr>
        <w:spacing w:before="0"/>
        <w:ind w:left="708"/>
        <w:rPr>
          <w:rFonts w:eastAsia="Calibri"/>
          <w:lang w:eastAsia="en-US"/>
        </w:rPr>
      </w:pPr>
    </w:p>
    <w:p w:rsidR="007525B3" w:rsidRPr="007525B3" w:rsidRDefault="007525B3" w:rsidP="007525B3">
      <w:pPr>
        <w:numPr>
          <w:ilvl w:val="0"/>
          <w:numId w:val="41"/>
        </w:numPr>
        <w:spacing w:before="0"/>
        <w:contextualSpacing/>
        <w:rPr>
          <w:rFonts w:eastAsia="Calibri"/>
          <w:lang w:eastAsia="en-US"/>
        </w:rPr>
      </w:pPr>
      <w:r w:rsidRPr="007525B3">
        <w:rPr>
          <w:rFonts w:eastAsia="Calibri"/>
          <w:b/>
          <w:lang w:eastAsia="en-US"/>
        </w:rPr>
        <w:t>Polska Rama Kwalifikacji (PRK) -</w:t>
      </w:r>
      <w:r w:rsidRPr="007525B3">
        <w:rPr>
          <w:rFonts w:eastAsia="Calibri"/>
          <w:lang w:eastAsia="en-US"/>
        </w:rPr>
        <w:t xml:space="preserve"> Opis hierarchii poziomów kwalifikacji wpisywanych do zintegrowanego rejestru kwalifikacji w Polsce</w:t>
      </w:r>
      <w:r w:rsidRPr="007525B3">
        <w:rPr>
          <w:rFonts w:eastAsia="Calibri"/>
          <w:vertAlign w:val="superscript"/>
          <w:lang w:eastAsia="en-US"/>
        </w:rPr>
        <w:footnoteReference w:id="5"/>
      </w:r>
      <w:r w:rsidRPr="007525B3">
        <w:rPr>
          <w:rFonts w:eastAsia="Calibri"/>
          <w:lang w:eastAsia="en-US"/>
        </w:rPr>
        <w:t>.</w:t>
      </w:r>
    </w:p>
    <w:p w:rsidR="007525B3" w:rsidRPr="007525B3" w:rsidRDefault="007525B3" w:rsidP="007525B3">
      <w:pPr>
        <w:spacing w:before="0"/>
        <w:ind w:left="786"/>
        <w:contextualSpacing/>
        <w:rPr>
          <w:rFonts w:eastAsia="Calibri"/>
          <w:lang w:eastAsia="en-US"/>
        </w:rPr>
      </w:pPr>
      <w:r w:rsidRPr="007525B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7525B3" w:rsidRPr="007525B3" w:rsidRDefault="007525B3" w:rsidP="007525B3">
      <w:pPr>
        <w:spacing w:before="0"/>
        <w:ind w:left="708"/>
        <w:rPr>
          <w:rFonts w:eastAsia="Calibri"/>
          <w:lang w:eastAsia="en-US"/>
        </w:rPr>
      </w:pPr>
      <w:r w:rsidRPr="007525B3">
        <w:rPr>
          <w:rFonts w:eastAsia="Calibri"/>
          <w:lang w:eastAsia="en-US"/>
        </w:rPr>
        <w:t>- formalnej (w szkole)</w:t>
      </w:r>
    </w:p>
    <w:p w:rsidR="007525B3" w:rsidRPr="007525B3" w:rsidRDefault="007525B3" w:rsidP="007525B3">
      <w:pPr>
        <w:spacing w:before="0"/>
        <w:ind w:left="708"/>
        <w:rPr>
          <w:rFonts w:eastAsia="Calibri"/>
          <w:lang w:eastAsia="en-US"/>
        </w:rPr>
      </w:pPr>
      <w:r w:rsidRPr="007525B3">
        <w:rPr>
          <w:rFonts w:eastAsia="Calibri"/>
          <w:lang w:eastAsia="en-US"/>
        </w:rPr>
        <w:t>- nieformalnej (na kursie, szkoleniu)</w:t>
      </w:r>
    </w:p>
    <w:p w:rsidR="007525B3" w:rsidRPr="007525B3" w:rsidRDefault="007525B3" w:rsidP="007525B3">
      <w:pPr>
        <w:spacing w:before="0"/>
        <w:ind w:left="708"/>
        <w:rPr>
          <w:rFonts w:eastAsia="Calibri"/>
          <w:lang w:eastAsia="en-US"/>
        </w:rPr>
      </w:pPr>
      <w:r w:rsidRPr="007525B3">
        <w:rPr>
          <w:rFonts w:eastAsia="Calibri"/>
          <w:lang w:eastAsia="en-US"/>
        </w:rPr>
        <w:t xml:space="preserve">- </w:t>
      </w:r>
      <w:proofErr w:type="spellStart"/>
      <w:r w:rsidRPr="007525B3">
        <w:rPr>
          <w:rFonts w:eastAsia="Calibri"/>
          <w:lang w:eastAsia="en-US"/>
        </w:rPr>
        <w:t>pozaformalniej</w:t>
      </w:r>
      <w:proofErr w:type="spellEnd"/>
      <w:r w:rsidRPr="007525B3">
        <w:rPr>
          <w:rFonts w:eastAsia="Calibri"/>
          <w:lang w:eastAsia="en-US"/>
        </w:rPr>
        <w:t xml:space="preserve"> (w procesie pracy i </w:t>
      </w:r>
      <w:proofErr w:type="spellStart"/>
      <w:r w:rsidRPr="007525B3">
        <w:rPr>
          <w:rFonts w:eastAsia="Calibri"/>
          <w:lang w:eastAsia="en-US"/>
        </w:rPr>
        <w:t>samoedukacji</w:t>
      </w:r>
      <w:proofErr w:type="spellEnd"/>
      <w:r w:rsidRPr="007525B3">
        <w:rPr>
          <w:rFonts w:eastAsia="Calibri"/>
          <w:lang w:eastAsia="en-US"/>
        </w:rPr>
        <w:t xml:space="preserve">)  </w:t>
      </w:r>
    </w:p>
    <w:p w:rsidR="007525B3" w:rsidRPr="007525B3" w:rsidRDefault="007525B3" w:rsidP="007525B3">
      <w:pPr>
        <w:numPr>
          <w:ilvl w:val="0"/>
          <w:numId w:val="41"/>
        </w:numPr>
        <w:spacing w:before="0" w:after="200"/>
        <w:contextualSpacing/>
        <w:rPr>
          <w:rFonts w:eastAsia="Calibri"/>
          <w:lang w:eastAsia="en-US"/>
        </w:rPr>
      </w:pPr>
      <w:r w:rsidRPr="007525B3">
        <w:rPr>
          <w:rFonts w:eastAsia="Calibri"/>
          <w:b/>
          <w:lang w:eastAsia="en-US"/>
        </w:rPr>
        <w:t>Edukacja formalna -</w:t>
      </w:r>
      <w:r w:rsidRPr="007525B3">
        <w:rPr>
          <w:rFonts w:eastAsia="Calibri"/>
          <w:color w:val="00B050"/>
          <w:lang w:eastAsia="en-US"/>
        </w:rPr>
        <w:t xml:space="preserve"> </w:t>
      </w:r>
      <w:r w:rsidRPr="007525B3">
        <w:rPr>
          <w:rFonts w:eastAsia="Calibri"/>
          <w:lang w:eastAsia="en-US"/>
        </w:rPr>
        <w:t>uczenie się poprzez udział w programach kształcenia i szkolenia prowadzących do uzyskania kwalifikacji zarejestrowanej</w:t>
      </w:r>
      <w:r w:rsidRPr="007525B3">
        <w:rPr>
          <w:rFonts w:eastAsia="Calibri"/>
          <w:vertAlign w:val="superscript"/>
          <w:lang w:eastAsia="en-US"/>
        </w:rPr>
        <w:footnoteReference w:id="6"/>
      </w:r>
      <w:r w:rsidRPr="007525B3">
        <w:rPr>
          <w:rFonts w:eastAsia="Calibri"/>
          <w:lang w:eastAsia="en-US"/>
        </w:rPr>
        <w:t>.</w:t>
      </w:r>
    </w:p>
    <w:p w:rsidR="007525B3" w:rsidRPr="007525B3" w:rsidRDefault="007525B3" w:rsidP="007525B3">
      <w:pPr>
        <w:numPr>
          <w:ilvl w:val="0"/>
          <w:numId w:val="41"/>
        </w:numPr>
        <w:spacing w:before="0" w:after="200"/>
        <w:contextualSpacing/>
        <w:rPr>
          <w:rFonts w:eastAsia="Calibri"/>
          <w:lang w:eastAsia="en-US"/>
        </w:rPr>
      </w:pPr>
      <w:r w:rsidRPr="007525B3">
        <w:rPr>
          <w:rFonts w:eastAsia="Calibri"/>
          <w:b/>
          <w:lang w:eastAsia="en-US"/>
        </w:rPr>
        <w:t xml:space="preserve">Edukacja </w:t>
      </w:r>
      <w:proofErr w:type="spellStart"/>
      <w:r w:rsidRPr="007525B3">
        <w:rPr>
          <w:rFonts w:eastAsia="Calibri"/>
          <w:b/>
          <w:lang w:eastAsia="en-US"/>
        </w:rPr>
        <w:t>pozaformalna</w:t>
      </w:r>
      <w:proofErr w:type="spellEnd"/>
      <w:r w:rsidRPr="007525B3">
        <w:rPr>
          <w:rFonts w:eastAsia="Calibri"/>
          <w:b/>
          <w:lang w:eastAsia="en-US"/>
        </w:rPr>
        <w:t xml:space="preserve"> -</w:t>
      </w:r>
      <w:r w:rsidRPr="007525B3">
        <w:rPr>
          <w:rFonts w:eastAsia="Calibri"/>
          <w:color w:val="00B050"/>
          <w:lang w:eastAsia="en-US"/>
        </w:rPr>
        <w:t xml:space="preserve"> </w:t>
      </w:r>
      <w:r w:rsidRPr="007525B3">
        <w:rPr>
          <w:rFonts w:eastAsia="Calibri"/>
          <w:lang w:eastAsia="en-US"/>
        </w:rPr>
        <w:t>uczenie się zorganizowane instytucjonalnie jednak poza programami kształcenia i szkolenia prowadzącymi do uzyskania kwalifikacji zarejestrowanej</w:t>
      </w:r>
      <w:r w:rsidRPr="007525B3">
        <w:rPr>
          <w:rFonts w:eastAsia="Calibri"/>
          <w:vertAlign w:val="superscript"/>
          <w:lang w:eastAsia="en-US"/>
        </w:rPr>
        <w:footnoteReference w:id="7"/>
      </w:r>
      <w:r w:rsidRPr="007525B3">
        <w:rPr>
          <w:rFonts w:eastAsia="Calibri"/>
          <w:lang w:eastAsia="en-US"/>
        </w:rPr>
        <w:t>.</w:t>
      </w:r>
    </w:p>
    <w:p w:rsidR="007525B3" w:rsidRPr="007525B3" w:rsidRDefault="007525B3" w:rsidP="007525B3">
      <w:pPr>
        <w:numPr>
          <w:ilvl w:val="0"/>
          <w:numId w:val="41"/>
        </w:numPr>
        <w:spacing w:before="0" w:after="200"/>
        <w:contextualSpacing/>
        <w:rPr>
          <w:rFonts w:eastAsia="Calibri"/>
          <w:lang w:eastAsia="en-US"/>
        </w:rPr>
      </w:pPr>
      <w:r w:rsidRPr="007525B3">
        <w:rPr>
          <w:rFonts w:eastAsia="Calibri"/>
          <w:b/>
          <w:lang w:eastAsia="en-US"/>
        </w:rPr>
        <w:t>Uczenie się nieformalne -</w:t>
      </w:r>
      <w:r w:rsidRPr="007525B3">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7525B3">
        <w:rPr>
          <w:rFonts w:eastAsia="Calibri"/>
          <w:vertAlign w:val="superscript"/>
          <w:lang w:eastAsia="en-US"/>
        </w:rPr>
        <w:footnoteReference w:id="8"/>
      </w:r>
      <w:r w:rsidRPr="007525B3">
        <w:rPr>
          <w:rFonts w:eastAsia="Calibri"/>
          <w:lang w:eastAsia="en-US"/>
        </w:rPr>
        <w:t>.</w:t>
      </w:r>
    </w:p>
    <w:p w:rsidR="007525B3" w:rsidRPr="007525B3" w:rsidRDefault="007525B3" w:rsidP="007525B3">
      <w:pPr>
        <w:numPr>
          <w:ilvl w:val="0"/>
          <w:numId w:val="41"/>
        </w:numPr>
        <w:spacing w:before="0" w:after="200"/>
        <w:contextualSpacing/>
        <w:rPr>
          <w:rFonts w:eastAsia="Calibri"/>
          <w:lang w:eastAsia="en-US"/>
        </w:rPr>
      </w:pPr>
      <w:r w:rsidRPr="007525B3">
        <w:rPr>
          <w:rFonts w:eastAsia="Calibri"/>
          <w:b/>
          <w:lang w:eastAsia="en-US"/>
        </w:rPr>
        <w:lastRenderedPageBreak/>
        <w:t>Kwalifikacja zarejestrowana -</w:t>
      </w:r>
      <w:r w:rsidRPr="007525B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7525B3">
        <w:rPr>
          <w:rFonts w:eastAsia="Calibri"/>
          <w:vertAlign w:val="superscript"/>
          <w:lang w:eastAsia="en-US"/>
        </w:rPr>
        <w:footnoteReference w:id="9"/>
      </w:r>
      <w:r w:rsidRPr="007525B3">
        <w:rPr>
          <w:rFonts w:eastAsia="Calibri"/>
          <w:lang w:eastAsia="en-US"/>
        </w:rPr>
        <w:t>.</w:t>
      </w:r>
    </w:p>
    <w:p w:rsidR="007525B3" w:rsidRPr="007525B3" w:rsidRDefault="007525B3" w:rsidP="007525B3">
      <w:pPr>
        <w:numPr>
          <w:ilvl w:val="0"/>
          <w:numId w:val="41"/>
        </w:numPr>
        <w:spacing w:before="0" w:after="200"/>
        <w:contextualSpacing/>
        <w:rPr>
          <w:rFonts w:eastAsia="Calibri"/>
          <w:lang w:eastAsia="en-US"/>
        </w:rPr>
      </w:pPr>
      <w:r w:rsidRPr="007525B3">
        <w:rPr>
          <w:rFonts w:eastAsia="Calibri"/>
          <w:b/>
          <w:lang w:eastAsia="en-US"/>
        </w:rPr>
        <w:t>Kwalifikacje składowe</w:t>
      </w:r>
      <w:r w:rsidRPr="007525B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7525B3">
        <w:rPr>
          <w:rFonts w:eastAsia="Calibri"/>
          <w:b/>
          <w:lang w:eastAsia="en-US"/>
        </w:rPr>
        <w:t xml:space="preserve"> </w:t>
      </w:r>
    </w:p>
    <w:p w:rsidR="007525B3" w:rsidRPr="007525B3" w:rsidRDefault="007525B3" w:rsidP="007525B3">
      <w:pPr>
        <w:numPr>
          <w:ilvl w:val="0"/>
          <w:numId w:val="41"/>
        </w:numPr>
        <w:spacing w:before="0" w:after="200"/>
        <w:contextualSpacing/>
        <w:rPr>
          <w:rFonts w:eastAsia="Calibri"/>
          <w:lang w:eastAsia="en-US"/>
        </w:rPr>
      </w:pPr>
      <w:r w:rsidRPr="007525B3">
        <w:rPr>
          <w:rFonts w:eastAsia="Calibri"/>
          <w:b/>
          <w:lang w:eastAsia="en-US"/>
        </w:rPr>
        <w:t>Walidacja -</w:t>
      </w:r>
      <w:r w:rsidRPr="007525B3">
        <w:rPr>
          <w:rFonts w:eastAsia="Calibri"/>
          <w:color w:val="00B050"/>
          <w:lang w:eastAsia="en-US"/>
        </w:rPr>
        <w:t xml:space="preserve"> </w:t>
      </w:r>
      <w:r w:rsidRPr="007525B3">
        <w:rPr>
          <w:rFonts w:eastAsia="Calibri"/>
          <w:lang w:eastAsia="en-US"/>
        </w:rPr>
        <w:t>wieloetapowy proces sprawdzania, czy - niezależnie od sposobu uczenia się - kompetencje wymagane dla danej kwalifikacji zostały osiągnięte. Walidacja prowadzi do certyfikacji</w:t>
      </w:r>
      <w:r w:rsidRPr="007525B3">
        <w:rPr>
          <w:rFonts w:eastAsia="Calibri"/>
          <w:vertAlign w:val="superscript"/>
          <w:lang w:eastAsia="en-US"/>
        </w:rPr>
        <w:footnoteReference w:id="10"/>
      </w:r>
      <w:r w:rsidRPr="007525B3">
        <w:rPr>
          <w:rFonts w:eastAsia="Calibri"/>
          <w:lang w:eastAsia="en-US"/>
        </w:rPr>
        <w:t>.</w:t>
      </w:r>
    </w:p>
    <w:p w:rsidR="007525B3" w:rsidRPr="007525B3" w:rsidRDefault="007525B3" w:rsidP="007525B3">
      <w:pPr>
        <w:numPr>
          <w:ilvl w:val="0"/>
          <w:numId w:val="41"/>
        </w:numPr>
        <w:spacing w:before="0" w:after="200"/>
        <w:contextualSpacing/>
        <w:rPr>
          <w:rFonts w:eastAsia="Calibri"/>
          <w:lang w:eastAsia="en-US"/>
        </w:rPr>
      </w:pPr>
      <w:r w:rsidRPr="007525B3">
        <w:rPr>
          <w:rFonts w:eastAsia="Calibri"/>
          <w:b/>
          <w:lang w:eastAsia="en-US"/>
        </w:rPr>
        <w:t xml:space="preserve">Certyfikowanie - </w:t>
      </w:r>
      <w:r w:rsidRPr="007525B3">
        <w:rPr>
          <w:rFonts w:eastAsia="Calibri"/>
          <w:lang w:eastAsia="en-US"/>
        </w:rPr>
        <w:t>proces, w którego wyniku uczący się otrzymuje od upoważnionej instytucji formalny dokument, stwierdzający, że osiągnął określoną kwalifikację. Certyfikacja następuje po walidacji</w:t>
      </w:r>
      <w:r w:rsidRPr="007525B3">
        <w:rPr>
          <w:rFonts w:eastAsia="Calibri"/>
          <w:vertAlign w:val="superscript"/>
          <w:lang w:eastAsia="en-US"/>
        </w:rPr>
        <w:footnoteReference w:id="11"/>
      </w:r>
      <w:r w:rsidRPr="007525B3">
        <w:rPr>
          <w:rFonts w:eastAsia="Calibri"/>
          <w:lang w:eastAsia="en-US"/>
        </w:rPr>
        <w:t>.</w:t>
      </w:r>
    </w:p>
    <w:p w:rsidR="007525B3" w:rsidRPr="007525B3" w:rsidRDefault="007525B3" w:rsidP="007525B3">
      <w:pPr>
        <w:numPr>
          <w:ilvl w:val="0"/>
          <w:numId w:val="41"/>
        </w:numPr>
        <w:spacing w:before="0" w:after="200"/>
        <w:contextualSpacing/>
        <w:rPr>
          <w:rFonts w:eastAsia="Calibri"/>
          <w:lang w:eastAsia="en-US"/>
        </w:rPr>
      </w:pPr>
      <w:r w:rsidRPr="007525B3">
        <w:rPr>
          <w:rFonts w:eastAsia="Calibri"/>
          <w:b/>
          <w:lang w:eastAsia="en-US"/>
        </w:rPr>
        <w:t>Wiedza -</w:t>
      </w:r>
      <w:r w:rsidRPr="007525B3">
        <w:rPr>
          <w:rFonts w:eastAsia="Calibri"/>
          <w:lang w:eastAsia="en-US"/>
        </w:rPr>
        <w:t xml:space="preserve"> zbiór opisów faktów, zasad, teorii i praktyk, przyswojonych w procesie uczenia się, odnoszących się do dziedziny uczenia się, lub działalności zawodowej</w:t>
      </w:r>
      <w:r w:rsidRPr="007525B3">
        <w:rPr>
          <w:rFonts w:eastAsia="Calibri"/>
          <w:vertAlign w:val="superscript"/>
          <w:lang w:eastAsia="en-US"/>
        </w:rPr>
        <w:footnoteReference w:id="12"/>
      </w:r>
      <w:r w:rsidRPr="007525B3">
        <w:rPr>
          <w:rFonts w:eastAsia="Calibri"/>
          <w:lang w:eastAsia="en-US"/>
        </w:rPr>
        <w:t>.</w:t>
      </w:r>
    </w:p>
    <w:p w:rsidR="007525B3" w:rsidRPr="007525B3" w:rsidRDefault="007525B3" w:rsidP="007525B3">
      <w:pPr>
        <w:numPr>
          <w:ilvl w:val="0"/>
          <w:numId w:val="41"/>
        </w:numPr>
        <w:contextualSpacing/>
        <w:rPr>
          <w:rFonts w:eastAsia="Calibri"/>
          <w:lang w:eastAsia="en-US"/>
        </w:rPr>
      </w:pPr>
      <w:r w:rsidRPr="007525B3">
        <w:rPr>
          <w:rFonts w:eastAsia="Calibri"/>
          <w:b/>
          <w:lang w:eastAsia="en-US"/>
        </w:rPr>
        <w:t>Egzaminy sprawdzające kwalifikacje składowe</w:t>
      </w:r>
      <w:r w:rsidRPr="007525B3">
        <w:rPr>
          <w:rFonts w:eastAsia="Calibri"/>
          <w:lang w:eastAsia="en-US"/>
        </w:rPr>
        <w:t xml:space="preserve"> – egzamin sprawdzający przeprowadzany na podstawie z </w:t>
      </w:r>
      <w:r w:rsidRPr="007525B3">
        <w:rPr>
          <w:rFonts w:eastAsia="Calibri"/>
          <w:bCs/>
          <w:lang w:eastAsia="en-US"/>
        </w:rPr>
        <w:t xml:space="preserve">art. 3, ust. </w:t>
      </w:r>
      <w:r w:rsidRPr="007525B3">
        <w:rPr>
          <w:rFonts w:eastAsia="Calibri"/>
          <w:lang w:eastAsia="en-US"/>
        </w:rPr>
        <w:t>3a ustawy o rzemiośle z dnia 22 marca 1989r. (Dz. U. 1989 Nr 17 poz. 92)</w:t>
      </w:r>
      <w:r w:rsidRPr="007525B3">
        <w:rPr>
          <w:rFonts w:eastAsia="Calibri"/>
          <w:vertAlign w:val="superscript"/>
          <w:lang w:eastAsia="en-US"/>
        </w:rPr>
        <w:footnoteReference w:id="13"/>
      </w:r>
      <w:r w:rsidRPr="007525B3">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7525B3">
        <w:rPr>
          <w:rFonts w:eastAsia="Calibri"/>
          <w:b/>
          <w:lang w:eastAsia="en-US"/>
        </w:rPr>
        <w:t xml:space="preserve"> </w:t>
      </w:r>
    </w:p>
    <w:p w:rsidR="007525B3" w:rsidRPr="007525B3" w:rsidRDefault="007525B3" w:rsidP="007525B3">
      <w:pPr>
        <w:numPr>
          <w:ilvl w:val="0"/>
          <w:numId w:val="41"/>
        </w:numPr>
        <w:autoSpaceDE w:val="0"/>
        <w:autoSpaceDN w:val="0"/>
        <w:adjustRightInd w:val="0"/>
        <w:spacing w:before="0" w:after="200"/>
        <w:contextualSpacing/>
        <w:rPr>
          <w:bCs/>
        </w:rPr>
      </w:pPr>
      <w:r w:rsidRPr="007525B3">
        <w:rPr>
          <w:rFonts w:eastAsia="Calibri"/>
          <w:b/>
          <w:lang w:eastAsia="en-US"/>
        </w:rPr>
        <w:lastRenderedPageBreak/>
        <w:t>Kurs</w:t>
      </w:r>
      <w:r w:rsidRPr="007525B3">
        <w:rPr>
          <w:rFonts w:eastAsia="Calibri"/>
          <w:lang w:eastAsia="en-US"/>
        </w:rPr>
        <w:t xml:space="preserve"> – kurs umożliwiający uzyskiwanie kwalifikacji zawodowych zgodnie z §3 pkt.5 r</w:t>
      </w:r>
      <w:r w:rsidRPr="007525B3">
        <w:rPr>
          <w:rFonts w:eastAsia="Calibri"/>
        </w:rPr>
        <w:t>ozporządzenia Ministra Edukacji Narodowej z dnia 11 stycznia 2012r. w sprawie kształcenia ustawicznego w formach pozaszkolnych (Dz. U. 2012 Nr 0 poz.186)</w:t>
      </w:r>
      <w:r w:rsidRPr="007525B3">
        <w:rPr>
          <w:rFonts w:eastAsia="Calibri"/>
          <w:vertAlign w:val="superscript"/>
        </w:rPr>
        <w:footnoteReference w:id="14"/>
      </w:r>
      <w:r w:rsidRPr="007525B3">
        <w:rPr>
          <w:rFonts w:eastAsia="Calibri"/>
        </w:rPr>
        <w:t>.</w:t>
      </w:r>
    </w:p>
    <w:p w:rsidR="007525B3" w:rsidRPr="007525B3" w:rsidRDefault="007525B3" w:rsidP="007525B3">
      <w:pPr>
        <w:autoSpaceDE w:val="0"/>
        <w:autoSpaceDN w:val="0"/>
        <w:adjustRightInd w:val="0"/>
        <w:spacing w:before="0" w:after="200"/>
        <w:ind w:left="786"/>
        <w:contextualSpacing/>
        <w:rPr>
          <w:bCs/>
        </w:rPr>
      </w:pPr>
    </w:p>
    <w:p w:rsidR="007525B3" w:rsidRPr="007525B3" w:rsidRDefault="007525B3" w:rsidP="007525B3">
      <w:pPr>
        <w:spacing w:before="0"/>
        <w:ind w:left="360" w:firstLine="66"/>
        <w:rPr>
          <w:rFonts w:eastAsia="Calibri"/>
          <w:lang w:eastAsia="en-US"/>
        </w:rPr>
      </w:pPr>
      <w:r w:rsidRPr="007525B3">
        <w:rPr>
          <w:rFonts w:eastAsia="Calibri"/>
          <w:lang w:eastAsia="en-US"/>
        </w:rPr>
        <w:t xml:space="preserve">Poradnik, który masz do dyspozycji ma pomóc Ci w pozyskaniu  wiedzy i umiejętności związanych z zadaniami, dla zawodu </w:t>
      </w:r>
      <w:r>
        <w:rPr>
          <w:rFonts w:eastAsia="Calibri"/>
          <w:lang w:eastAsia="en-US"/>
        </w:rPr>
        <w:t>ślusarz</w:t>
      </w:r>
      <w:r w:rsidRPr="007525B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ślusarz</w:t>
      </w:r>
      <w:r w:rsidRPr="007525B3">
        <w:rPr>
          <w:rFonts w:eastAsia="Calibri"/>
          <w:lang w:eastAsia="en-US"/>
        </w:rPr>
        <w:t xml:space="preserve">.  Dla zawodu  </w:t>
      </w:r>
      <w:r>
        <w:rPr>
          <w:rFonts w:eastAsia="Calibri"/>
          <w:lang w:eastAsia="en-US"/>
        </w:rPr>
        <w:t>ślusarz</w:t>
      </w:r>
      <w:r w:rsidRPr="007525B3">
        <w:rPr>
          <w:rFonts w:eastAsia="Calibri"/>
          <w:lang w:eastAsia="en-US"/>
        </w:rPr>
        <w:t xml:space="preserve">  określono 5 kwalifikacji składowych.  </w:t>
      </w:r>
    </w:p>
    <w:p w:rsidR="007525B3" w:rsidRPr="007525B3" w:rsidRDefault="007525B3" w:rsidP="007525B3">
      <w:pPr>
        <w:spacing w:before="0"/>
        <w:ind w:left="360"/>
        <w:rPr>
          <w:rFonts w:eastAsia="Calibri"/>
          <w:lang w:eastAsia="en-US"/>
        </w:rPr>
      </w:pPr>
      <w:r w:rsidRPr="007525B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ślusarz</w:t>
      </w:r>
      <w:r w:rsidRPr="007525B3">
        <w:rPr>
          <w:rFonts w:eastAsia="Calibri"/>
          <w:lang w:eastAsia="en-US"/>
        </w:rPr>
        <w:t>.</w:t>
      </w:r>
    </w:p>
    <w:p w:rsidR="007525B3" w:rsidRPr="007525B3" w:rsidRDefault="007525B3" w:rsidP="007525B3">
      <w:pPr>
        <w:spacing w:before="0"/>
        <w:ind w:left="360"/>
        <w:rPr>
          <w:rFonts w:eastAsia="Calibri"/>
          <w:lang w:eastAsia="en-US"/>
        </w:rPr>
      </w:pPr>
      <w:r w:rsidRPr="007525B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7525B3" w:rsidRPr="007525B3" w:rsidRDefault="007525B3" w:rsidP="007525B3">
      <w:pPr>
        <w:spacing w:before="0"/>
        <w:ind w:left="360"/>
        <w:rPr>
          <w:rFonts w:eastAsia="Calibri"/>
          <w:lang w:eastAsia="en-US"/>
        </w:rPr>
      </w:pPr>
      <w:r w:rsidRPr="007525B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7525B3">
        <w:rPr>
          <w:rFonts w:eastAsia="Calibri"/>
          <w:color w:val="0070C0"/>
          <w:lang w:eastAsia="en-US"/>
        </w:rPr>
        <w:t xml:space="preserve"> </w:t>
      </w:r>
      <w:r w:rsidRPr="007525B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7525B3" w:rsidRPr="007525B3" w:rsidRDefault="007525B3" w:rsidP="007525B3">
      <w:pPr>
        <w:spacing w:before="0"/>
        <w:ind w:left="360" w:firstLine="66"/>
        <w:rPr>
          <w:rFonts w:eastAsia="Calibri"/>
          <w:lang w:eastAsia="en-US"/>
        </w:rPr>
      </w:pPr>
      <w:r w:rsidRPr="007525B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7525B3" w:rsidRPr="007525B3" w:rsidRDefault="007525B3" w:rsidP="007525B3">
      <w:pPr>
        <w:spacing w:before="0"/>
        <w:ind w:left="360"/>
        <w:rPr>
          <w:rFonts w:eastAsia="Calibri"/>
          <w:lang w:eastAsia="en-US"/>
        </w:rPr>
      </w:pPr>
      <w:r w:rsidRPr="007525B3">
        <w:rPr>
          <w:rFonts w:eastAsia="Calibri"/>
          <w:lang w:eastAsia="en-US"/>
        </w:rPr>
        <w:lastRenderedPageBreak/>
        <w:t xml:space="preserve">Etap praktyczny – polega na samodzielnym wykonaniu przez Ciebie zadań egzaminacyjnych sprawdzających umiejętności praktyczne. </w:t>
      </w:r>
    </w:p>
    <w:p w:rsidR="007525B3" w:rsidRPr="007525B3" w:rsidRDefault="007525B3" w:rsidP="007525B3">
      <w:pPr>
        <w:spacing w:before="0"/>
        <w:ind w:left="360"/>
        <w:rPr>
          <w:rFonts w:eastAsia="Calibri"/>
          <w:strike/>
          <w:lang w:eastAsia="en-US"/>
        </w:rPr>
      </w:pPr>
      <w:r w:rsidRPr="007525B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7525B3" w:rsidRPr="007525B3" w:rsidRDefault="007525B3" w:rsidP="007525B3">
      <w:pPr>
        <w:spacing w:before="0"/>
        <w:ind w:left="360" w:firstLine="66"/>
        <w:rPr>
          <w:rFonts w:eastAsia="Calibri"/>
          <w:lang w:eastAsia="en-US"/>
        </w:rPr>
      </w:pPr>
      <w:r w:rsidRPr="007525B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7525B3" w:rsidRPr="007525B3" w:rsidRDefault="007525B3" w:rsidP="007525B3">
      <w:pPr>
        <w:spacing w:before="0"/>
        <w:ind w:firstLine="360"/>
        <w:rPr>
          <w:rFonts w:eastAsia="Calibri"/>
          <w:lang w:eastAsia="en-US"/>
        </w:rPr>
      </w:pPr>
      <w:r w:rsidRPr="007525B3">
        <w:rPr>
          <w:rFonts w:eastAsia="Calibri"/>
          <w:lang w:eastAsia="en-US"/>
        </w:rPr>
        <w:t>Egzamin sprawdzający przeprowadza komisja czeladnicza izby rzemieślniczej.</w:t>
      </w:r>
    </w:p>
    <w:p w:rsidR="007525B3" w:rsidRPr="007525B3" w:rsidRDefault="007525B3" w:rsidP="007525B3">
      <w:pPr>
        <w:spacing w:before="0" w:after="200" w:line="276" w:lineRule="auto"/>
        <w:ind w:left="360"/>
        <w:jc w:val="left"/>
        <w:rPr>
          <w:rFonts w:eastAsia="Calibri"/>
          <w:lang w:eastAsia="en-US"/>
        </w:rPr>
      </w:pPr>
    </w:p>
    <w:p w:rsidR="007525B3" w:rsidRPr="007525B3" w:rsidRDefault="007525B3" w:rsidP="007525B3">
      <w:pPr>
        <w:keepNext/>
        <w:numPr>
          <w:ilvl w:val="0"/>
          <w:numId w:val="40"/>
        </w:numPr>
        <w:spacing w:before="240" w:after="60" w:line="240" w:lineRule="auto"/>
        <w:jc w:val="left"/>
        <w:outlineLvl w:val="0"/>
        <w:rPr>
          <w:rFonts w:eastAsia="Calibri" w:cs="Arial"/>
          <w:b/>
          <w:bCs/>
          <w:kern w:val="32"/>
          <w:sz w:val="32"/>
          <w:szCs w:val="32"/>
          <w:lang w:eastAsia="en-US"/>
        </w:rPr>
      </w:pPr>
      <w:bookmarkStart w:id="5" w:name="_Toc377292067"/>
      <w:r w:rsidRPr="007525B3">
        <w:rPr>
          <w:rFonts w:eastAsia="Calibri" w:cs="Arial"/>
          <w:b/>
          <w:bCs/>
          <w:kern w:val="32"/>
          <w:sz w:val="32"/>
          <w:szCs w:val="32"/>
          <w:lang w:eastAsia="en-US"/>
        </w:rPr>
        <w:t>Wymagania dla kandydatów na egzamin sprawdzający</w:t>
      </w:r>
      <w:bookmarkEnd w:id="5"/>
    </w:p>
    <w:p w:rsidR="007525B3" w:rsidRPr="007525B3" w:rsidRDefault="007525B3" w:rsidP="007525B3">
      <w:pPr>
        <w:spacing w:before="0"/>
        <w:ind w:left="360"/>
        <w:rPr>
          <w:rFonts w:eastAsia="Calibri"/>
          <w:bCs/>
          <w:strike/>
          <w:lang w:eastAsia="en-US"/>
        </w:rPr>
      </w:pPr>
      <w:r w:rsidRPr="007525B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ślusarz</w:t>
      </w:r>
      <w:r w:rsidRPr="007525B3">
        <w:rPr>
          <w:rFonts w:eastAsia="Calibri"/>
          <w:bCs/>
          <w:lang w:eastAsia="en-US"/>
        </w:rPr>
        <w:t xml:space="preserve">.   </w:t>
      </w:r>
    </w:p>
    <w:p w:rsidR="007525B3" w:rsidRPr="007525B3" w:rsidRDefault="007525B3" w:rsidP="007525B3">
      <w:pPr>
        <w:spacing w:before="0"/>
        <w:rPr>
          <w:rFonts w:eastAsia="Calibri"/>
          <w:b/>
          <w:bCs/>
          <w:lang w:eastAsia="en-US"/>
        </w:rPr>
      </w:pPr>
    </w:p>
    <w:p w:rsidR="007525B3" w:rsidRPr="007525B3" w:rsidRDefault="007525B3" w:rsidP="007525B3">
      <w:pPr>
        <w:keepNext/>
        <w:numPr>
          <w:ilvl w:val="0"/>
          <w:numId w:val="40"/>
        </w:numPr>
        <w:spacing w:before="240" w:after="60" w:line="240" w:lineRule="auto"/>
        <w:jc w:val="left"/>
        <w:outlineLvl w:val="0"/>
        <w:rPr>
          <w:rFonts w:eastAsia="Calibri" w:cs="Arial"/>
          <w:b/>
          <w:bCs/>
          <w:kern w:val="32"/>
          <w:sz w:val="32"/>
          <w:szCs w:val="32"/>
          <w:lang w:eastAsia="en-US"/>
        </w:rPr>
      </w:pPr>
      <w:bookmarkStart w:id="6" w:name="_Toc377292068"/>
      <w:r w:rsidRPr="007525B3">
        <w:rPr>
          <w:rFonts w:eastAsia="Calibri" w:cs="Arial"/>
          <w:b/>
          <w:bCs/>
          <w:kern w:val="32"/>
          <w:sz w:val="32"/>
          <w:szCs w:val="32"/>
          <w:lang w:eastAsia="en-US"/>
        </w:rPr>
        <w:t>Wymagania dla kandydatów na egzamin czeladniczy</w:t>
      </w:r>
      <w:bookmarkEnd w:id="6"/>
    </w:p>
    <w:p w:rsidR="007525B3" w:rsidRPr="007525B3" w:rsidRDefault="007525B3" w:rsidP="007525B3">
      <w:pPr>
        <w:spacing w:before="0"/>
        <w:ind w:left="360" w:firstLine="66"/>
        <w:rPr>
          <w:rFonts w:eastAsia="Calibri"/>
          <w:lang w:eastAsia="en-US"/>
        </w:rPr>
      </w:pPr>
      <w:r w:rsidRPr="007525B3">
        <w:rPr>
          <w:rFonts w:eastAsia="Calibri"/>
          <w:lang w:eastAsia="en-US"/>
        </w:rPr>
        <w:t>Do egzaminu czeladniczego możesz przystąpić, o ile spełniasz jeden z poniższych warunków:</w:t>
      </w:r>
    </w:p>
    <w:p w:rsidR="007525B3" w:rsidRPr="007525B3" w:rsidRDefault="007525B3" w:rsidP="007525B3">
      <w:pPr>
        <w:spacing w:before="0" w:after="200" w:line="276" w:lineRule="auto"/>
        <w:ind w:left="360"/>
        <w:rPr>
          <w:rFonts w:eastAsia="Calibri"/>
          <w:lang w:eastAsia="en-US"/>
        </w:rPr>
      </w:pPr>
      <w:r w:rsidRPr="007525B3">
        <w:rPr>
          <w:rFonts w:eastAsia="Calibri"/>
          <w:lang w:eastAsia="en-US"/>
        </w:rPr>
        <w:t>- jeśli ukończyłeś naukę zawodu u rzemieślnika to konieczne jest, abyś dokształcił się w szkole lub w systemie pozaszkolnym,</w:t>
      </w:r>
    </w:p>
    <w:p w:rsidR="007525B3" w:rsidRPr="007525B3" w:rsidRDefault="007525B3" w:rsidP="007525B3">
      <w:pPr>
        <w:spacing w:before="0" w:after="200" w:line="276" w:lineRule="auto"/>
        <w:ind w:left="360"/>
        <w:rPr>
          <w:rFonts w:eastAsia="Calibri"/>
          <w:lang w:eastAsia="en-US"/>
        </w:rPr>
      </w:pPr>
      <w:r w:rsidRPr="007525B3">
        <w:rPr>
          <w:rFonts w:eastAsia="Calibri"/>
          <w:lang w:eastAsia="en-US"/>
        </w:rPr>
        <w:t xml:space="preserve">- jeżeli jesteś absolwentem gimnazjum lub ośmioletniej szkoły podstawowej to musisz mieć co najmniej 3-letni staż pracy w zawodzie </w:t>
      </w:r>
      <w:r>
        <w:rPr>
          <w:rFonts w:eastAsia="Calibri"/>
          <w:lang w:eastAsia="en-US"/>
        </w:rPr>
        <w:t>ślusarz</w:t>
      </w:r>
      <w:r w:rsidRPr="007525B3">
        <w:rPr>
          <w:rFonts w:eastAsia="Calibri"/>
          <w:lang w:eastAsia="en-US"/>
        </w:rPr>
        <w:t xml:space="preserve"> lub mieć potwierdzenie, że uzyskałeś umiejętności zawodowe w zawodzie </w:t>
      </w:r>
      <w:r>
        <w:rPr>
          <w:rFonts w:eastAsia="Calibri"/>
          <w:lang w:eastAsia="en-US"/>
        </w:rPr>
        <w:t>ślusarz</w:t>
      </w:r>
      <w:r w:rsidRPr="007525B3">
        <w:rPr>
          <w:rFonts w:eastAsia="Calibri"/>
          <w:lang w:eastAsia="en-US"/>
        </w:rPr>
        <w:t xml:space="preserve"> w formie pozaszkolnej,</w:t>
      </w:r>
    </w:p>
    <w:p w:rsidR="007525B3" w:rsidRPr="007525B3" w:rsidRDefault="007525B3" w:rsidP="007525B3">
      <w:pPr>
        <w:spacing w:before="0" w:after="200" w:line="276" w:lineRule="auto"/>
        <w:ind w:left="360"/>
        <w:rPr>
          <w:rFonts w:eastAsia="Calibri"/>
          <w:lang w:eastAsia="en-US"/>
        </w:rPr>
      </w:pPr>
      <w:r w:rsidRPr="007525B3">
        <w:rPr>
          <w:rFonts w:eastAsia="Calibri"/>
          <w:lang w:eastAsia="en-US"/>
        </w:rPr>
        <w:lastRenderedPageBreak/>
        <w:t xml:space="preserve">- posiadasz świadectwo ukończenia szkoły ponadgimnazjalnej lub dotychczasowej szkoły ponadpodstawowej, prowadzącej kształcenie zawodowe o kierunku związanym z zawodem </w:t>
      </w:r>
      <w:r>
        <w:rPr>
          <w:rFonts w:eastAsia="Calibri"/>
          <w:lang w:eastAsia="en-US"/>
        </w:rPr>
        <w:t>ślusarz</w:t>
      </w:r>
      <w:r w:rsidRPr="007525B3">
        <w:rPr>
          <w:rFonts w:eastAsia="Calibri"/>
          <w:lang w:eastAsia="en-US"/>
        </w:rPr>
        <w:t>,</w:t>
      </w:r>
    </w:p>
    <w:p w:rsidR="007525B3" w:rsidRPr="007525B3" w:rsidRDefault="007525B3" w:rsidP="007525B3">
      <w:pPr>
        <w:spacing w:before="0" w:after="200" w:line="276" w:lineRule="auto"/>
        <w:ind w:left="360"/>
        <w:rPr>
          <w:rFonts w:eastAsia="Calibri"/>
          <w:lang w:eastAsia="en-US"/>
        </w:rPr>
      </w:pPr>
      <w:r w:rsidRPr="007525B3">
        <w:rPr>
          <w:rFonts w:eastAsia="Calibri"/>
          <w:lang w:eastAsia="en-US"/>
        </w:rPr>
        <w:t xml:space="preserve">- posiadasz tytuł zawodowy w zawodzie wchodzącym w zakres zawodu </w:t>
      </w:r>
      <w:r>
        <w:rPr>
          <w:rFonts w:eastAsia="Calibri"/>
          <w:lang w:eastAsia="en-US"/>
        </w:rPr>
        <w:t>ślusarz</w:t>
      </w:r>
      <w:r w:rsidRPr="007525B3">
        <w:rPr>
          <w:rFonts w:eastAsia="Calibri"/>
          <w:lang w:eastAsia="en-US"/>
        </w:rPr>
        <w:t xml:space="preserve"> oraz po uzyskaniu tytułu zawodowego co najmniej pół roku pracowałeś w zawodzie </w:t>
      </w:r>
      <w:r>
        <w:rPr>
          <w:rFonts w:eastAsia="Calibri"/>
          <w:lang w:eastAsia="en-US"/>
        </w:rPr>
        <w:t>ślusarz</w:t>
      </w:r>
      <w:r w:rsidRPr="007525B3">
        <w:rPr>
          <w:rFonts w:eastAsia="Calibri"/>
          <w:lang w:eastAsia="en-US"/>
        </w:rPr>
        <w:t>,</w:t>
      </w:r>
    </w:p>
    <w:p w:rsidR="007525B3" w:rsidRPr="007525B3" w:rsidRDefault="007525B3" w:rsidP="007525B3">
      <w:pPr>
        <w:spacing w:before="0" w:after="200" w:line="276" w:lineRule="auto"/>
        <w:ind w:left="360"/>
        <w:rPr>
          <w:rFonts w:eastAsia="Calibri"/>
          <w:lang w:eastAsia="en-US"/>
        </w:rPr>
      </w:pPr>
      <w:r w:rsidRPr="007525B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ślusarz</w:t>
      </w:r>
      <w:r w:rsidRPr="007525B3">
        <w:rPr>
          <w:rFonts w:eastAsia="Calibri"/>
          <w:lang w:eastAsia="en-US"/>
        </w:rPr>
        <w:t xml:space="preserve">a. </w:t>
      </w:r>
    </w:p>
    <w:p w:rsidR="007525B3" w:rsidRPr="007525B3" w:rsidRDefault="007525B3" w:rsidP="007525B3">
      <w:pPr>
        <w:spacing w:before="0" w:after="200" w:line="276" w:lineRule="auto"/>
        <w:ind w:left="360"/>
        <w:rPr>
          <w:rFonts w:eastAsia="Calibri"/>
          <w:lang w:eastAsia="en-US"/>
        </w:rPr>
      </w:pPr>
    </w:p>
    <w:p w:rsidR="007525B3" w:rsidRPr="007525B3" w:rsidRDefault="007525B3" w:rsidP="007525B3">
      <w:pPr>
        <w:keepNext/>
        <w:spacing w:before="240" w:after="60" w:line="240" w:lineRule="auto"/>
        <w:jc w:val="left"/>
        <w:outlineLvl w:val="0"/>
        <w:rPr>
          <w:rFonts w:eastAsia="Calibri" w:cs="Arial"/>
          <w:b/>
          <w:bCs/>
          <w:kern w:val="32"/>
          <w:sz w:val="32"/>
          <w:szCs w:val="32"/>
          <w:lang w:eastAsia="en-US"/>
        </w:rPr>
      </w:pPr>
      <w:r w:rsidRPr="007525B3">
        <w:rPr>
          <w:rFonts w:eastAsia="Calibri" w:cs="Arial"/>
          <w:b/>
          <w:bCs/>
          <w:kern w:val="32"/>
          <w:sz w:val="32"/>
          <w:szCs w:val="32"/>
          <w:lang w:eastAsia="en-US"/>
        </w:rPr>
        <w:t xml:space="preserve">    </w:t>
      </w:r>
      <w:bookmarkStart w:id="7" w:name="_Toc377292069"/>
      <w:r w:rsidRPr="007525B3">
        <w:rPr>
          <w:rFonts w:eastAsia="Calibri" w:cs="Arial"/>
          <w:b/>
          <w:bCs/>
          <w:kern w:val="32"/>
          <w:sz w:val="32"/>
          <w:szCs w:val="32"/>
          <w:lang w:eastAsia="en-US"/>
        </w:rPr>
        <w:t>III. Wymagania dla kandydatów na egzamin na mistrza</w:t>
      </w:r>
      <w:bookmarkEnd w:id="7"/>
    </w:p>
    <w:p w:rsidR="007525B3" w:rsidRPr="007525B3" w:rsidRDefault="007525B3" w:rsidP="007525B3">
      <w:pPr>
        <w:spacing w:before="0"/>
        <w:ind w:left="360"/>
        <w:rPr>
          <w:rFonts w:eastAsia="Calibri"/>
          <w:lang w:eastAsia="en-US"/>
        </w:rPr>
      </w:pPr>
      <w:r w:rsidRPr="007525B3">
        <w:rPr>
          <w:rFonts w:eastAsia="Calibri"/>
          <w:lang w:eastAsia="en-US"/>
        </w:rPr>
        <w:t>Do egzaminu mistrzowskiego możesz przystąpić jeśli spełniasz jeden z poniższych warunków:</w:t>
      </w:r>
    </w:p>
    <w:p w:rsidR="007525B3" w:rsidRPr="007525B3" w:rsidRDefault="007525B3" w:rsidP="007525B3">
      <w:pPr>
        <w:spacing w:before="0" w:after="200" w:line="276" w:lineRule="auto"/>
        <w:ind w:left="360"/>
        <w:rPr>
          <w:rFonts w:eastAsia="Calibri"/>
          <w:lang w:eastAsia="en-US"/>
        </w:rPr>
      </w:pPr>
      <w:r w:rsidRPr="007525B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7525B3" w:rsidRPr="007525B3" w:rsidRDefault="007525B3" w:rsidP="007525B3">
      <w:pPr>
        <w:spacing w:before="0" w:after="200" w:line="276" w:lineRule="auto"/>
        <w:ind w:left="360"/>
        <w:rPr>
          <w:rFonts w:eastAsia="Calibri"/>
          <w:lang w:eastAsia="en-US"/>
        </w:rPr>
      </w:pPr>
      <w:r w:rsidRPr="007525B3">
        <w:rPr>
          <w:rFonts w:eastAsia="Calibri"/>
          <w:lang w:eastAsia="en-US"/>
        </w:rPr>
        <w:t xml:space="preserve">- jeżeli przez co najmniej sześć lat prowadziłeś samodzielną działalność gospodarczą i wykonywałeś w jej ramach zawód </w:t>
      </w:r>
      <w:r>
        <w:rPr>
          <w:rFonts w:eastAsia="Calibri"/>
          <w:lang w:eastAsia="en-US"/>
        </w:rPr>
        <w:t>ślusarz</w:t>
      </w:r>
      <w:r w:rsidRPr="007525B3">
        <w:rPr>
          <w:rFonts w:eastAsia="Calibri"/>
          <w:lang w:eastAsia="en-US"/>
        </w:rPr>
        <w:t>a oraz posiadasz świadectwo ukończenia szkoły ponadgimnazjalnej albo dotychczasowej szkoły ponadpodstawowej,</w:t>
      </w:r>
    </w:p>
    <w:p w:rsidR="007525B3" w:rsidRPr="007525B3" w:rsidRDefault="007525B3" w:rsidP="007525B3">
      <w:pPr>
        <w:spacing w:before="0" w:after="200" w:line="276" w:lineRule="auto"/>
        <w:ind w:left="360"/>
        <w:rPr>
          <w:rFonts w:eastAsia="Calibri"/>
          <w:lang w:eastAsia="en-US"/>
        </w:rPr>
      </w:pPr>
      <w:r w:rsidRPr="007525B3">
        <w:rPr>
          <w:rFonts w:eastAsia="Calibri"/>
          <w:lang w:eastAsia="en-US"/>
        </w:rPr>
        <w:t xml:space="preserve">- posiadasz tytuł mistrza w zawodzie wchodzącym w zakres zawodu </w:t>
      </w:r>
      <w:r>
        <w:rPr>
          <w:rFonts w:eastAsia="Calibri"/>
          <w:lang w:eastAsia="en-US"/>
        </w:rPr>
        <w:t>ślusarz</w:t>
      </w:r>
      <w:r w:rsidRPr="007525B3">
        <w:rPr>
          <w:rFonts w:eastAsia="Calibri"/>
          <w:lang w:eastAsia="en-US"/>
        </w:rPr>
        <w:t xml:space="preserve"> i po uzyskaniu tytuł mistrza co najmniej roczny staż pracy w zawodzie </w:t>
      </w:r>
      <w:r>
        <w:rPr>
          <w:rFonts w:eastAsia="Calibri"/>
          <w:lang w:eastAsia="en-US"/>
        </w:rPr>
        <w:t>ślusarz</w:t>
      </w:r>
      <w:r w:rsidRPr="007525B3">
        <w:rPr>
          <w:rFonts w:eastAsia="Calibri"/>
          <w:lang w:eastAsia="en-US"/>
        </w:rPr>
        <w:t xml:space="preserve"> oraz świadectwo ukończenia szkoły ponadgimnazjalnej albo dotychczasowej szkoły ponadpodstawowej,</w:t>
      </w:r>
    </w:p>
    <w:p w:rsidR="007525B3" w:rsidRPr="007525B3" w:rsidRDefault="007525B3" w:rsidP="007525B3">
      <w:pPr>
        <w:spacing w:before="0" w:after="200" w:line="276" w:lineRule="auto"/>
        <w:ind w:left="360"/>
        <w:rPr>
          <w:rFonts w:eastAsia="Calibri"/>
          <w:lang w:eastAsia="en-US"/>
        </w:rPr>
      </w:pPr>
      <w:r w:rsidRPr="007525B3">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ślusarz</w:t>
      </w:r>
      <w:r w:rsidRPr="007525B3">
        <w:rPr>
          <w:rFonts w:eastAsia="Calibri"/>
          <w:lang w:eastAsia="en-US"/>
        </w:rPr>
        <w:t xml:space="preserve"> i tytuł zawodowy w zawodzie wchodzącym w zakres zawodu </w:t>
      </w:r>
      <w:r>
        <w:rPr>
          <w:rFonts w:eastAsia="Calibri"/>
          <w:lang w:eastAsia="en-US"/>
        </w:rPr>
        <w:t>ślusarz</w:t>
      </w:r>
      <w:r w:rsidRPr="007525B3">
        <w:rPr>
          <w:rFonts w:eastAsia="Calibri"/>
          <w:lang w:eastAsia="en-US"/>
        </w:rPr>
        <w:t xml:space="preserve">, oraz po uzyskaniu tytułu zawodowego co najmniej dwuletni staż pracy w zawodzie </w:t>
      </w:r>
      <w:r>
        <w:rPr>
          <w:rFonts w:eastAsia="Calibri"/>
          <w:lang w:eastAsia="en-US"/>
        </w:rPr>
        <w:t>ślusarz</w:t>
      </w:r>
      <w:r w:rsidRPr="007525B3">
        <w:rPr>
          <w:rFonts w:eastAsia="Calibri"/>
          <w:lang w:eastAsia="en-US"/>
        </w:rPr>
        <w:t xml:space="preserve">, </w:t>
      </w:r>
    </w:p>
    <w:p w:rsidR="007525B3" w:rsidRPr="007525B3" w:rsidRDefault="007525B3" w:rsidP="007525B3">
      <w:pPr>
        <w:spacing w:before="0" w:after="200" w:line="276" w:lineRule="auto"/>
        <w:ind w:left="360"/>
        <w:rPr>
          <w:rFonts w:eastAsia="Calibri"/>
          <w:lang w:eastAsia="en-US"/>
        </w:rPr>
      </w:pPr>
      <w:r w:rsidRPr="007525B3">
        <w:rPr>
          <w:rFonts w:eastAsia="Calibri"/>
          <w:lang w:eastAsia="en-US"/>
        </w:rPr>
        <w:t xml:space="preserve">- posiadasz dyplom ukończenia uczelni wyższej na kierunku lub w specjalności w zakresie wchodzącym w zakres zawodu </w:t>
      </w:r>
      <w:r>
        <w:rPr>
          <w:rFonts w:eastAsia="Calibri"/>
          <w:lang w:eastAsia="en-US"/>
        </w:rPr>
        <w:t>ślusarz</w:t>
      </w:r>
      <w:r w:rsidRPr="007525B3">
        <w:rPr>
          <w:rFonts w:eastAsia="Calibri"/>
          <w:lang w:eastAsia="en-US"/>
        </w:rPr>
        <w:t xml:space="preserve">, i po uzyskaniu tytułu zawodowego co najmniej roczny staż pracy w zawodzie </w:t>
      </w:r>
      <w:r>
        <w:rPr>
          <w:rFonts w:eastAsia="Calibri"/>
          <w:lang w:eastAsia="en-US"/>
        </w:rPr>
        <w:t>ślusarz</w:t>
      </w:r>
      <w:r w:rsidRPr="007525B3">
        <w:rPr>
          <w:rFonts w:eastAsia="Calibri"/>
          <w:lang w:eastAsia="en-US"/>
        </w:rPr>
        <w:t>.</w:t>
      </w:r>
    </w:p>
    <w:p w:rsidR="007525B3" w:rsidRPr="007525B3" w:rsidRDefault="007525B3" w:rsidP="007525B3">
      <w:pPr>
        <w:keepNext/>
        <w:spacing w:before="240" w:after="60" w:line="240" w:lineRule="auto"/>
        <w:jc w:val="left"/>
        <w:outlineLvl w:val="0"/>
        <w:rPr>
          <w:rFonts w:eastAsia="Calibri" w:cs="Arial"/>
          <w:b/>
          <w:bCs/>
          <w:kern w:val="32"/>
          <w:sz w:val="32"/>
          <w:szCs w:val="32"/>
          <w:lang w:eastAsia="en-US"/>
        </w:rPr>
      </w:pPr>
    </w:p>
    <w:p w:rsidR="009F0962" w:rsidRDefault="009F0962" w:rsidP="00531967">
      <w:pPr>
        <w:pStyle w:val="Bezodstpw"/>
        <w:tabs>
          <w:tab w:val="left" w:pos="284"/>
        </w:tabs>
        <w:spacing w:line="360" w:lineRule="auto"/>
        <w:jc w:val="both"/>
        <w:rPr>
          <w:szCs w:val="28"/>
        </w:rPr>
      </w:pPr>
    </w:p>
    <w:p w:rsidR="007525B3" w:rsidRDefault="007525B3" w:rsidP="00531967">
      <w:pPr>
        <w:pStyle w:val="Bezodstpw"/>
        <w:tabs>
          <w:tab w:val="left" w:pos="284"/>
        </w:tabs>
        <w:spacing w:line="360" w:lineRule="auto"/>
        <w:jc w:val="both"/>
        <w:rPr>
          <w:szCs w:val="28"/>
        </w:rPr>
      </w:pPr>
    </w:p>
    <w:p w:rsidR="007525B3" w:rsidRPr="008C7053" w:rsidRDefault="007525B3" w:rsidP="00531967">
      <w:pPr>
        <w:pStyle w:val="Bezodstpw"/>
        <w:tabs>
          <w:tab w:val="left" w:pos="284"/>
        </w:tabs>
        <w:spacing w:line="360" w:lineRule="auto"/>
        <w:jc w:val="both"/>
        <w:rPr>
          <w:szCs w:val="28"/>
        </w:rPr>
      </w:pPr>
    </w:p>
    <w:p w:rsidR="009F0962" w:rsidRPr="008C7053" w:rsidRDefault="007525B3" w:rsidP="00531967">
      <w:pPr>
        <w:pStyle w:val="Bezodstpw"/>
        <w:tabs>
          <w:tab w:val="left" w:pos="284"/>
        </w:tabs>
        <w:spacing w:line="360" w:lineRule="auto"/>
        <w:jc w:val="both"/>
        <w:rPr>
          <w:b/>
          <w:sz w:val="28"/>
          <w:szCs w:val="28"/>
        </w:rPr>
      </w:pPr>
      <w:proofErr w:type="spellStart"/>
      <w:r>
        <w:rPr>
          <w:b/>
          <w:sz w:val="28"/>
          <w:szCs w:val="28"/>
        </w:rPr>
        <w:t>IV.</w:t>
      </w:r>
      <w:r w:rsidR="009F0962" w:rsidRPr="008C7053">
        <w:rPr>
          <w:b/>
          <w:sz w:val="28"/>
          <w:szCs w:val="28"/>
        </w:rPr>
        <w:t>Metryczka</w:t>
      </w:r>
      <w:proofErr w:type="spellEnd"/>
      <w:r w:rsidR="009F0962" w:rsidRPr="008C7053">
        <w:rPr>
          <w:b/>
          <w:sz w:val="28"/>
          <w:szCs w:val="28"/>
        </w:rPr>
        <w:t xml:space="preserve"> zawodu</w:t>
      </w:r>
    </w:p>
    <w:p w:rsidR="009F0962" w:rsidRPr="008C7053" w:rsidRDefault="009F0962" w:rsidP="00531967">
      <w:pPr>
        <w:pStyle w:val="Bezodstpw"/>
        <w:tabs>
          <w:tab w:val="left" w:pos="284"/>
        </w:tabs>
        <w:spacing w:line="360" w:lineRule="auto"/>
        <w:jc w:val="both"/>
        <w:rPr>
          <w:b/>
        </w:rPr>
      </w:pPr>
      <w:r w:rsidRPr="008C7053">
        <w:rPr>
          <w:b/>
        </w:rPr>
        <w:t xml:space="preserve">Zestawienie kwalifikacji składowych dla zawodu </w:t>
      </w:r>
      <w:r>
        <w:rPr>
          <w:b/>
        </w:rPr>
        <w:t>ś</w:t>
      </w:r>
      <w:r w:rsidRPr="008C7053">
        <w:rPr>
          <w:b/>
        </w:rPr>
        <w:t>lusarz</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9F0962" w:rsidRPr="008C7053" w:rsidTr="00531967">
        <w:tc>
          <w:tcPr>
            <w:tcW w:w="3119" w:type="dxa"/>
          </w:tcPr>
          <w:p w:rsidR="009F0962" w:rsidRPr="008C7053" w:rsidRDefault="009F0962" w:rsidP="00531967">
            <w:pPr>
              <w:pStyle w:val="Bezodstpw"/>
              <w:tabs>
                <w:tab w:val="left" w:pos="284"/>
              </w:tabs>
              <w:spacing w:line="360" w:lineRule="auto"/>
              <w:jc w:val="both"/>
              <w:rPr>
                <w:b/>
              </w:rPr>
            </w:pPr>
            <w:r w:rsidRPr="008C7053">
              <w:rPr>
                <w:b/>
              </w:rPr>
              <w:t>Symbol kwalifikacji składowej</w:t>
            </w:r>
          </w:p>
        </w:tc>
        <w:tc>
          <w:tcPr>
            <w:tcW w:w="4819" w:type="dxa"/>
          </w:tcPr>
          <w:p w:rsidR="009F0962" w:rsidRPr="008C7053" w:rsidRDefault="009F0962" w:rsidP="00531967">
            <w:pPr>
              <w:pStyle w:val="Bezodstpw"/>
              <w:tabs>
                <w:tab w:val="left" w:pos="284"/>
              </w:tabs>
              <w:spacing w:line="360" w:lineRule="auto"/>
              <w:jc w:val="both"/>
              <w:rPr>
                <w:b/>
              </w:rPr>
            </w:pPr>
            <w:r w:rsidRPr="008C7053">
              <w:rPr>
                <w:b/>
              </w:rPr>
              <w:t>Nazwa kwalifikacji składowej</w:t>
            </w:r>
          </w:p>
        </w:tc>
        <w:tc>
          <w:tcPr>
            <w:tcW w:w="1134" w:type="dxa"/>
          </w:tcPr>
          <w:p w:rsidR="009F0962" w:rsidRPr="008C7053" w:rsidRDefault="009F0962" w:rsidP="00531967">
            <w:pPr>
              <w:pStyle w:val="Bezodstpw"/>
              <w:tabs>
                <w:tab w:val="left" w:pos="284"/>
              </w:tabs>
              <w:spacing w:line="360" w:lineRule="auto"/>
              <w:jc w:val="both"/>
              <w:rPr>
                <w:b/>
              </w:rPr>
            </w:pPr>
            <w:r w:rsidRPr="008C7053">
              <w:rPr>
                <w:b/>
              </w:rPr>
              <w:t>*</w:t>
            </w:r>
          </w:p>
        </w:tc>
      </w:tr>
      <w:tr w:rsidR="009F0962" w:rsidRPr="008C7053" w:rsidTr="00531967">
        <w:tc>
          <w:tcPr>
            <w:tcW w:w="3119" w:type="dxa"/>
          </w:tcPr>
          <w:p w:rsidR="009F0962" w:rsidRPr="008C7053" w:rsidRDefault="009F0962" w:rsidP="00531967">
            <w:pPr>
              <w:pStyle w:val="Bezodstpw"/>
              <w:tabs>
                <w:tab w:val="left" w:pos="284"/>
              </w:tabs>
              <w:spacing w:line="360" w:lineRule="auto"/>
              <w:jc w:val="both"/>
            </w:pPr>
            <w:proofErr w:type="spellStart"/>
            <w:r w:rsidRPr="008C7053">
              <w:t>Slu</w:t>
            </w:r>
            <w:proofErr w:type="spellEnd"/>
            <w:r w:rsidRPr="008C7053">
              <w:t>/1</w:t>
            </w:r>
          </w:p>
        </w:tc>
        <w:tc>
          <w:tcPr>
            <w:tcW w:w="4819" w:type="dxa"/>
          </w:tcPr>
          <w:p w:rsidR="009F0962" w:rsidRPr="008C7053" w:rsidRDefault="009F0962" w:rsidP="00531967">
            <w:pPr>
              <w:pStyle w:val="Bezodstpw"/>
              <w:tabs>
                <w:tab w:val="left" w:pos="284"/>
              </w:tabs>
              <w:spacing w:line="360" w:lineRule="auto"/>
              <w:jc w:val="both"/>
            </w:pPr>
            <w:r w:rsidRPr="008C7053">
              <w:rPr>
                <w:szCs w:val="24"/>
              </w:rPr>
              <w:t>Wykonywanie prac ślusarskich przy użyciu narzędzi ręcznych i elektronarzędzi</w:t>
            </w:r>
          </w:p>
        </w:tc>
        <w:tc>
          <w:tcPr>
            <w:tcW w:w="1134" w:type="dxa"/>
          </w:tcPr>
          <w:p w:rsidR="009F0962" w:rsidRPr="008C7053" w:rsidRDefault="009F0962" w:rsidP="00531967">
            <w:pPr>
              <w:pStyle w:val="Bezodstpw"/>
              <w:tabs>
                <w:tab w:val="left" w:pos="284"/>
              </w:tabs>
              <w:spacing w:line="360" w:lineRule="auto"/>
              <w:jc w:val="both"/>
              <w:rPr>
                <w:szCs w:val="24"/>
              </w:rPr>
            </w:pPr>
          </w:p>
        </w:tc>
      </w:tr>
      <w:tr w:rsidR="009F0962" w:rsidRPr="008C7053" w:rsidTr="00531967">
        <w:tc>
          <w:tcPr>
            <w:tcW w:w="3119" w:type="dxa"/>
          </w:tcPr>
          <w:p w:rsidR="009F0962" w:rsidRPr="008C7053" w:rsidRDefault="009F0962" w:rsidP="00531967">
            <w:pPr>
              <w:pStyle w:val="Bezodstpw"/>
              <w:tabs>
                <w:tab w:val="left" w:pos="284"/>
              </w:tabs>
              <w:spacing w:line="360" w:lineRule="auto"/>
              <w:jc w:val="both"/>
            </w:pPr>
            <w:proofErr w:type="spellStart"/>
            <w:r w:rsidRPr="008C7053">
              <w:t>Slu</w:t>
            </w:r>
            <w:proofErr w:type="spellEnd"/>
            <w:r w:rsidRPr="008C7053">
              <w:t>/2</w:t>
            </w:r>
          </w:p>
        </w:tc>
        <w:tc>
          <w:tcPr>
            <w:tcW w:w="4819" w:type="dxa"/>
          </w:tcPr>
          <w:p w:rsidR="009F0962" w:rsidRPr="008C7053" w:rsidRDefault="009F0962" w:rsidP="00531967">
            <w:pPr>
              <w:pStyle w:val="Bezodstpw"/>
              <w:tabs>
                <w:tab w:val="left" w:pos="284"/>
              </w:tabs>
              <w:spacing w:line="360" w:lineRule="auto"/>
              <w:jc w:val="both"/>
            </w:pPr>
            <w:r w:rsidRPr="008C7053">
              <w:rPr>
                <w:szCs w:val="24"/>
              </w:rPr>
              <w:t>Wykonywanie obróbki maszynowej</w:t>
            </w:r>
          </w:p>
        </w:tc>
        <w:tc>
          <w:tcPr>
            <w:tcW w:w="1134" w:type="dxa"/>
          </w:tcPr>
          <w:p w:rsidR="009F0962" w:rsidRPr="008C7053" w:rsidRDefault="009F0962" w:rsidP="00531967">
            <w:pPr>
              <w:pStyle w:val="Bezodstpw"/>
              <w:tabs>
                <w:tab w:val="left" w:pos="284"/>
              </w:tabs>
              <w:spacing w:line="360" w:lineRule="auto"/>
              <w:jc w:val="both"/>
              <w:rPr>
                <w:szCs w:val="24"/>
              </w:rPr>
            </w:pPr>
          </w:p>
        </w:tc>
      </w:tr>
      <w:tr w:rsidR="009F0962" w:rsidRPr="008C7053" w:rsidTr="00531967">
        <w:tc>
          <w:tcPr>
            <w:tcW w:w="3119" w:type="dxa"/>
          </w:tcPr>
          <w:p w:rsidR="009F0962" w:rsidRPr="008C7053" w:rsidRDefault="009F0962" w:rsidP="00531967">
            <w:pPr>
              <w:pStyle w:val="Bezodstpw"/>
              <w:tabs>
                <w:tab w:val="left" w:pos="284"/>
              </w:tabs>
              <w:spacing w:line="360" w:lineRule="auto"/>
              <w:jc w:val="both"/>
            </w:pPr>
            <w:proofErr w:type="spellStart"/>
            <w:r w:rsidRPr="008C7053">
              <w:t>Slu</w:t>
            </w:r>
            <w:proofErr w:type="spellEnd"/>
            <w:r w:rsidRPr="008C7053">
              <w:t>/3</w:t>
            </w:r>
          </w:p>
        </w:tc>
        <w:tc>
          <w:tcPr>
            <w:tcW w:w="4819" w:type="dxa"/>
          </w:tcPr>
          <w:p w:rsidR="009F0962" w:rsidRPr="008C7053" w:rsidRDefault="009F0962" w:rsidP="00531967">
            <w:pPr>
              <w:pStyle w:val="Bezodstpw"/>
              <w:tabs>
                <w:tab w:val="left" w:pos="284"/>
              </w:tabs>
              <w:spacing w:line="360" w:lineRule="auto"/>
              <w:jc w:val="both"/>
            </w:pPr>
            <w:r w:rsidRPr="008C7053">
              <w:rPr>
                <w:szCs w:val="24"/>
              </w:rPr>
              <w:t>Wykonywanie robót ślusarsko spawalniczych</w:t>
            </w:r>
          </w:p>
        </w:tc>
        <w:tc>
          <w:tcPr>
            <w:tcW w:w="1134" w:type="dxa"/>
          </w:tcPr>
          <w:p w:rsidR="009F0962" w:rsidRPr="008C7053" w:rsidRDefault="009F0962" w:rsidP="00531967">
            <w:pPr>
              <w:pStyle w:val="Bezodstpw"/>
              <w:tabs>
                <w:tab w:val="left" w:pos="284"/>
              </w:tabs>
              <w:spacing w:line="360" w:lineRule="auto"/>
              <w:jc w:val="both"/>
              <w:rPr>
                <w:szCs w:val="24"/>
              </w:rPr>
            </w:pPr>
          </w:p>
        </w:tc>
      </w:tr>
      <w:tr w:rsidR="009F0962" w:rsidRPr="008C7053" w:rsidTr="00531967">
        <w:tc>
          <w:tcPr>
            <w:tcW w:w="3119" w:type="dxa"/>
          </w:tcPr>
          <w:p w:rsidR="009F0962" w:rsidRPr="008C7053" w:rsidRDefault="009F0962" w:rsidP="00531967">
            <w:pPr>
              <w:pStyle w:val="Bezodstpw"/>
              <w:tabs>
                <w:tab w:val="left" w:pos="284"/>
              </w:tabs>
              <w:spacing w:line="360" w:lineRule="auto"/>
              <w:jc w:val="both"/>
            </w:pPr>
            <w:proofErr w:type="spellStart"/>
            <w:r w:rsidRPr="008C7053">
              <w:t>Slu</w:t>
            </w:r>
            <w:proofErr w:type="spellEnd"/>
            <w:r w:rsidRPr="008C7053">
              <w:t>/4</w:t>
            </w:r>
          </w:p>
        </w:tc>
        <w:tc>
          <w:tcPr>
            <w:tcW w:w="4819" w:type="dxa"/>
          </w:tcPr>
          <w:p w:rsidR="009F0962" w:rsidRPr="008C7053" w:rsidRDefault="009F0962" w:rsidP="00531967">
            <w:pPr>
              <w:pStyle w:val="Bezodstpw"/>
              <w:tabs>
                <w:tab w:val="left" w:pos="284"/>
              </w:tabs>
              <w:spacing w:line="360" w:lineRule="auto"/>
              <w:jc w:val="both"/>
            </w:pPr>
            <w:r w:rsidRPr="008C7053">
              <w:rPr>
                <w:szCs w:val="24"/>
              </w:rPr>
              <w:t>Wykonywanie konserwacji i naprawy maszyn i urządzeń sprzętu komunalnego</w:t>
            </w:r>
          </w:p>
        </w:tc>
        <w:tc>
          <w:tcPr>
            <w:tcW w:w="1134" w:type="dxa"/>
          </w:tcPr>
          <w:p w:rsidR="009F0962" w:rsidRPr="008C7053" w:rsidRDefault="009F0962" w:rsidP="00531967">
            <w:pPr>
              <w:pStyle w:val="Bezodstpw"/>
              <w:tabs>
                <w:tab w:val="left" w:pos="284"/>
              </w:tabs>
              <w:spacing w:line="360" w:lineRule="auto"/>
              <w:jc w:val="both"/>
              <w:rPr>
                <w:szCs w:val="24"/>
              </w:rPr>
            </w:pPr>
          </w:p>
        </w:tc>
      </w:tr>
      <w:tr w:rsidR="009F0962" w:rsidRPr="008C7053" w:rsidTr="00531967">
        <w:tc>
          <w:tcPr>
            <w:tcW w:w="3119" w:type="dxa"/>
          </w:tcPr>
          <w:p w:rsidR="009F0962" w:rsidRPr="008C7053" w:rsidRDefault="009F0962" w:rsidP="00531967">
            <w:pPr>
              <w:pStyle w:val="Bezodstpw"/>
              <w:tabs>
                <w:tab w:val="left" w:pos="284"/>
              </w:tabs>
              <w:spacing w:line="360" w:lineRule="auto"/>
              <w:jc w:val="both"/>
            </w:pPr>
            <w:proofErr w:type="spellStart"/>
            <w:r w:rsidRPr="008C7053">
              <w:t>Slu</w:t>
            </w:r>
            <w:proofErr w:type="spellEnd"/>
            <w:r w:rsidRPr="008C7053">
              <w:t>/5</w:t>
            </w:r>
          </w:p>
        </w:tc>
        <w:tc>
          <w:tcPr>
            <w:tcW w:w="4819" w:type="dxa"/>
          </w:tcPr>
          <w:p w:rsidR="009F0962" w:rsidRPr="008C7053" w:rsidRDefault="009F0962" w:rsidP="00531967">
            <w:pPr>
              <w:pStyle w:val="Bezodstpw"/>
              <w:tabs>
                <w:tab w:val="left" w:pos="284"/>
              </w:tabs>
              <w:spacing w:line="360" w:lineRule="auto"/>
              <w:jc w:val="both"/>
            </w:pPr>
            <w:r w:rsidRPr="008C7053">
              <w:rPr>
                <w:szCs w:val="24"/>
              </w:rPr>
              <w:t>Wykonywane, naprawa i konserwacja narzędzi</w:t>
            </w:r>
          </w:p>
        </w:tc>
        <w:tc>
          <w:tcPr>
            <w:tcW w:w="1134" w:type="dxa"/>
          </w:tcPr>
          <w:p w:rsidR="009F0962" w:rsidRPr="008C7053" w:rsidRDefault="009F0962" w:rsidP="00531967">
            <w:pPr>
              <w:pStyle w:val="Bezodstpw"/>
              <w:tabs>
                <w:tab w:val="left" w:pos="284"/>
              </w:tabs>
              <w:spacing w:line="360" w:lineRule="auto"/>
              <w:jc w:val="both"/>
              <w:rPr>
                <w:szCs w:val="24"/>
              </w:rPr>
            </w:pPr>
          </w:p>
        </w:tc>
      </w:tr>
    </w:tbl>
    <w:p w:rsidR="009F0962" w:rsidRPr="008C7053" w:rsidRDefault="009F0962" w:rsidP="00531967">
      <w:pPr>
        <w:pStyle w:val="Bezodstpw"/>
        <w:tabs>
          <w:tab w:val="left" w:pos="284"/>
        </w:tabs>
        <w:spacing w:line="360" w:lineRule="auto"/>
        <w:jc w:val="both"/>
        <w:rPr>
          <w:szCs w:val="28"/>
        </w:rPr>
      </w:pPr>
      <w:r w:rsidRPr="008C7053">
        <w:rPr>
          <w:szCs w:val="28"/>
        </w:rPr>
        <w:t>* - ko</w:t>
      </w:r>
      <w:r w:rsidR="00FD6320">
        <w:rPr>
          <w:szCs w:val="28"/>
        </w:rPr>
        <w:t>lumna przeznaczona do określenia</w:t>
      </w:r>
      <w:r w:rsidRPr="008C7053">
        <w:rPr>
          <w:szCs w:val="28"/>
        </w:rPr>
        <w:t xml:space="preserve"> indywidualnego programu nauczania</w:t>
      </w:r>
    </w:p>
    <w:p w:rsidR="009F0962" w:rsidRDefault="009F0962" w:rsidP="00531967">
      <w:pPr>
        <w:pStyle w:val="Bezodstpw"/>
        <w:tabs>
          <w:tab w:val="left" w:pos="284"/>
        </w:tabs>
        <w:spacing w:line="360" w:lineRule="auto"/>
        <w:jc w:val="both"/>
        <w:rPr>
          <w:szCs w:val="28"/>
        </w:rPr>
      </w:pPr>
    </w:p>
    <w:p w:rsidR="00FD6320" w:rsidRDefault="00FD6320" w:rsidP="00531967">
      <w:pPr>
        <w:pStyle w:val="Bezodstpw"/>
        <w:tabs>
          <w:tab w:val="left" w:pos="284"/>
        </w:tabs>
        <w:spacing w:line="360" w:lineRule="auto"/>
        <w:jc w:val="both"/>
        <w:rPr>
          <w:szCs w:val="28"/>
        </w:rPr>
      </w:pPr>
    </w:p>
    <w:p w:rsidR="00FD6320" w:rsidRDefault="00FD6320" w:rsidP="00531967">
      <w:pPr>
        <w:pStyle w:val="Bezodstpw"/>
        <w:tabs>
          <w:tab w:val="left" w:pos="284"/>
        </w:tabs>
        <w:spacing w:line="360" w:lineRule="auto"/>
        <w:jc w:val="both"/>
        <w:rPr>
          <w:szCs w:val="28"/>
        </w:rPr>
      </w:pPr>
    </w:p>
    <w:p w:rsidR="00FD6320" w:rsidRDefault="00FD6320" w:rsidP="00531967">
      <w:pPr>
        <w:pStyle w:val="Bezodstpw"/>
        <w:tabs>
          <w:tab w:val="left" w:pos="284"/>
        </w:tabs>
        <w:spacing w:line="360" w:lineRule="auto"/>
        <w:jc w:val="both"/>
        <w:rPr>
          <w:szCs w:val="28"/>
        </w:rPr>
      </w:pPr>
    </w:p>
    <w:p w:rsidR="00FD6320" w:rsidRDefault="00FD6320" w:rsidP="00531967">
      <w:pPr>
        <w:pStyle w:val="Bezodstpw"/>
        <w:tabs>
          <w:tab w:val="left" w:pos="284"/>
        </w:tabs>
        <w:spacing w:line="360" w:lineRule="auto"/>
        <w:jc w:val="both"/>
        <w:rPr>
          <w:szCs w:val="28"/>
        </w:rPr>
      </w:pPr>
    </w:p>
    <w:p w:rsidR="00FD6320" w:rsidRDefault="00FD6320" w:rsidP="00531967">
      <w:pPr>
        <w:pStyle w:val="Bezodstpw"/>
        <w:tabs>
          <w:tab w:val="left" w:pos="284"/>
        </w:tabs>
        <w:spacing w:line="360" w:lineRule="auto"/>
        <w:jc w:val="both"/>
        <w:rPr>
          <w:szCs w:val="28"/>
        </w:rPr>
      </w:pPr>
    </w:p>
    <w:p w:rsidR="00FD6320" w:rsidRDefault="00FD6320" w:rsidP="00531967">
      <w:pPr>
        <w:pStyle w:val="Bezodstpw"/>
        <w:tabs>
          <w:tab w:val="left" w:pos="284"/>
        </w:tabs>
        <w:spacing w:line="360" w:lineRule="auto"/>
        <w:jc w:val="both"/>
        <w:rPr>
          <w:szCs w:val="28"/>
        </w:rPr>
      </w:pPr>
    </w:p>
    <w:p w:rsidR="00FD6320" w:rsidRDefault="00FD6320" w:rsidP="00531967">
      <w:pPr>
        <w:pStyle w:val="Bezodstpw"/>
        <w:tabs>
          <w:tab w:val="left" w:pos="284"/>
        </w:tabs>
        <w:spacing w:line="360" w:lineRule="auto"/>
        <w:jc w:val="both"/>
        <w:rPr>
          <w:szCs w:val="28"/>
        </w:rPr>
      </w:pPr>
    </w:p>
    <w:p w:rsidR="00FD6320" w:rsidRDefault="00FD6320" w:rsidP="00531967">
      <w:pPr>
        <w:pStyle w:val="Bezodstpw"/>
        <w:tabs>
          <w:tab w:val="left" w:pos="284"/>
        </w:tabs>
        <w:spacing w:line="360" w:lineRule="auto"/>
        <w:jc w:val="both"/>
        <w:rPr>
          <w:szCs w:val="28"/>
        </w:rPr>
      </w:pPr>
    </w:p>
    <w:p w:rsidR="00FD6320" w:rsidRDefault="00FD6320" w:rsidP="00531967">
      <w:pPr>
        <w:pStyle w:val="Bezodstpw"/>
        <w:tabs>
          <w:tab w:val="left" w:pos="284"/>
        </w:tabs>
        <w:spacing w:line="360" w:lineRule="auto"/>
        <w:jc w:val="both"/>
        <w:rPr>
          <w:szCs w:val="28"/>
        </w:rPr>
      </w:pPr>
    </w:p>
    <w:p w:rsidR="00FD6320" w:rsidRPr="008C7053" w:rsidRDefault="00FD6320" w:rsidP="00531967">
      <w:pPr>
        <w:pStyle w:val="Bezodstpw"/>
        <w:tabs>
          <w:tab w:val="left" w:pos="284"/>
        </w:tabs>
        <w:spacing w:line="360" w:lineRule="auto"/>
        <w:jc w:val="both"/>
        <w:rPr>
          <w:szCs w:val="28"/>
        </w:rPr>
      </w:pPr>
    </w:p>
    <w:p w:rsidR="009F0962" w:rsidRPr="008C7053" w:rsidRDefault="009F0962" w:rsidP="00531967">
      <w:pPr>
        <w:pStyle w:val="Bezodstpw"/>
        <w:tabs>
          <w:tab w:val="left" w:pos="284"/>
        </w:tabs>
        <w:spacing w:line="360" w:lineRule="auto"/>
        <w:jc w:val="both"/>
        <w:rPr>
          <w:b/>
          <w:sz w:val="28"/>
          <w:szCs w:val="28"/>
        </w:rPr>
      </w:pPr>
      <w:r w:rsidRPr="008C7053">
        <w:rPr>
          <w:b/>
          <w:sz w:val="28"/>
          <w:szCs w:val="28"/>
        </w:rPr>
        <w:t>Metryczka kwalifikacji składowej</w:t>
      </w:r>
    </w:p>
    <w:p w:rsidR="009F0962" w:rsidRPr="008C7053" w:rsidRDefault="009F0962" w:rsidP="00531967">
      <w:pPr>
        <w:pStyle w:val="Bezodstpw"/>
        <w:tabs>
          <w:tab w:val="left" w:pos="284"/>
        </w:tabs>
        <w:spacing w:line="360" w:lineRule="auto"/>
        <w:jc w:val="both"/>
        <w:rPr>
          <w:b/>
        </w:rPr>
      </w:pPr>
      <w:r w:rsidRPr="008C7053">
        <w:rPr>
          <w:b/>
        </w:rPr>
        <w:t xml:space="preserve">Zestawienie zadań zawodowych dla kwalifikacji składowej: </w:t>
      </w:r>
      <w:r>
        <w:rPr>
          <w:b/>
        </w:rPr>
        <w:t>„</w:t>
      </w:r>
      <w:r w:rsidRPr="008C7053">
        <w:rPr>
          <w:b/>
          <w:szCs w:val="24"/>
        </w:rPr>
        <w:t>Wykonywanie prac ślusarskich przy użyciu narzędzi ręcznych i elektronarzędzi</w:t>
      </w:r>
      <w:r>
        <w:rPr>
          <w:b/>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9F0962" w:rsidRPr="008C7053" w:rsidTr="00531967">
        <w:tc>
          <w:tcPr>
            <w:tcW w:w="2410" w:type="dxa"/>
          </w:tcPr>
          <w:p w:rsidR="009F0962" w:rsidRPr="008C7053" w:rsidRDefault="009F0962" w:rsidP="00531967">
            <w:pPr>
              <w:pStyle w:val="Bezodstpw"/>
              <w:tabs>
                <w:tab w:val="left" w:pos="284"/>
              </w:tabs>
              <w:spacing w:line="360" w:lineRule="auto"/>
              <w:rPr>
                <w:b/>
              </w:rPr>
            </w:pPr>
            <w:r w:rsidRPr="008C7053">
              <w:rPr>
                <w:b/>
              </w:rPr>
              <w:t>Numer zadania zawodowego</w:t>
            </w:r>
          </w:p>
        </w:tc>
        <w:tc>
          <w:tcPr>
            <w:tcW w:w="5245" w:type="dxa"/>
          </w:tcPr>
          <w:p w:rsidR="009F0962" w:rsidRPr="008C7053" w:rsidRDefault="009F0962" w:rsidP="00531967">
            <w:pPr>
              <w:pStyle w:val="Bezodstpw"/>
              <w:tabs>
                <w:tab w:val="left" w:pos="284"/>
              </w:tabs>
              <w:spacing w:line="360" w:lineRule="auto"/>
              <w:rPr>
                <w:b/>
              </w:rPr>
            </w:pPr>
            <w:r w:rsidRPr="008C7053">
              <w:rPr>
                <w:b/>
              </w:rPr>
              <w:t>Nazwa zadania zawodowego</w:t>
            </w:r>
          </w:p>
        </w:tc>
        <w:tc>
          <w:tcPr>
            <w:tcW w:w="1449" w:type="dxa"/>
          </w:tcPr>
          <w:p w:rsidR="009F0962" w:rsidRPr="008C7053" w:rsidRDefault="009F0962" w:rsidP="00531967">
            <w:pPr>
              <w:pStyle w:val="Bezodstpw"/>
              <w:tabs>
                <w:tab w:val="left" w:pos="284"/>
              </w:tabs>
              <w:spacing w:line="360" w:lineRule="auto"/>
              <w:rPr>
                <w:b/>
              </w:rPr>
            </w:pPr>
            <w:r w:rsidRPr="008C7053">
              <w:rPr>
                <w:b/>
              </w:rPr>
              <w:t>*</w:t>
            </w:r>
          </w:p>
        </w:tc>
      </w:tr>
      <w:tr w:rsidR="009F0962" w:rsidRPr="008C7053" w:rsidTr="00531967">
        <w:tc>
          <w:tcPr>
            <w:tcW w:w="2410" w:type="dxa"/>
          </w:tcPr>
          <w:p w:rsidR="009F0962" w:rsidRPr="008C7053" w:rsidRDefault="009F0962" w:rsidP="00531967">
            <w:pPr>
              <w:pStyle w:val="Bezodstpw"/>
              <w:tabs>
                <w:tab w:val="left" w:pos="284"/>
              </w:tabs>
              <w:spacing w:line="360" w:lineRule="auto"/>
            </w:pPr>
            <w:proofErr w:type="spellStart"/>
            <w:r w:rsidRPr="008C7053">
              <w:lastRenderedPageBreak/>
              <w:t>Slu</w:t>
            </w:r>
            <w:proofErr w:type="spellEnd"/>
            <w:r w:rsidRPr="008C7053">
              <w:t>/1 - 1</w:t>
            </w:r>
          </w:p>
        </w:tc>
        <w:tc>
          <w:tcPr>
            <w:tcW w:w="5245" w:type="dxa"/>
          </w:tcPr>
          <w:p w:rsidR="009F0962" w:rsidRPr="008C7053" w:rsidRDefault="009F0962" w:rsidP="00531967">
            <w:pPr>
              <w:pStyle w:val="Bezodstpw"/>
              <w:tabs>
                <w:tab w:val="left" w:pos="284"/>
              </w:tabs>
              <w:spacing w:line="360" w:lineRule="auto"/>
            </w:pPr>
            <w:r w:rsidRPr="008C7053">
              <w:t>Szkicowanie części maszyn stosując zasady rysunku technicznego</w:t>
            </w:r>
          </w:p>
        </w:tc>
        <w:tc>
          <w:tcPr>
            <w:tcW w:w="1449" w:type="dxa"/>
          </w:tcPr>
          <w:p w:rsidR="009F0962" w:rsidRPr="008C7053" w:rsidRDefault="009F0962" w:rsidP="00531967">
            <w:pPr>
              <w:pStyle w:val="Bezodstpw"/>
              <w:tabs>
                <w:tab w:val="left" w:pos="284"/>
              </w:tabs>
              <w:spacing w:line="360" w:lineRule="auto"/>
            </w:pPr>
          </w:p>
        </w:tc>
      </w:tr>
      <w:tr w:rsidR="009F0962" w:rsidRPr="008C7053" w:rsidTr="00531967">
        <w:tc>
          <w:tcPr>
            <w:tcW w:w="2410" w:type="dxa"/>
          </w:tcPr>
          <w:p w:rsidR="009F0962" w:rsidRPr="008C7053" w:rsidRDefault="009F0962" w:rsidP="00531967">
            <w:pPr>
              <w:pStyle w:val="Bezodstpw"/>
              <w:tabs>
                <w:tab w:val="left" w:pos="284"/>
              </w:tabs>
              <w:spacing w:line="360" w:lineRule="auto"/>
            </w:pPr>
            <w:proofErr w:type="spellStart"/>
            <w:r w:rsidRPr="008C7053">
              <w:t>Slu</w:t>
            </w:r>
            <w:proofErr w:type="spellEnd"/>
            <w:r w:rsidRPr="008C7053">
              <w:t>/1 - 2</w:t>
            </w:r>
          </w:p>
        </w:tc>
        <w:tc>
          <w:tcPr>
            <w:tcW w:w="5245" w:type="dxa"/>
          </w:tcPr>
          <w:p w:rsidR="009F0962" w:rsidRPr="008C7053" w:rsidRDefault="009F0962" w:rsidP="00531967">
            <w:pPr>
              <w:pStyle w:val="Bezodstpw"/>
              <w:tabs>
                <w:tab w:val="left" w:pos="284"/>
              </w:tabs>
              <w:spacing w:line="360" w:lineRule="auto"/>
            </w:pPr>
            <w:r w:rsidRPr="008C7053">
              <w:t>Wykonywanie podstawowych obliczeń technicznych</w:t>
            </w:r>
          </w:p>
        </w:tc>
        <w:tc>
          <w:tcPr>
            <w:tcW w:w="1449" w:type="dxa"/>
          </w:tcPr>
          <w:p w:rsidR="009F0962" w:rsidRPr="008C7053" w:rsidRDefault="009F0962" w:rsidP="00531967">
            <w:pPr>
              <w:pStyle w:val="Bezodstpw"/>
              <w:tabs>
                <w:tab w:val="left" w:pos="284"/>
              </w:tabs>
              <w:spacing w:line="360" w:lineRule="auto"/>
            </w:pPr>
          </w:p>
        </w:tc>
      </w:tr>
      <w:tr w:rsidR="009F0962" w:rsidRPr="008C7053" w:rsidTr="00531967">
        <w:tc>
          <w:tcPr>
            <w:tcW w:w="2410" w:type="dxa"/>
          </w:tcPr>
          <w:p w:rsidR="009F0962" w:rsidRPr="008C7053" w:rsidRDefault="009F0962" w:rsidP="00531967">
            <w:pPr>
              <w:pStyle w:val="Bezodstpw"/>
              <w:tabs>
                <w:tab w:val="left" w:pos="284"/>
              </w:tabs>
              <w:spacing w:line="360" w:lineRule="auto"/>
            </w:pPr>
            <w:proofErr w:type="spellStart"/>
            <w:r w:rsidRPr="008C7053">
              <w:t>Slu</w:t>
            </w:r>
            <w:proofErr w:type="spellEnd"/>
            <w:r w:rsidRPr="008C7053">
              <w:t>/1 - 3</w:t>
            </w:r>
          </w:p>
        </w:tc>
        <w:tc>
          <w:tcPr>
            <w:tcW w:w="5245" w:type="dxa"/>
          </w:tcPr>
          <w:p w:rsidR="009F0962" w:rsidRPr="008C7053" w:rsidRDefault="009F0962" w:rsidP="00531967">
            <w:pPr>
              <w:pStyle w:val="Bezodstpw"/>
              <w:tabs>
                <w:tab w:val="left" w:pos="284"/>
              </w:tabs>
              <w:spacing w:line="360" w:lineRule="auto"/>
            </w:pPr>
            <w:r w:rsidRPr="008C7053">
              <w:t>Dobieranie materiałów konstrukcyjnych</w:t>
            </w:r>
          </w:p>
        </w:tc>
        <w:tc>
          <w:tcPr>
            <w:tcW w:w="1449" w:type="dxa"/>
          </w:tcPr>
          <w:p w:rsidR="009F0962" w:rsidRPr="008C7053" w:rsidRDefault="009F0962" w:rsidP="00531967">
            <w:pPr>
              <w:pStyle w:val="Bezodstpw"/>
              <w:tabs>
                <w:tab w:val="left" w:pos="284"/>
              </w:tabs>
              <w:spacing w:line="360" w:lineRule="auto"/>
            </w:pPr>
          </w:p>
        </w:tc>
      </w:tr>
      <w:tr w:rsidR="009F0962" w:rsidRPr="008C7053" w:rsidTr="00531967">
        <w:tc>
          <w:tcPr>
            <w:tcW w:w="2410" w:type="dxa"/>
          </w:tcPr>
          <w:p w:rsidR="009F0962" w:rsidRPr="008C7053" w:rsidRDefault="009F0962" w:rsidP="00531967">
            <w:pPr>
              <w:pStyle w:val="Bezodstpw"/>
              <w:tabs>
                <w:tab w:val="left" w:pos="284"/>
              </w:tabs>
              <w:spacing w:line="360" w:lineRule="auto"/>
            </w:pPr>
            <w:proofErr w:type="spellStart"/>
            <w:r w:rsidRPr="008C7053">
              <w:t>Slu</w:t>
            </w:r>
            <w:proofErr w:type="spellEnd"/>
            <w:r w:rsidRPr="008C7053">
              <w:t>/1 - 4</w:t>
            </w:r>
          </w:p>
        </w:tc>
        <w:tc>
          <w:tcPr>
            <w:tcW w:w="5245" w:type="dxa"/>
          </w:tcPr>
          <w:p w:rsidR="009F0962" w:rsidRPr="008C7053" w:rsidRDefault="009F0962" w:rsidP="00531967">
            <w:pPr>
              <w:pStyle w:val="Bezodstpw"/>
              <w:tabs>
                <w:tab w:val="left" w:pos="284"/>
              </w:tabs>
              <w:spacing w:line="360" w:lineRule="auto"/>
            </w:pPr>
            <w:r w:rsidRPr="008C7053">
              <w:t>Wykonywanie pomiarów warsztatowych</w:t>
            </w:r>
          </w:p>
        </w:tc>
        <w:tc>
          <w:tcPr>
            <w:tcW w:w="1449" w:type="dxa"/>
          </w:tcPr>
          <w:p w:rsidR="009F0962" w:rsidRPr="008C7053" w:rsidRDefault="009F0962" w:rsidP="00531967">
            <w:pPr>
              <w:pStyle w:val="Bezodstpw"/>
              <w:tabs>
                <w:tab w:val="left" w:pos="284"/>
              </w:tabs>
              <w:spacing w:line="360" w:lineRule="auto"/>
            </w:pPr>
          </w:p>
        </w:tc>
      </w:tr>
      <w:tr w:rsidR="009F0962" w:rsidRPr="008C7053" w:rsidTr="00531967">
        <w:tc>
          <w:tcPr>
            <w:tcW w:w="2410" w:type="dxa"/>
          </w:tcPr>
          <w:p w:rsidR="009F0962" w:rsidRPr="008C7053" w:rsidRDefault="009F0962" w:rsidP="00531967">
            <w:pPr>
              <w:pStyle w:val="Bezodstpw"/>
              <w:tabs>
                <w:tab w:val="left" w:pos="284"/>
              </w:tabs>
              <w:spacing w:line="360" w:lineRule="auto"/>
            </w:pPr>
            <w:proofErr w:type="spellStart"/>
            <w:r w:rsidRPr="008C7053">
              <w:t>Slu</w:t>
            </w:r>
            <w:proofErr w:type="spellEnd"/>
            <w:r w:rsidRPr="008C7053">
              <w:t>/1 - 5</w:t>
            </w:r>
          </w:p>
        </w:tc>
        <w:tc>
          <w:tcPr>
            <w:tcW w:w="5245" w:type="dxa"/>
          </w:tcPr>
          <w:p w:rsidR="009F0962" w:rsidRPr="008C7053" w:rsidRDefault="009F0962" w:rsidP="00531967">
            <w:pPr>
              <w:pStyle w:val="Bezodstpw"/>
              <w:tabs>
                <w:tab w:val="left" w:pos="284"/>
              </w:tabs>
              <w:spacing w:line="360" w:lineRule="auto"/>
            </w:pPr>
            <w:r w:rsidRPr="008C7053">
              <w:t>Trasowanie, piłowanie, gięcie</w:t>
            </w:r>
            <w:r>
              <w:t>,</w:t>
            </w:r>
            <w:r w:rsidRPr="008C7053">
              <w:t xml:space="preserve"> prostowanie, cięcie ręczne i mechaniczne</w:t>
            </w:r>
          </w:p>
        </w:tc>
        <w:tc>
          <w:tcPr>
            <w:tcW w:w="1449" w:type="dxa"/>
          </w:tcPr>
          <w:p w:rsidR="009F0962" w:rsidRPr="008C7053" w:rsidRDefault="009F0962" w:rsidP="00531967">
            <w:pPr>
              <w:pStyle w:val="Bezodstpw"/>
              <w:tabs>
                <w:tab w:val="left" w:pos="284"/>
              </w:tabs>
              <w:spacing w:line="360" w:lineRule="auto"/>
            </w:pPr>
          </w:p>
        </w:tc>
      </w:tr>
      <w:tr w:rsidR="009F0962" w:rsidRPr="008C7053" w:rsidTr="00531967">
        <w:tc>
          <w:tcPr>
            <w:tcW w:w="2410" w:type="dxa"/>
          </w:tcPr>
          <w:p w:rsidR="009F0962" w:rsidRPr="008C7053" w:rsidRDefault="009F0962" w:rsidP="00531967">
            <w:pPr>
              <w:pStyle w:val="Bezodstpw"/>
              <w:tabs>
                <w:tab w:val="left" w:pos="284"/>
              </w:tabs>
              <w:spacing w:line="360" w:lineRule="auto"/>
            </w:pPr>
            <w:proofErr w:type="spellStart"/>
            <w:r w:rsidRPr="008C7053">
              <w:t>Slu</w:t>
            </w:r>
            <w:proofErr w:type="spellEnd"/>
            <w:r w:rsidRPr="008C7053">
              <w:t>/1 - 6</w:t>
            </w:r>
          </w:p>
        </w:tc>
        <w:tc>
          <w:tcPr>
            <w:tcW w:w="5245" w:type="dxa"/>
          </w:tcPr>
          <w:p w:rsidR="009F0962" w:rsidRPr="008C7053" w:rsidRDefault="009F0962" w:rsidP="00531967">
            <w:pPr>
              <w:pStyle w:val="Bezodstpw"/>
              <w:tabs>
                <w:tab w:val="left" w:pos="284"/>
              </w:tabs>
              <w:spacing w:line="360" w:lineRule="auto"/>
            </w:pPr>
            <w:r w:rsidRPr="008C7053">
              <w:t>Wiercenie, rozwiercanie, gwintowanie</w:t>
            </w:r>
            <w:r>
              <w:t>,</w:t>
            </w:r>
            <w:r w:rsidRPr="008C7053">
              <w:t xml:space="preserve"> pogłębianie</w:t>
            </w:r>
          </w:p>
        </w:tc>
        <w:tc>
          <w:tcPr>
            <w:tcW w:w="1449" w:type="dxa"/>
          </w:tcPr>
          <w:p w:rsidR="009F0962" w:rsidRPr="008C7053" w:rsidRDefault="009F0962" w:rsidP="00531967">
            <w:pPr>
              <w:pStyle w:val="Bezodstpw"/>
              <w:tabs>
                <w:tab w:val="left" w:pos="284"/>
              </w:tabs>
              <w:spacing w:line="360" w:lineRule="auto"/>
            </w:pPr>
          </w:p>
        </w:tc>
      </w:tr>
      <w:tr w:rsidR="009F0962" w:rsidRPr="008C7053" w:rsidTr="00531967">
        <w:tc>
          <w:tcPr>
            <w:tcW w:w="2410" w:type="dxa"/>
          </w:tcPr>
          <w:p w:rsidR="009F0962" w:rsidRPr="008C7053" w:rsidRDefault="009F0962" w:rsidP="00531967">
            <w:pPr>
              <w:pStyle w:val="Bezodstpw"/>
              <w:tabs>
                <w:tab w:val="left" w:pos="284"/>
              </w:tabs>
              <w:spacing w:line="360" w:lineRule="auto"/>
            </w:pPr>
            <w:proofErr w:type="spellStart"/>
            <w:r w:rsidRPr="008C7053">
              <w:t>Slu</w:t>
            </w:r>
            <w:proofErr w:type="spellEnd"/>
            <w:r w:rsidRPr="008C7053">
              <w:t>/1 - 7</w:t>
            </w:r>
          </w:p>
        </w:tc>
        <w:tc>
          <w:tcPr>
            <w:tcW w:w="5245" w:type="dxa"/>
          </w:tcPr>
          <w:p w:rsidR="009F0962" w:rsidRPr="008C7053" w:rsidRDefault="009F0962" w:rsidP="00531967">
            <w:pPr>
              <w:pStyle w:val="Bezodstpw"/>
              <w:tabs>
                <w:tab w:val="left" w:pos="284"/>
              </w:tabs>
              <w:spacing w:line="360" w:lineRule="auto"/>
            </w:pPr>
            <w:r w:rsidRPr="008C7053">
              <w:t>Lutowanie twarde i miękkie, klejenie</w:t>
            </w:r>
          </w:p>
        </w:tc>
        <w:tc>
          <w:tcPr>
            <w:tcW w:w="1449" w:type="dxa"/>
          </w:tcPr>
          <w:p w:rsidR="009F0962" w:rsidRPr="008C7053" w:rsidRDefault="009F0962" w:rsidP="00531967">
            <w:pPr>
              <w:pStyle w:val="Bezodstpw"/>
              <w:tabs>
                <w:tab w:val="left" w:pos="284"/>
              </w:tabs>
              <w:spacing w:line="360" w:lineRule="auto"/>
            </w:pPr>
          </w:p>
        </w:tc>
      </w:tr>
    </w:tbl>
    <w:p w:rsidR="009F0962" w:rsidRPr="008C7053" w:rsidRDefault="009F0962" w:rsidP="00531967">
      <w:pPr>
        <w:pStyle w:val="Bezodstpw"/>
        <w:tabs>
          <w:tab w:val="left" w:pos="284"/>
        </w:tabs>
        <w:spacing w:line="360" w:lineRule="auto"/>
        <w:jc w:val="both"/>
        <w:rPr>
          <w:szCs w:val="28"/>
        </w:rPr>
      </w:pPr>
      <w:r w:rsidRPr="008C7053">
        <w:rPr>
          <w:szCs w:val="28"/>
        </w:rPr>
        <w:t>* - kolumna przeznaczona do określeni</w:t>
      </w:r>
      <w:r w:rsidR="00FD6320">
        <w:rPr>
          <w:szCs w:val="28"/>
        </w:rPr>
        <w:t>a</w:t>
      </w:r>
      <w:r w:rsidRPr="008C7053">
        <w:rPr>
          <w:szCs w:val="28"/>
        </w:rPr>
        <w:t xml:space="preserve"> indywidualnego programu nauczania</w:t>
      </w:r>
    </w:p>
    <w:p w:rsidR="009F0962" w:rsidRDefault="009F0962" w:rsidP="00531967">
      <w:pPr>
        <w:pStyle w:val="Bezodstpw"/>
        <w:tabs>
          <w:tab w:val="left" w:pos="284"/>
        </w:tabs>
        <w:spacing w:line="360" w:lineRule="auto"/>
        <w:jc w:val="both"/>
      </w:pPr>
    </w:p>
    <w:p w:rsidR="00531967" w:rsidRPr="008C7053" w:rsidRDefault="00531967" w:rsidP="00531967">
      <w:pPr>
        <w:pStyle w:val="Bezodstpw"/>
        <w:tabs>
          <w:tab w:val="left" w:pos="284"/>
        </w:tabs>
        <w:spacing w:line="360" w:lineRule="auto"/>
        <w:jc w:val="both"/>
      </w:pPr>
    </w:p>
    <w:p w:rsidR="009F0962" w:rsidRPr="00531967" w:rsidRDefault="009F0962" w:rsidP="00531967">
      <w:pPr>
        <w:pStyle w:val="Nagwek1"/>
        <w:numPr>
          <w:ilvl w:val="0"/>
          <w:numId w:val="39"/>
        </w:numPr>
        <w:tabs>
          <w:tab w:val="left" w:pos="284"/>
        </w:tabs>
        <w:spacing w:before="0" w:after="0" w:line="360" w:lineRule="auto"/>
        <w:ind w:left="0" w:firstLine="142"/>
        <w:rPr>
          <w:sz w:val="28"/>
          <w:szCs w:val="28"/>
        </w:rPr>
      </w:pPr>
      <w:bookmarkStart w:id="8" w:name="_Toc376819952"/>
      <w:r w:rsidRPr="00531967">
        <w:rPr>
          <w:sz w:val="28"/>
          <w:szCs w:val="28"/>
        </w:rPr>
        <w:t>Szkicowanie części maszyn stosując zasady rysunku technicznego</w:t>
      </w:r>
      <w:bookmarkEnd w:id="8"/>
    </w:p>
    <w:p w:rsidR="009F0962" w:rsidRDefault="009F0962" w:rsidP="00531967">
      <w:pPr>
        <w:pStyle w:val="Bezodstpw"/>
        <w:tabs>
          <w:tab w:val="left" w:pos="284"/>
        </w:tabs>
        <w:spacing w:line="360" w:lineRule="auto"/>
        <w:jc w:val="both"/>
        <w:rPr>
          <w:szCs w:val="24"/>
        </w:rPr>
      </w:pPr>
      <w:r w:rsidRPr="008C7053">
        <w:rPr>
          <w:szCs w:val="24"/>
        </w:rPr>
        <w:t>Szkicowanie polega na wykonaniu rysunku bez pomocy przyborów kreślarskich, czyli odręcznie. Stanowi ono opracowani</w:t>
      </w:r>
      <w:r>
        <w:rPr>
          <w:szCs w:val="24"/>
        </w:rPr>
        <w:t>e wstępne do wykonania rysunku.</w:t>
      </w:r>
    </w:p>
    <w:p w:rsidR="009F0962" w:rsidRPr="008C7053" w:rsidRDefault="009F0962" w:rsidP="00531967">
      <w:pPr>
        <w:pStyle w:val="Bezodstpw"/>
        <w:tabs>
          <w:tab w:val="left" w:pos="284"/>
        </w:tabs>
        <w:spacing w:line="360" w:lineRule="auto"/>
        <w:jc w:val="both"/>
        <w:rPr>
          <w:szCs w:val="24"/>
        </w:rPr>
      </w:pPr>
      <w:r w:rsidRPr="008C7053">
        <w:rPr>
          <w:szCs w:val="24"/>
        </w:rPr>
        <w:t>Szkic staje się rysunkiem wówczas, gdy odwzorowuje przedmiot w określonej podziałce zachowując proporcje oraz gdy stosuje się wszystkie zasady zawarte w normach dotyczących rysunku technicznego.</w:t>
      </w:r>
    </w:p>
    <w:p w:rsidR="009F0962" w:rsidRPr="008C7053" w:rsidRDefault="009F0962" w:rsidP="00531967">
      <w:pPr>
        <w:pStyle w:val="Bezodstpw"/>
        <w:tabs>
          <w:tab w:val="left" w:pos="284"/>
        </w:tabs>
        <w:spacing w:line="360" w:lineRule="auto"/>
        <w:jc w:val="both"/>
        <w:rPr>
          <w:szCs w:val="24"/>
        </w:rPr>
      </w:pPr>
      <w:r w:rsidRPr="008C7053">
        <w:rPr>
          <w:szCs w:val="24"/>
        </w:rPr>
        <w:t>Szkic:</w:t>
      </w:r>
    </w:p>
    <w:p w:rsidR="009F0962" w:rsidRPr="008C7053" w:rsidRDefault="009F0962" w:rsidP="00531967">
      <w:pPr>
        <w:pStyle w:val="Bezodstpw"/>
        <w:numPr>
          <w:ilvl w:val="0"/>
          <w:numId w:val="25"/>
        </w:numPr>
        <w:tabs>
          <w:tab w:val="left" w:pos="284"/>
        </w:tabs>
        <w:spacing w:line="360" w:lineRule="auto"/>
        <w:ind w:left="0" w:firstLine="0"/>
        <w:jc w:val="both"/>
        <w:rPr>
          <w:szCs w:val="24"/>
        </w:rPr>
      </w:pPr>
      <w:r w:rsidRPr="008C7053">
        <w:rPr>
          <w:szCs w:val="24"/>
        </w:rPr>
        <w:t>wykonywany jest odręcznie,</w:t>
      </w:r>
    </w:p>
    <w:p w:rsidR="009F0962" w:rsidRPr="008C7053" w:rsidRDefault="009F0962" w:rsidP="00531967">
      <w:pPr>
        <w:pStyle w:val="Bezodstpw"/>
        <w:numPr>
          <w:ilvl w:val="0"/>
          <w:numId w:val="25"/>
        </w:numPr>
        <w:tabs>
          <w:tab w:val="left" w:pos="284"/>
        </w:tabs>
        <w:spacing w:line="360" w:lineRule="auto"/>
        <w:ind w:left="0" w:firstLine="0"/>
        <w:jc w:val="both"/>
        <w:rPr>
          <w:szCs w:val="24"/>
        </w:rPr>
      </w:pPr>
      <w:r w:rsidRPr="008C7053">
        <w:rPr>
          <w:szCs w:val="24"/>
        </w:rPr>
        <w:t>powinien być przejrzysty i czytelny</w:t>
      </w:r>
      <w:r>
        <w:rPr>
          <w:szCs w:val="24"/>
        </w:rPr>
        <w:t>,</w:t>
      </w:r>
    </w:p>
    <w:p w:rsidR="009F0962" w:rsidRPr="008C7053" w:rsidRDefault="009F0962" w:rsidP="00531967">
      <w:pPr>
        <w:pStyle w:val="Bezodstpw"/>
        <w:numPr>
          <w:ilvl w:val="0"/>
          <w:numId w:val="25"/>
        </w:numPr>
        <w:tabs>
          <w:tab w:val="left" w:pos="284"/>
        </w:tabs>
        <w:spacing w:line="360" w:lineRule="auto"/>
        <w:ind w:left="0" w:firstLine="0"/>
        <w:jc w:val="both"/>
        <w:rPr>
          <w:szCs w:val="24"/>
        </w:rPr>
      </w:pPr>
      <w:r>
        <w:rPr>
          <w:szCs w:val="24"/>
        </w:rPr>
        <w:t xml:space="preserve">powinien </w:t>
      </w:r>
      <w:r w:rsidRPr="008C7053">
        <w:rPr>
          <w:szCs w:val="24"/>
        </w:rPr>
        <w:t>zachow</w:t>
      </w:r>
      <w:r>
        <w:rPr>
          <w:szCs w:val="24"/>
        </w:rPr>
        <w:t>ać</w:t>
      </w:r>
      <w:r w:rsidRPr="008C7053">
        <w:rPr>
          <w:szCs w:val="24"/>
        </w:rPr>
        <w:t xml:space="preserve"> proporcje odwzorowanego przedmiotu,</w:t>
      </w:r>
    </w:p>
    <w:p w:rsidR="009F0962" w:rsidRPr="008C7053" w:rsidRDefault="009F0962" w:rsidP="00531967">
      <w:pPr>
        <w:pStyle w:val="Bezodstpw"/>
        <w:numPr>
          <w:ilvl w:val="0"/>
          <w:numId w:val="25"/>
        </w:numPr>
        <w:tabs>
          <w:tab w:val="left" w:pos="284"/>
        </w:tabs>
        <w:spacing w:line="360" w:lineRule="auto"/>
        <w:ind w:left="0" w:firstLine="0"/>
        <w:jc w:val="both"/>
        <w:rPr>
          <w:szCs w:val="24"/>
        </w:rPr>
      </w:pPr>
      <w:r>
        <w:rPr>
          <w:szCs w:val="24"/>
        </w:rPr>
        <w:t xml:space="preserve">powinien </w:t>
      </w:r>
      <w:r w:rsidRPr="008C7053">
        <w:rPr>
          <w:szCs w:val="24"/>
        </w:rPr>
        <w:t xml:space="preserve">być </w:t>
      </w:r>
      <w:r>
        <w:rPr>
          <w:szCs w:val="24"/>
        </w:rPr>
        <w:t>dokładnie zwymiarowany</w:t>
      </w:r>
      <w:r w:rsidRPr="008C7053">
        <w:rPr>
          <w:szCs w:val="24"/>
        </w:rPr>
        <w:t>,</w:t>
      </w:r>
    </w:p>
    <w:p w:rsidR="009F0962" w:rsidRPr="008C7053" w:rsidRDefault="009F0962" w:rsidP="00531967">
      <w:pPr>
        <w:pStyle w:val="Bezodstpw"/>
        <w:numPr>
          <w:ilvl w:val="0"/>
          <w:numId w:val="25"/>
        </w:numPr>
        <w:tabs>
          <w:tab w:val="left" w:pos="284"/>
        </w:tabs>
        <w:spacing w:line="360" w:lineRule="auto"/>
        <w:ind w:left="0" w:firstLine="0"/>
        <w:jc w:val="both"/>
      </w:pPr>
      <w:r>
        <w:t>powinien być zgodny</w:t>
      </w:r>
      <w:r w:rsidRPr="008C7053">
        <w:t xml:space="preserve"> z zasadami prawidłowego rzutowania prostokątnego</w:t>
      </w:r>
      <w:r>
        <w:t>.</w:t>
      </w:r>
    </w:p>
    <w:p w:rsidR="009F0962" w:rsidRPr="008C7053" w:rsidRDefault="009F0962" w:rsidP="00531967">
      <w:pPr>
        <w:pStyle w:val="Bezodstpw"/>
        <w:tabs>
          <w:tab w:val="left" w:pos="284"/>
        </w:tabs>
        <w:spacing w:line="360" w:lineRule="auto"/>
        <w:jc w:val="both"/>
        <w:rPr>
          <w:szCs w:val="24"/>
        </w:rPr>
      </w:pPr>
      <w:r w:rsidRPr="008C7053">
        <w:rPr>
          <w:szCs w:val="24"/>
        </w:rPr>
        <w:t>Rysunek:</w:t>
      </w:r>
    </w:p>
    <w:p w:rsidR="009F0962" w:rsidRPr="008C7053" w:rsidRDefault="009F0962" w:rsidP="00531967">
      <w:pPr>
        <w:pStyle w:val="Bezodstpw"/>
        <w:numPr>
          <w:ilvl w:val="0"/>
          <w:numId w:val="26"/>
        </w:numPr>
        <w:tabs>
          <w:tab w:val="left" w:pos="284"/>
        </w:tabs>
        <w:spacing w:line="360" w:lineRule="auto"/>
        <w:ind w:left="0" w:firstLine="0"/>
        <w:jc w:val="both"/>
        <w:rPr>
          <w:szCs w:val="24"/>
        </w:rPr>
      </w:pPr>
      <w:r w:rsidRPr="008C7053">
        <w:rPr>
          <w:szCs w:val="24"/>
        </w:rPr>
        <w:t>wykonany jest w znormalizowanej podziałce przy użyciu przyborów kreślarskich,</w:t>
      </w:r>
    </w:p>
    <w:p w:rsidR="009F0962" w:rsidRPr="008C7053" w:rsidRDefault="009F0962" w:rsidP="00531967">
      <w:pPr>
        <w:pStyle w:val="Bezodstpw"/>
        <w:numPr>
          <w:ilvl w:val="0"/>
          <w:numId w:val="26"/>
        </w:numPr>
        <w:tabs>
          <w:tab w:val="left" w:pos="284"/>
        </w:tabs>
        <w:spacing w:line="360" w:lineRule="auto"/>
        <w:ind w:left="0" w:firstLine="0"/>
        <w:jc w:val="both"/>
        <w:rPr>
          <w:szCs w:val="24"/>
        </w:rPr>
      </w:pPr>
      <w:r>
        <w:rPr>
          <w:szCs w:val="24"/>
        </w:rPr>
        <w:t>powinien być wykonany zgodnie z</w:t>
      </w:r>
      <w:r w:rsidRPr="008C7053">
        <w:rPr>
          <w:szCs w:val="24"/>
        </w:rPr>
        <w:t xml:space="preserve"> obowiązujący</w:t>
      </w:r>
      <w:r>
        <w:rPr>
          <w:szCs w:val="24"/>
        </w:rPr>
        <w:t>mi</w:t>
      </w:r>
      <w:r w:rsidRPr="008C7053">
        <w:rPr>
          <w:szCs w:val="24"/>
        </w:rPr>
        <w:t xml:space="preserve"> norm</w:t>
      </w:r>
      <w:r>
        <w:rPr>
          <w:szCs w:val="24"/>
        </w:rPr>
        <w:t>ami</w:t>
      </w:r>
      <w:r w:rsidRPr="008C7053">
        <w:rPr>
          <w:szCs w:val="24"/>
        </w:rPr>
        <w:t xml:space="preserve"> dotycząc</w:t>
      </w:r>
      <w:r>
        <w:rPr>
          <w:szCs w:val="24"/>
        </w:rPr>
        <w:t>ymi</w:t>
      </w:r>
      <w:r w:rsidRPr="008C7053">
        <w:rPr>
          <w:szCs w:val="24"/>
        </w:rPr>
        <w:t xml:space="preserve"> grubości linii,</w:t>
      </w:r>
    </w:p>
    <w:p w:rsidR="009F0962" w:rsidRPr="008C7053" w:rsidRDefault="009F0962" w:rsidP="00531967">
      <w:pPr>
        <w:pStyle w:val="Bezodstpw"/>
        <w:numPr>
          <w:ilvl w:val="0"/>
          <w:numId w:val="26"/>
        </w:numPr>
        <w:tabs>
          <w:tab w:val="left" w:pos="284"/>
        </w:tabs>
        <w:spacing w:line="360" w:lineRule="auto"/>
        <w:ind w:left="0" w:firstLine="0"/>
        <w:jc w:val="both"/>
        <w:rPr>
          <w:szCs w:val="24"/>
        </w:rPr>
      </w:pPr>
      <w:r>
        <w:rPr>
          <w:szCs w:val="24"/>
        </w:rPr>
        <w:t>powinien być rzutowany</w:t>
      </w:r>
      <w:r w:rsidRPr="008C7053">
        <w:rPr>
          <w:szCs w:val="24"/>
        </w:rPr>
        <w:t xml:space="preserve"> prostokątn</w:t>
      </w:r>
      <w:r>
        <w:rPr>
          <w:szCs w:val="24"/>
        </w:rPr>
        <w:t>ie</w:t>
      </w:r>
      <w:r w:rsidRPr="008C7053">
        <w:rPr>
          <w:szCs w:val="24"/>
        </w:rPr>
        <w:t>,</w:t>
      </w:r>
    </w:p>
    <w:p w:rsidR="009F0962" w:rsidRPr="008C7053" w:rsidRDefault="009F0962" w:rsidP="00531967">
      <w:pPr>
        <w:pStyle w:val="Bezodstpw"/>
        <w:numPr>
          <w:ilvl w:val="0"/>
          <w:numId w:val="26"/>
        </w:numPr>
        <w:tabs>
          <w:tab w:val="left" w:pos="284"/>
        </w:tabs>
        <w:spacing w:line="360" w:lineRule="auto"/>
        <w:ind w:left="0" w:firstLine="0"/>
        <w:jc w:val="both"/>
        <w:rPr>
          <w:szCs w:val="24"/>
        </w:rPr>
      </w:pPr>
      <w:r>
        <w:rPr>
          <w:szCs w:val="24"/>
        </w:rPr>
        <w:t xml:space="preserve">powinien </w:t>
      </w:r>
      <w:r w:rsidRPr="008C7053">
        <w:rPr>
          <w:szCs w:val="24"/>
        </w:rPr>
        <w:t>przedstawia</w:t>
      </w:r>
      <w:r>
        <w:rPr>
          <w:szCs w:val="24"/>
        </w:rPr>
        <w:t>ć</w:t>
      </w:r>
      <w:r w:rsidRPr="008C7053">
        <w:rPr>
          <w:szCs w:val="24"/>
        </w:rPr>
        <w:t xml:space="preserve"> przedmiot w położeniu użytkowym,</w:t>
      </w:r>
    </w:p>
    <w:p w:rsidR="009F0962" w:rsidRPr="00FD6320" w:rsidRDefault="009F0962" w:rsidP="00531967">
      <w:pPr>
        <w:pStyle w:val="Bezodstpw"/>
        <w:numPr>
          <w:ilvl w:val="0"/>
          <w:numId w:val="26"/>
        </w:numPr>
        <w:tabs>
          <w:tab w:val="left" w:pos="284"/>
        </w:tabs>
        <w:spacing w:line="360" w:lineRule="auto"/>
        <w:ind w:left="0" w:firstLine="0"/>
        <w:jc w:val="both"/>
        <w:rPr>
          <w:szCs w:val="24"/>
        </w:rPr>
      </w:pPr>
      <w:r>
        <w:rPr>
          <w:szCs w:val="24"/>
        </w:rPr>
        <w:lastRenderedPageBreak/>
        <w:t>powinien być zwymiarowany zgodne z normą</w:t>
      </w:r>
      <w:r w:rsidRPr="008C7053">
        <w:rPr>
          <w:szCs w:val="24"/>
        </w:rPr>
        <w:t>.</w:t>
      </w:r>
    </w:p>
    <w:p w:rsidR="009F0962" w:rsidRPr="008C7053" w:rsidRDefault="009F0962" w:rsidP="00531967">
      <w:pPr>
        <w:pStyle w:val="Bezodstpw"/>
        <w:tabs>
          <w:tab w:val="left" w:pos="284"/>
        </w:tabs>
        <w:spacing w:line="360" w:lineRule="auto"/>
        <w:jc w:val="both"/>
      </w:pPr>
      <w:r w:rsidRPr="008C7053">
        <w:t xml:space="preserve">Sposoby wymiarowania (zgodnie z PN-82/M-01143) </w:t>
      </w:r>
    </w:p>
    <w:p w:rsidR="009F0962" w:rsidRDefault="009F0962" w:rsidP="00531967">
      <w:pPr>
        <w:pStyle w:val="Bezodstpw"/>
        <w:tabs>
          <w:tab w:val="left" w:pos="284"/>
        </w:tabs>
        <w:spacing w:line="360" w:lineRule="auto"/>
        <w:rPr>
          <w:spacing w:val="-2"/>
          <w:szCs w:val="24"/>
        </w:rPr>
      </w:pPr>
      <w:r>
        <w:rPr>
          <w:spacing w:val="-2"/>
          <w:szCs w:val="24"/>
        </w:rPr>
        <w:t>1. Wymiarowanie szeregowe</w:t>
      </w:r>
      <w:r w:rsidRPr="008C7053">
        <w:rPr>
          <w:spacing w:val="-2"/>
          <w:szCs w:val="24"/>
        </w:rPr>
        <w:t xml:space="preserve"> (wymiarowanie łańcuchowe) –</w:t>
      </w:r>
      <w:r>
        <w:rPr>
          <w:spacing w:val="-2"/>
          <w:szCs w:val="24"/>
        </w:rPr>
        <w:t xml:space="preserve"> polega na</w:t>
      </w:r>
      <w:r w:rsidRPr="008C7053">
        <w:rPr>
          <w:spacing w:val="-2"/>
          <w:szCs w:val="24"/>
        </w:rPr>
        <w:t xml:space="preserve"> ustawi</w:t>
      </w:r>
      <w:r>
        <w:rPr>
          <w:spacing w:val="-2"/>
          <w:szCs w:val="24"/>
        </w:rPr>
        <w:t xml:space="preserve">eniu poszczególnych </w:t>
      </w:r>
      <w:r w:rsidRPr="008C7053">
        <w:rPr>
          <w:spacing w:val="-2"/>
          <w:szCs w:val="24"/>
        </w:rPr>
        <w:t>wymiar</w:t>
      </w:r>
      <w:r>
        <w:rPr>
          <w:spacing w:val="-2"/>
          <w:szCs w:val="24"/>
        </w:rPr>
        <w:t>ów składowych w szereg (</w:t>
      </w:r>
      <w:r w:rsidRPr="008C7053">
        <w:rPr>
          <w:spacing w:val="-2"/>
          <w:szCs w:val="24"/>
        </w:rPr>
        <w:t>jeden za drugim).</w:t>
      </w:r>
    </w:p>
    <w:p w:rsidR="009F0962" w:rsidRPr="008C7053" w:rsidRDefault="009F0962" w:rsidP="00531967">
      <w:pPr>
        <w:pStyle w:val="Bezodstpw"/>
        <w:tabs>
          <w:tab w:val="left" w:pos="284"/>
        </w:tabs>
        <w:spacing w:line="360" w:lineRule="auto"/>
        <w:rPr>
          <w:szCs w:val="24"/>
        </w:rPr>
      </w:pPr>
      <w:r w:rsidRPr="0096265B">
        <w:rPr>
          <w:color w:val="000000"/>
          <w:szCs w:val="24"/>
        </w:rPr>
        <w:t xml:space="preserve">2. </w:t>
      </w:r>
      <w:r w:rsidRPr="0096265B">
        <w:rPr>
          <w:noProof/>
          <w:color w:val="000000"/>
          <w:szCs w:val="24"/>
        </w:rPr>
        <w:t xml:space="preserve">Wymiarowanie równoległe </w:t>
      </w:r>
      <w:r w:rsidRPr="008C7053">
        <w:rPr>
          <w:spacing w:val="-2"/>
          <w:szCs w:val="24"/>
        </w:rPr>
        <w:t>–</w:t>
      </w:r>
      <w:r>
        <w:rPr>
          <w:spacing w:val="-2"/>
          <w:szCs w:val="24"/>
        </w:rPr>
        <w:t xml:space="preserve"> p</w:t>
      </w:r>
      <w:r w:rsidRPr="008C7053">
        <w:rPr>
          <w:spacing w:val="-2"/>
          <w:szCs w:val="24"/>
        </w:rPr>
        <w:t>olega na podawaniu wymiarów od jednego punktu wymiarowania.</w:t>
      </w:r>
    </w:p>
    <w:p w:rsidR="009F0962" w:rsidRPr="0096265B" w:rsidRDefault="009F0962" w:rsidP="00531967">
      <w:pPr>
        <w:pStyle w:val="Bezodstpw"/>
        <w:tabs>
          <w:tab w:val="left" w:pos="284"/>
        </w:tabs>
        <w:spacing w:line="360" w:lineRule="auto"/>
        <w:jc w:val="both"/>
        <w:rPr>
          <w:noProof/>
          <w:color w:val="000000"/>
          <w:szCs w:val="24"/>
        </w:rPr>
      </w:pPr>
      <w:r w:rsidRPr="0096265B">
        <w:rPr>
          <w:noProof/>
          <w:color w:val="000000"/>
          <w:szCs w:val="24"/>
        </w:rPr>
        <w:t xml:space="preserve">3. Wymiarowanie mieszane </w:t>
      </w:r>
      <w:r w:rsidRPr="008C7053">
        <w:rPr>
          <w:spacing w:val="-2"/>
          <w:szCs w:val="24"/>
        </w:rPr>
        <w:t>–</w:t>
      </w:r>
      <w:r w:rsidRPr="0096265B">
        <w:rPr>
          <w:noProof/>
          <w:color w:val="000000"/>
          <w:szCs w:val="24"/>
        </w:rPr>
        <w:t xml:space="preserve"> polega na połączeniu obu powyższych sposobów wymiarowania.</w:t>
      </w:r>
    </w:p>
    <w:p w:rsidR="009F0962" w:rsidRPr="008C7053" w:rsidRDefault="009F0962" w:rsidP="00531967">
      <w:pPr>
        <w:pStyle w:val="Bezodstpw"/>
        <w:tabs>
          <w:tab w:val="left" w:pos="284"/>
        </w:tabs>
        <w:spacing w:line="360" w:lineRule="auto"/>
        <w:jc w:val="both"/>
      </w:pPr>
      <w:r w:rsidRPr="008C7053">
        <w:t xml:space="preserve">Do powszechnego stosowania zaleca się pasowania normalne, do których należą: </w:t>
      </w:r>
    </w:p>
    <w:p w:rsidR="009F0962" w:rsidRPr="008C7053" w:rsidRDefault="009F0962" w:rsidP="00531967">
      <w:pPr>
        <w:pStyle w:val="Bezodstpw"/>
        <w:tabs>
          <w:tab w:val="left" w:pos="284"/>
        </w:tabs>
        <w:spacing w:line="360" w:lineRule="auto"/>
        <w:jc w:val="both"/>
      </w:pPr>
      <w:r w:rsidRPr="008C7053">
        <w:t xml:space="preserve">1. Pasowanie według zasady stałego otworu </w:t>
      </w:r>
    </w:p>
    <w:p w:rsidR="009F0962" w:rsidRPr="008C7053" w:rsidRDefault="009F0962" w:rsidP="00531967">
      <w:pPr>
        <w:pStyle w:val="Bezodstpw"/>
        <w:tabs>
          <w:tab w:val="left" w:pos="284"/>
        </w:tabs>
        <w:spacing w:line="360" w:lineRule="auto"/>
        <w:jc w:val="both"/>
      </w:pPr>
      <w:r w:rsidRPr="008C7053">
        <w:t xml:space="preserve">− mieszane – H7/k6, H7/n6 itd., </w:t>
      </w:r>
    </w:p>
    <w:p w:rsidR="009F0962" w:rsidRPr="008C7053" w:rsidRDefault="009F0962" w:rsidP="00531967">
      <w:pPr>
        <w:pStyle w:val="Bezodstpw"/>
        <w:tabs>
          <w:tab w:val="left" w:pos="284"/>
        </w:tabs>
        <w:spacing w:line="360" w:lineRule="auto"/>
        <w:jc w:val="both"/>
      </w:pPr>
      <w:r w:rsidRPr="008C7053">
        <w:t xml:space="preserve">− luźne – H7/g6, H7/h6, H7/f7 itd., </w:t>
      </w:r>
    </w:p>
    <w:p w:rsidR="009F0962" w:rsidRPr="008C7053" w:rsidRDefault="009F0962" w:rsidP="00531967">
      <w:pPr>
        <w:pStyle w:val="Bezodstpw"/>
        <w:tabs>
          <w:tab w:val="left" w:pos="284"/>
        </w:tabs>
        <w:spacing w:line="360" w:lineRule="auto"/>
        <w:jc w:val="both"/>
      </w:pPr>
      <w:r w:rsidRPr="008C7053">
        <w:t xml:space="preserve">− ciasne – H7/p6. </w:t>
      </w:r>
    </w:p>
    <w:p w:rsidR="009F0962" w:rsidRPr="008C7053" w:rsidRDefault="009F0962" w:rsidP="00531967">
      <w:pPr>
        <w:pStyle w:val="Bezodstpw"/>
        <w:tabs>
          <w:tab w:val="left" w:pos="284"/>
        </w:tabs>
        <w:spacing w:line="360" w:lineRule="auto"/>
        <w:jc w:val="both"/>
      </w:pPr>
      <w:r w:rsidRPr="008C7053">
        <w:t xml:space="preserve">2. Pasowanie według zasady stałego wałka </w:t>
      </w:r>
    </w:p>
    <w:p w:rsidR="009F0962" w:rsidRPr="008C7053" w:rsidRDefault="009F0962" w:rsidP="00531967">
      <w:pPr>
        <w:pStyle w:val="Bezodstpw"/>
        <w:tabs>
          <w:tab w:val="left" w:pos="284"/>
        </w:tabs>
        <w:spacing w:line="360" w:lineRule="auto"/>
        <w:jc w:val="both"/>
      </w:pPr>
      <w:r w:rsidRPr="008C7053">
        <w:t xml:space="preserve">− mieszane – K7/h6, N7/h6 itd., </w:t>
      </w:r>
    </w:p>
    <w:p w:rsidR="009F0962" w:rsidRPr="008C7053" w:rsidRDefault="009F0962" w:rsidP="00531967">
      <w:pPr>
        <w:pStyle w:val="Bezodstpw"/>
        <w:tabs>
          <w:tab w:val="left" w:pos="284"/>
        </w:tabs>
        <w:spacing w:line="360" w:lineRule="auto"/>
        <w:jc w:val="both"/>
      </w:pPr>
      <w:r w:rsidRPr="008C7053">
        <w:t xml:space="preserve">− luźne – G7/h6, H7/h6, f8/h6 itd., </w:t>
      </w:r>
    </w:p>
    <w:p w:rsidR="009F0962" w:rsidRPr="008C7053" w:rsidRDefault="009F0962" w:rsidP="00531967">
      <w:pPr>
        <w:pStyle w:val="Bezodstpw"/>
        <w:tabs>
          <w:tab w:val="left" w:pos="284"/>
        </w:tabs>
        <w:spacing w:line="360" w:lineRule="auto"/>
        <w:jc w:val="both"/>
      </w:pPr>
      <w:r w:rsidRPr="008C7053">
        <w:t xml:space="preserve">− ciasne – P7/h6. </w:t>
      </w:r>
    </w:p>
    <w:p w:rsidR="009F0962" w:rsidRPr="008C7053" w:rsidRDefault="009F0962" w:rsidP="00531967">
      <w:pPr>
        <w:pStyle w:val="Bezodstpw"/>
        <w:tabs>
          <w:tab w:val="left" w:pos="284"/>
        </w:tabs>
        <w:spacing w:line="360" w:lineRule="auto"/>
        <w:jc w:val="both"/>
      </w:pPr>
      <w:r w:rsidRPr="008C7053">
        <w:t>Oznaczenie pasowania wałka i otworu powinno zawierać:</w:t>
      </w:r>
    </w:p>
    <w:p w:rsidR="009F0962" w:rsidRPr="008C7053" w:rsidRDefault="009F0962" w:rsidP="00531967">
      <w:pPr>
        <w:pStyle w:val="Bezodstpw"/>
        <w:tabs>
          <w:tab w:val="left" w:pos="284"/>
        </w:tabs>
        <w:spacing w:line="360" w:lineRule="auto"/>
        <w:jc w:val="both"/>
      </w:pPr>
      <w:r w:rsidRPr="008C7053">
        <w:rPr>
          <w:spacing w:val="-2"/>
          <w:szCs w:val="24"/>
        </w:rPr>
        <w:t>–</w:t>
      </w:r>
      <w:r>
        <w:rPr>
          <w:spacing w:val="-2"/>
          <w:szCs w:val="24"/>
        </w:rPr>
        <w:t xml:space="preserve"> </w:t>
      </w:r>
      <w:r w:rsidRPr="008C7053">
        <w:t xml:space="preserve">wymiar nominalny pasowania, </w:t>
      </w:r>
    </w:p>
    <w:p w:rsidR="009F0962" w:rsidRPr="008C7053" w:rsidRDefault="009F0962" w:rsidP="00531967">
      <w:pPr>
        <w:pStyle w:val="Bezodstpw"/>
        <w:tabs>
          <w:tab w:val="left" w:pos="284"/>
        </w:tabs>
        <w:spacing w:line="360" w:lineRule="auto"/>
        <w:jc w:val="both"/>
      </w:pPr>
      <w:r w:rsidRPr="008C7053">
        <w:rPr>
          <w:spacing w:val="-2"/>
          <w:szCs w:val="24"/>
        </w:rPr>
        <w:t>–</w:t>
      </w:r>
      <w:r w:rsidRPr="008C7053">
        <w:t xml:space="preserve"> symboliczne oznaczenie wymiaru tolerowanego otworu. </w:t>
      </w:r>
    </w:p>
    <w:p w:rsidR="009F0962" w:rsidRPr="008C7053" w:rsidRDefault="009F0962" w:rsidP="00531967">
      <w:pPr>
        <w:pStyle w:val="Bezodstpw"/>
        <w:tabs>
          <w:tab w:val="left" w:pos="284"/>
        </w:tabs>
        <w:spacing w:line="360" w:lineRule="auto"/>
        <w:jc w:val="both"/>
      </w:pPr>
      <w:r w:rsidRPr="008C7053">
        <w:t xml:space="preserve">Zasadniczym formatem arkusza jest format A4 o wymiarach 210 x 297 mm. Natomiast formaty A3, A2, A1, A0 powstają poprzez zwielokrotnienie formatu A4. </w:t>
      </w:r>
    </w:p>
    <w:p w:rsidR="009F0962" w:rsidRPr="008C7053" w:rsidRDefault="009F0962" w:rsidP="00531967">
      <w:pPr>
        <w:pStyle w:val="Bezodstpw"/>
        <w:tabs>
          <w:tab w:val="left" w:pos="284"/>
        </w:tabs>
        <w:spacing w:line="360" w:lineRule="auto"/>
        <w:jc w:val="both"/>
      </w:pPr>
      <w:r w:rsidRPr="008C7053">
        <w:t>Do wykonywania rysunków technicznych używa</w:t>
      </w:r>
      <w:r>
        <w:t xml:space="preserve"> się </w:t>
      </w:r>
      <w:r w:rsidRPr="008C7053">
        <w:t>lini</w:t>
      </w:r>
      <w:r>
        <w:t>i</w:t>
      </w:r>
      <w:r w:rsidRPr="008C7053">
        <w:t xml:space="preserve"> ciągł</w:t>
      </w:r>
      <w:r>
        <w:t>ej</w:t>
      </w:r>
      <w:r w:rsidRPr="008C7053">
        <w:t>, kreskow</w:t>
      </w:r>
      <w:r>
        <w:t>ej</w:t>
      </w:r>
      <w:r w:rsidRPr="008C7053">
        <w:t>, punktow</w:t>
      </w:r>
      <w:r>
        <w:t>ej</w:t>
      </w:r>
      <w:r w:rsidRPr="008C7053">
        <w:t>, dwupunktow</w:t>
      </w:r>
      <w:r>
        <w:t>ej</w:t>
      </w:r>
      <w:r w:rsidRPr="008C7053">
        <w:t>, falist</w:t>
      </w:r>
      <w:r>
        <w:t>ej</w:t>
      </w:r>
      <w:r w:rsidRPr="008C7053">
        <w:t>, zygzakow</w:t>
      </w:r>
      <w:r>
        <w:t>ej. Linie mogą być cienkie i grube</w:t>
      </w:r>
      <w:r w:rsidRPr="008C7053">
        <w:t xml:space="preserve">. </w:t>
      </w:r>
    </w:p>
    <w:p w:rsidR="009F0962" w:rsidRPr="008C7053" w:rsidRDefault="009F0962" w:rsidP="00531967">
      <w:pPr>
        <w:pStyle w:val="Bezodstpw"/>
        <w:tabs>
          <w:tab w:val="left" w:pos="284"/>
        </w:tabs>
        <w:spacing w:line="360" w:lineRule="auto"/>
        <w:jc w:val="both"/>
      </w:pPr>
      <w:r w:rsidRPr="008C7053">
        <w:t xml:space="preserve">W rysunku technicznym stosuje się podziałki: </w:t>
      </w:r>
    </w:p>
    <w:p w:rsidR="009F0962" w:rsidRPr="008C7053" w:rsidRDefault="009F0962" w:rsidP="00531967">
      <w:pPr>
        <w:pStyle w:val="Bezodstpw"/>
        <w:numPr>
          <w:ilvl w:val="0"/>
          <w:numId w:val="29"/>
        </w:numPr>
        <w:tabs>
          <w:tab w:val="left" w:pos="284"/>
        </w:tabs>
        <w:spacing w:line="360" w:lineRule="auto"/>
        <w:ind w:left="0" w:firstLine="0"/>
        <w:jc w:val="both"/>
      </w:pPr>
      <w:r w:rsidRPr="008C7053">
        <w:t xml:space="preserve">powiększające – 100:1, 50:1, 20:1, 10:1, 5:1, 2:1, </w:t>
      </w:r>
    </w:p>
    <w:p w:rsidR="009F0962" w:rsidRPr="008C7053" w:rsidRDefault="009F0962" w:rsidP="00531967">
      <w:pPr>
        <w:pStyle w:val="Bezodstpw"/>
        <w:numPr>
          <w:ilvl w:val="0"/>
          <w:numId w:val="29"/>
        </w:numPr>
        <w:tabs>
          <w:tab w:val="left" w:pos="284"/>
        </w:tabs>
        <w:spacing w:line="360" w:lineRule="auto"/>
        <w:ind w:left="0" w:firstLine="0"/>
        <w:jc w:val="both"/>
      </w:pPr>
      <w:r w:rsidRPr="008C7053">
        <w:t xml:space="preserve">naturalną – 1:1, </w:t>
      </w:r>
    </w:p>
    <w:p w:rsidR="009F0962" w:rsidRPr="008C7053" w:rsidRDefault="009F0962" w:rsidP="00531967">
      <w:pPr>
        <w:pStyle w:val="Bezodstpw"/>
        <w:numPr>
          <w:ilvl w:val="0"/>
          <w:numId w:val="29"/>
        </w:numPr>
        <w:tabs>
          <w:tab w:val="left" w:pos="284"/>
        </w:tabs>
        <w:spacing w:line="360" w:lineRule="auto"/>
        <w:ind w:left="0" w:firstLine="0"/>
        <w:jc w:val="both"/>
      </w:pPr>
      <w:r w:rsidRPr="008C7053">
        <w:t xml:space="preserve">zmniejszające – 1:2, (1:2,5), 1:5, 1:10, 1:20, (1:25), 1:50, 1:100, itd. </w:t>
      </w:r>
    </w:p>
    <w:p w:rsidR="009F0962" w:rsidRPr="008C7053" w:rsidRDefault="009F0962" w:rsidP="00531967">
      <w:pPr>
        <w:pStyle w:val="Bezodstpw"/>
        <w:tabs>
          <w:tab w:val="left" w:pos="284"/>
        </w:tabs>
        <w:spacing w:line="360" w:lineRule="auto"/>
        <w:jc w:val="both"/>
      </w:pPr>
      <w:r w:rsidRPr="008C7053">
        <w:t xml:space="preserve">Podziałek w nawiasach nie zaleca się. </w:t>
      </w:r>
    </w:p>
    <w:p w:rsidR="009F0962" w:rsidRPr="008C7053" w:rsidRDefault="009F0962" w:rsidP="00531967">
      <w:pPr>
        <w:pStyle w:val="Bezodstpw"/>
        <w:tabs>
          <w:tab w:val="left" w:pos="284"/>
        </w:tabs>
        <w:spacing w:line="360" w:lineRule="auto"/>
        <w:jc w:val="both"/>
      </w:pPr>
      <w:r w:rsidRPr="008C7053">
        <w:t xml:space="preserve">Rozróżnia się trzy rodzaje tabliczek rysunkowych: </w:t>
      </w:r>
    </w:p>
    <w:p w:rsidR="009F0962" w:rsidRPr="008C7053" w:rsidRDefault="009F0962" w:rsidP="00531967">
      <w:pPr>
        <w:pStyle w:val="Bezodstpw"/>
        <w:numPr>
          <w:ilvl w:val="0"/>
          <w:numId w:val="27"/>
        </w:numPr>
        <w:tabs>
          <w:tab w:val="left" w:pos="284"/>
        </w:tabs>
        <w:spacing w:line="360" w:lineRule="auto"/>
        <w:ind w:left="0" w:firstLine="0"/>
        <w:jc w:val="both"/>
      </w:pPr>
      <w:r w:rsidRPr="008C7053">
        <w:lastRenderedPageBreak/>
        <w:t xml:space="preserve">tabliczki podstawowe przeznaczone do rysunków wykonawczych części oraz do rysunków złożeniowych, </w:t>
      </w:r>
    </w:p>
    <w:p w:rsidR="009F0962" w:rsidRPr="008C7053" w:rsidRDefault="009F0962" w:rsidP="00531967">
      <w:pPr>
        <w:pStyle w:val="Bezodstpw"/>
        <w:numPr>
          <w:ilvl w:val="0"/>
          <w:numId w:val="27"/>
        </w:numPr>
        <w:tabs>
          <w:tab w:val="left" w:pos="284"/>
        </w:tabs>
        <w:spacing w:line="360" w:lineRule="auto"/>
        <w:ind w:left="0" w:firstLine="0"/>
        <w:jc w:val="both"/>
      </w:pPr>
      <w:r w:rsidRPr="008C7053">
        <w:t xml:space="preserve">tabliczki zmniejszone umieszczane na schematach, </w:t>
      </w:r>
    </w:p>
    <w:p w:rsidR="009F0962" w:rsidRPr="002718E5" w:rsidRDefault="009F0962" w:rsidP="00531967">
      <w:pPr>
        <w:pStyle w:val="Bezodstpw"/>
        <w:numPr>
          <w:ilvl w:val="0"/>
          <w:numId w:val="27"/>
        </w:numPr>
        <w:tabs>
          <w:tab w:val="left" w:pos="284"/>
        </w:tabs>
        <w:spacing w:line="360" w:lineRule="auto"/>
        <w:ind w:left="0" w:firstLine="0"/>
        <w:jc w:val="both"/>
        <w:rPr>
          <w:b/>
        </w:rPr>
      </w:pPr>
      <w:r w:rsidRPr="008C7053">
        <w:t>tabliczki uproszczone umieszczane na</w:t>
      </w:r>
      <w:r>
        <w:t xml:space="preserve"> </w:t>
      </w:r>
      <w:r w:rsidRPr="008C7053">
        <w:t xml:space="preserve">drugich i trzecich arkuszach dokumentów tekstowych. </w:t>
      </w:r>
    </w:p>
    <w:p w:rsidR="009F0962" w:rsidRPr="002718E5" w:rsidRDefault="009F0962" w:rsidP="00531967">
      <w:pPr>
        <w:pStyle w:val="Bezodstpw"/>
        <w:tabs>
          <w:tab w:val="left" w:pos="284"/>
        </w:tabs>
        <w:spacing w:line="360" w:lineRule="auto"/>
        <w:jc w:val="both"/>
        <w:rPr>
          <w:b/>
        </w:rPr>
      </w:pPr>
    </w:p>
    <w:p w:rsidR="009F0962" w:rsidRPr="008C7053" w:rsidRDefault="009F0962" w:rsidP="00531967">
      <w:pPr>
        <w:pStyle w:val="Bezodstpw"/>
        <w:tabs>
          <w:tab w:val="left" w:pos="284"/>
        </w:tabs>
        <w:spacing w:line="360" w:lineRule="auto"/>
        <w:jc w:val="both"/>
        <w:rPr>
          <w:b/>
        </w:rPr>
      </w:pPr>
      <w:r w:rsidRPr="002718E5">
        <w:rPr>
          <w:b/>
        </w:rPr>
        <w:t>Ogólne zasady rysowania, wymiarowania i opisywania rysunków:</w:t>
      </w:r>
    </w:p>
    <w:p w:rsidR="009F0962" w:rsidRPr="002718E5" w:rsidRDefault="009F0962" w:rsidP="00531967">
      <w:pPr>
        <w:pStyle w:val="Bezodstpw"/>
        <w:tabs>
          <w:tab w:val="left" w:pos="284"/>
        </w:tabs>
        <w:spacing w:line="360" w:lineRule="auto"/>
        <w:jc w:val="both"/>
        <w:rPr>
          <w:spacing w:val="-30"/>
          <w:szCs w:val="24"/>
        </w:rPr>
      </w:pPr>
      <w:r w:rsidRPr="002718E5">
        <w:rPr>
          <w:szCs w:val="24"/>
        </w:rPr>
        <w:t xml:space="preserve">Używając przyborów kreślarskich rysunek techniczny wykonujemy w całości ołówkiem. </w:t>
      </w:r>
    </w:p>
    <w:p w:rsidR="009F0962" w:rsidRPr="002718E5" w:rsidRDefault="009F0962" w:rsidP="00531967">
      <w:pPr>
        <w:pStyle w:val="Bezodstpw"/>
        <w:tabs>
          <w:tab w:val="left" w:pos="284"/>
        </w:tabs>
        <w:spacing w:line="360" w:lineRule="auto"/>
        <w:jc w:val="both"/>
        <w:rPr>
          <w:spacing w:val="-23"/>
          <w:szCs w:val="24"/>
        </w:rPr>
      </w:pPr>
      <w:r w:rsidRPr="002718E5">
        <w:rPr>
          <w:spacing w:val="-1"/>
          <w:szCs w:val="24"/>
        </w:rPr>
        <w:t xml:space="preserve">Linią grubą rysujemy zarysy przedmiotu. </w:t>
      </w:r>
    </w:p>
    <w:p w:rsidR="009F0962" w:rsidRPr="002718E5" w:rsidRDefault="009F0962" w:rsidP="00531967">
      <w:pPr>
        <w:pStyle w:val="Bezodstpw"/>
        <w:tabs>
          <w:tab w:val="left" w:pos="284"/>
        </w:tabs>
        <w:spacing w:line="360" w:lineRule="auto"/>
        <w:jc w:val="both"/>
        <w:rPr>
          <w:spacing w:val="-23"/>
          <w:szCs w:val="24"/>
        </w:rPr>
      </w:pPr>
      <w:r w:rsidRPr="002718E5">
        <w:rPr>
          <w:spacing w:val="-2"/>
          <w:szCs w:val="24"/>
        </w:rPr>
        <w:t xml:space="preserve">Linią </w:t>
      </w:r>
      <w:r w:rsidRPr="002718E5">
        <w:rPr>
          <w:szCs w:val="24"/>
        </w:rPr>
        <w:t>cienką</w:t>
      </w:r>
      <w:r w:rsidRPr="002718E5">
        <w:rPr>
          <w:spacing w:val="-2"/>
          <w:szCs w:val="24"/>
        </w:rPr>
        <w:t xml:space="preserve"> rysujemy wszystkie linie wymiarowe, pomocnicze i osie symetrii</w:t>
      </w:r>
      <w:r w:rsidRPr="002718E5">
        <w:rPr>
          <w:szCs w:val="24"/>
        </w:rPr>
        <w:t>.</w:t>
      </w:r>
    </w:p>
    <w:p w:rsidR="009F0962" w:rsidRPr="002718E5" w:rsidRDefault="009F0962" w:rsidP="00531967">
      <w:pPr>
        <w:pStyle w:val="Bezodstpw"/>
        <w:tabs>
          <w:tab w:val="left" w:pos="284"/>
        </w:tabs>
        <w:spacing w:line="360" w:lineRule="auto"/>
        <w:jc w:val="both"/>
        <w:rPr>
          <w:spacing w:val="-23"/>
          <w:szCs w:val="24"/>
        </w:rPr>
      </w:pPr>
      <w:r w:rsidRPr="002718E5">
        <w:rPr>
          <w:spacing w:val="-2"/>
          <w:szCs w:val="24"/>
        </w:rPr>
        <w:t>Jeżeli rysowany przedmiot posiada oś symetrii</w:t>
      </w:r>
      <w:r>
        <w:rPr>
          <w:spacing w:val="-2"/>
          <w:szCs w:val="24"/>
        </w:rPr>
        <w:t>,</w:t>
      </w:r>
      <w:r w:rsidRPr="002718E5">
        <w:rPr>
          <w:spacing w:val="-2"/>
          <w:szCs w:val="24"/>
        </w:rPr>
        <w:t xml:space="preserve"> to zaczynamy od </w:t>
      </w:r>
      <w:r w:rsidRPr="002718E5">
        <w:rPr>
          <w:szCs w:val="24"/>
        </w:rPr>
        <w:t>narysowania tej osi.</w:t>
      </w:r>
    </w:p>
    <w:p w:rsidR="009F0962" w:rsidRPr="002718E5" w:rsidRDefault="009F0962" w:rsidP="00531967">
      <w:pPr>
        <w:pStyle w:val="Bezodstpw"/>
        <w:tabs>
          <w:tab w:val="left" w:pos="284"/>
        </w:tabs>
        <w:spacing w:line="360" w:lineRule="auto"/>
        <w:jc w:val="both"/>
        <w:rPr>
          <w:szCs w:val="24"/>
        </w:rPr>
      </w:pPr>
      <w:r w:rsidRPr="002718E5">
        <w:rPr>
          <w:szCs w:val="24"/>
        </w:rPr>
        <w:t>Linie wymiarowe rysujemy zawsze równolegle do odcinka, który jest wymiarowany.</w:t>
      </w:r>
    </w:p>
    <w:p w:rsidR="009F0962" w:rsidRPr="002718E5" w:rsidRDefault="009F0962" w:rsidP="00531967">
      <w:pPr>
        <w:pStyle w:val="Bezodstpw"/>
        <w:tabs>
          <w:tab w:val="left" w:pos="284"/>
        </w:tabs>
        <w:spacing w:line="360" w:lineRule="auto"/>
        <w:jc w:val="both"/>
        <w:rPr>
          <w:szCs w:val="24"/>
        </w:rPr>
      </w:pPr>
      <w:r>
        <w:rPr>
          <w:szCs w:val="24"/>
        </w:rPr>
        <w:t>N</w:t>
      </w:r>
      <w:r w:rsidRPr="002718E5">
        <w:rPr>
          <w:szCs w:val="24"/>
        </w:rPr>
        <w:t xml:space="preserve">ie mogą </w:t>
      </w:r>
      <w:r>
        <w:rPr>
          <w:szCs w:val="24"/>
        </w:rPr>
        <w:t xml:space="preserve">one </w:t>
      </w:r>
      <w:r w:rsidRPr="002718E5">
        <w:rPr>
          <w:szCs w:val="24"/>
        </w:rPr>
        <w:t>pokrywać się z osiami symetrii lub krawędziami przedmiotu.</w:t>
      </w:r>
    </w:p>
    <w:p w:rsidR="009F0962" w:rsidRPr="002718E5" w:rsidRDefault="009F0962" w:rsidP="00531967">
      <w:pPr>
        <w:pStyle w:val="Bezodstpw"/>
        <w:tabs>
          <w:tab w:val="left" w:pos="284"/>
        </w:tabs>
        <w:spacing w:line="360" w:lineRule="auto"/>
        <w:jc w:val="both"/>
        <w:rPr>
          <w:szCs w:val="24"/>
        </w:rPr>
      </w:pPr>
      <w:r>
        <w:rPr>
          <w:szCs w:val="24"/>
        </w:rPr>
        <w:t>N</w:t>
      </w:r>
      <w:r w:rsidRPr="002718E5">
        <w:rPr>
          <w:szCs w:val="24"/>
        </w:rPr>
        <w:t xml:space="preserve">ie </w:t>
      </w:r>
      <w:r>
        <w:rPr>
          <w:szCs w:val="24"/>
        </w:rPr>
        <w:t>powinny również</w:t>
      </w:r>
      <w:r w:rsidRPr="002718E5">
        <w:rPr>
          <w:szCs w:val="24"/>
        </w:rPr>
        <w:t xml:space="preserve"> przecinać się ze sobą ani z pomocniczymi liniami wymiarowymi.</w:t>
      </w:r>
    </w:p>
    <w:p w:rsidR="009F0962" w:rsidRPr="002718E5" w:rsidRDefault="009F0962" w:rsidP="00531967">
      <w:pPr>
        <w:pStyle w:val="Bezodstpw"/>
        <w:tabs>
          <w:tab w:val="left" w:pos="284"/>
        </w:tabs>
        <w:spacing w:line="360" w:lineRule="auto"/>
        <w:jc w:val="both"/>
        <w:rPr>
          <w:szCs w:val="24"/>
        </w:rPr>
      </w:pPr>
      <w:r w:rsidRPr="002718E5">
        <w:rPr>
          <w:szCs w:val="24"/>
        </w:rPr>
        <w:t>Liczby wymiarowe wpisujemy tak, aby móc je odczytać patrząc na rysunek z przodu (od dołu) i z prawej strony.</w:t>
      </w:r>
    </w:p>
    <w:p w:rsidR="009F0962" w:rsidRPr="002718E5" w:rsidRDefault="009F0962" w:rsidP="00531967">
      <w:pPr>
        <w:pStyle w:val="Bezodstpw"/>
        <w:tabs>
          <w:tab w:val="left" w:pos="284"/>
        </w:tabs>
        <w:spacing w:line="360" w:lineRule="auto"/>
        <w:jc w:val="both"/>
        <w:rPr>
          <w:szCs w:val="24"/>
        </w:rPr>
      </w:pPr>
      <w:r w:rsidRPr="002718E5">
        <w:rPr>
          <w:szCs w:val="24"/>
        </w:rPr>
        <w:t>N</w:t>
      </w:r>
      <w:r>
        <w:rPr>
          <w:szCs w:val="24"/>
        </w:rPr>
        <w:t>a rysunku podaje</w:t>
      </w:r>
      <w:r w:rsidRPr="002718E5">
        <w:rPr>
          <w:szCs w:val="24"/>
        </w:rPr>
        <w:t xml:space="preserve">my tylko wymiary </w:t>
      </w:r>
      <w:r>
        <w:rPr>
          <w:szCs w:val="24"/>
        </w:rPr>
        <w:t>konieczne;</w:t>
      </w:r>
      <w:r w:rsidRPr="002718E5">
        <w:rPr>
          <w:szCs w:val="24"/>
        </w:rPr>
        <w:t xml:space="preserve"> każdy wymiar</w:t>
      </w:r>
      <w:r>
        <w:rPr>
          <w:szCs w:val="24"/>
        </w:rPr>
        <w:t xml:space="preserve"> podaje</w:t>
      </w:r>
      <w:r w:rsidRPr="002718E5">
        <w:rPr>
          <w:szCs w:val="24"/>
        </w:rPr>
        <w:t>my</w:t>
      </w:r>
      <w:r>
        <w:rPr>
          <w:szCs w:val="24"/>
        </w:rPr>
        <w:t xml:space="preserve"> </w:t>
      </w:r>
      <w:r w:rsidRPr="002718E5">
        <w:rPr>
          <w:szCs w:val="24"/>
        </w:rPr>
        <w:t>tylko</w:t>
      </w:r>
      <w:r>
        <w:rPr>
          <w:szCs w:val="24"/>
        </w:rPr>
        <w:t xml:space="preserve"> </w:t>
      </w:r>
      <w:r w:rsidRPr="002718E5">
        <w:rPr>
          <w:szCs w:val="24"/>
        </w:rPr>
        <w:t>raz.</w:t>
      </w:r>
    </w:p>
    <w:p w:rsidR="009F0962" w:rsidRPr="002718E5" w:rsidRDefault="009F0962" w:rsidP="00531967">
      <w:pPr>
        <w:pStyle w:val="Bezodstpw"/>
        <w:tabs>
          <w:tab w:val="left" w:pos="284"/>
        </w:tabs>
        <w:spacing w:line="360" w:lineRule="auto"/>
        <w:jc w:val="both"/>
        <w:rPr>
          <w:spacing w:val="-23"/>
          <w:szCs w:val="24"/>
        </w:rPr>
      </w:pPr>
      <w:r w:rsidRPr="002718E5">
        <w:rPr>
          <w:szCs w:val="24"/>
        </w:rPr>
        <w:t>Linie wymiarowe kończymy zaczernionymi grotami strzałek lub kreskami</w:t>
      </w:r>
      <w:r>
        <w:rPr>
          <w:szCs w:val="24"/>
        </w:rPr>
        <w:t xml:space="preserve"> </w:t>
      </w:r>
      <w:r w:rsidRPr="002718E5">
        <w:rPr>
          <w:szCs w:val="24"/>
        </w:rPr>
        <w:t>nachylonymi pod kątem 45</w:t>
      </w:r>
      <w:r w:rsidRPr="002718E5">
        <w:rPr>
          <w:szCs w:val="24"/>
          <w:vertAlign w:val="superscript"/>
        </w:rPr>
        <w:t>o</w:t>
      </w:r>
      <w:r w:rsidRPr="002718E5">
        <w:rPr>
          <w:szCs w:val="24"/>
        </w:rPr>
        <w:t>.</w:t>
      </w:r>
      <w:r>
        <w:rPr>
          <w:szCs w:val="24"/>
          <w:vertAlign w:val="superscript"/>
        </w:rPr>
        <w:t xml:space="preserve"> </w:t>
      </w:r>
    </w:p>
    <w:p w:rsidR="009F0962" w:rsidRPr="008C7053" w:rsidRDefault="009F0962" w:rsidP="00531967">
      <w:pPr>
        <w:pStyle w:val="Bezodstpw"/>
        <w:tabs>
          <w:tab w:val="left" w:pos="284"/>
        </w:tabs>
        <w:spacing w:line="360" w:lineRule="auto"/>
        <w:jc w:val="both"/>
        <w:rPr>
          <w:spacing w:val="-23"/>
        </w:rPr>
      </w:pPr>
      <w:r w:rsidRPr="008C7053">
        <w:t>Linie pomocn</w:t>
      </w:r>
      <w:r>
        <w:t>icze nie mogą się przecinać;</w:t>
      </w:r>
      <w:r w:rsidRPr="008C7053">
        <w:t xml:space="preserve"> przeciągamy je ok. 2 mm poza odpowiadające im linie wymiarowe. </w:t>
      </w:r>
    </w:p>
    <w:p w:rsidR="009F0962" w:rsidRPr="008C7053" w:rsidRDefault="009F0962" w:rsidP="00531967">
      <w:pPr>
        <w:pStyle w:val="Bezodstpw"/>
        <w:tabs>
          <w:tab w:val="left" w:pos="284"/>
        </w:tabs>
        <w:spacing w:line="360" w:lineRule="auto"/>
        <w:jc w:val="both"/>
        <w:rPr>
          <w:spacing w:val="-23"/>
          <w:sz w:val="22"/>
        </w:rPr>
      </w:pPr>
      <w:r w:rsidRPr="008C7053">
        <w:t>Pierwszą linię wymiarową rysujemy w odległości 10 mm od zarysu przedmiotu.</w:t>
      </w:r>
    </w:p>
    <w:p w:rsidR="009F0962" w:rsidRPr="008C7053" w:rsidRDefault="009F0962" w:rsidP="00531967">
      <w:pPr>
        <w:pStyle w:val="Bezodstpw"/>
        <w:tabs>
          <w:tab w:val="left" w:pos="284"/>
        </w:tabs>
        <w:spacing w:line="360" w:lineRule="auto"/>
        <w:jc w:val="both"/>
        <w:rPr>
          <w:spacing w:val="-23"/>
          <w:sz w:val="22"/>
        </w:rPr>
      </w:pPr>
      <w:r w:rsidRPr="008C7053">
        <w:rPr>
          <w:spacing w:val="-2"/>
        </w:rPr>
        <w:t>Odległość miedzy równoległymi liniami wymiarowymi wynosi około</w:t>
      </w:r>
      <w:r w:rsidRPr="008C7053">
        <w:t xml:space="preserve"> 7 mm.</w:t>
      </w:r>
    </w:p>
    <w:p w:rsidR="009F0962" w:rsidRPr="008C7053" w:rsidRDefault="009F0962" w:rsidP="00531967">
      <w:pPr>
        <w:pStyle w:val="Bezodstpw"/>
        <w:tabs>
          <w:tab w:val="left" w:pos="284"/>
        </w:tabs>
        <w:spacing w:line="360" w:lineRule="auto"/>
        <w:jc w:val="both"/>
        <w:rPr>
          <w:spacing w:val="-23"/>
          <w:sz w:val="22"/>
        </w:rPr>
      </w:pPr>
      <w:r w:rsidRPr="008C7053">
        <w:t>Liczby wymiarowe piszemy w połowie długości linii</w:t>
      </w:r>
      <w:r>
        <w:t>,</w:t>
      </w:r>
      <w:r w:rsidRPr="008C7053">
        <w:t xml:space="preserve"> około 1 mm nad linią wymiarową.</w:t>
      </w:r>
    </w:p>
    <w:p w:rsidR="009F0962" w:rsidRPr="008C7053" w:rsidRDefault="009F0962" w:rsidP="00531967">
      <w:pPr>
        <w:pStyle w:val="Bezodstpw"/>
        <w:tabs>
          <w:tab w:val="left" w:pos="284"/>
        </w:tabs>
        <w:spacing w:line="360" w:lineRule="auto"/>
        <w:jc w:val="both"/>
        <w:rPr>
          <w:spacing w:val="-23"/>
          <w:sz w:val="22"/>
        </w:rPr>
      </w:pPr>
      <w:r w:rsidRPr="008C7053">
        <w:rPr>
          <w:spacing w:val="-2"/>
        </w:rPr>
        <w:t>Wszystkie wymiary na rysunku technicznym są liczbami niemianowanymi</w:t>
      </w:r>
      <w:r>
        <w:t>,</w:t>
      </w:r>
      <w:r w:rsidRPr="008C7053">
        <w:t xml:space="preserve"> opisują wymiary</w:t>
      </w:r>
      <w:r>
        <w:t xml:space="preserve"> </w:t>
      </w:r>
      <w:r w:rsidRPr="008C7053">
        <w:t>w [mm].</w:t>
      </w:r>
    </w:p>
    <w:p w:rsidR="009F0962" w:rsidRPr="008C7053" w:rsidRDefault="009F0962" w:rsidP="00531967">
      <w:pPr>
        <w:pStyle w:val="Bezodstpw"/>
        <w:tabs>
          <w:tab w:val="left" w:pos="284"/>
        </w:tabs>
        <w:spacing w:line="360" w:lineRule="auto"/>
        <w:jc w:val="both"/>
        <w:rPr>
          <w:spacing w:val="-23"/>
          <w:sz w:val="22"/>
        </w:rPr>
      </w:pPr>
      <w:r w:rsidRPr="008C7053">
        <w:t>Nie wpisujemy wymiarów, które można obliczyć</w:t>
      </w:r>
      <w:r>
        <w:t>,</w:t>
      </w:r>
      <w:r w:rsidRPr="008C7053">
        <w:t xml:space="preserve"> czyli oczywistych. </w:t>
      </w:r>
    </w:p>
    <w:p w:rsidR="009F0962" w:rsidRPr="0045166C" w:rsidRDefault="009F0962" w:rsidP="00531967">
      <w:pPr>
        <w:pStyle w:val="Bezodstpw"/>
        <w:tabs>
          <w:tab w:val="left" w:pos="284"/>
        </w:tabs>
        <w:spacing w:line="360" w:lineRule="auto"/>
        <w:jc w:val="both"/>
        <w:rPr>
          <w:sz w:val="22"/>
        </w:rPr>
      </w:pPr>
      <w:r w:rsidRPr="0045166C">
        <w:t xml:space="preserve">Większość wymiarów podajemy na rzucie </w:t>
      </w:r>
      <w:r>
        <w:t>głównym.</w:t>
      </w:r>
    </w:p>
    <w:p w:rsidR="009F0962" w:rsidRPr="0045166C" w:rsidRDefault="009F0962" w:rsidP="00531967">
      <w:pPr>
        <w:pStyle w:val="Bezodstpw"/>
        <w:tabs>
          <w:tab w:val="left" w:pos="284"/>
        </w:tabs>
        <w:spacing w:line="360" w:lineRule="auto"/>
        <w:jc w:val="both"/>
        <w:rPr>
          <w:sz w:val="22"/>
        </w:rPr>
      </w:pPr>
      <w:r w:rsidRPr="0045166C">
        <w:t>Wymiary ze sobą związane umi</w:t>
      </w:r>
      <w:r>
        <w:t>eszcza</w:t>
      </w:r>
      <w:r w:rsidRPr="0045166C">
        <w:t>my na jednym rzucie.</w:t>
      </w:r>
    </w:p>
    <w:p w:rsidR="009F0962" w:rsidRPr="008C7053" w:rsidRDefault="009F0962" w:rsidP="00531967">
      <w:pPr>
        <w:pStyle w:val="Bezodstpw"/>
        <w:tabs>
          <w:tab w:val="left" w:pos="284"/>
        </w:tabs>
        <w:spacing w:line="360" w:lineRule="auto"/>
        <w:jc w:val="both"/>
        <w:rPr>
          <w:spacing w:val="-23"/>
          <w:sz w:val="22"/>
        </w:rPr>
      </w:pPr>
      <w:r w:rsidRPr="008C7053">
        <w:rPr>
          <w:spacing w:val="-2"/>
        </w:rPr>
        <w:t>Na zewnątrz</w:t>
      </w:r>
      <w:r>
        <w:rPr>
          <w:spacing w:val="-2"/>
        </w:rPr>
        <w:t>,</w:t>
      </w:r>
      <w:r w:rsidRPr="008C7053">
        <w:rPr>
          <w:spacing w:val="-2"/>
        </w:rPr>
        <w:t xml:space="preserve"> jako ostatni</w:t>
      </w:r>
      <w:r>
        <w:rPr>
          <w:spacing w:val="-2"/>
        </w:rPr>
        <w:t>,</w:t>
      </w:r>
      <w:r w:rsidRPr="008C7053">
        <w:rPr>
          <w:spacing w:val="-2"/>
        </w:rPr>
        <w:t xml:space="preserve"> podajemy wymiar gabarytowy.</w:t>
      </w:r>
    </w:p>
    <w:p w:rsidR="00531967" w:rsidRPr="0045166C" w:rsidRDefault="009F0962" w:rsidP="00531967">
      <w:pPr>
        <w:pStyle w:val="Bezodstpw"/>
        <w:tabs>
          <w:tab w:val="left" w:pos="284"/>
        </w:tabs>
        <w:spacing w:line="360" w:lineRule="auto"/>
        <w:jc w:val="both"/>
        <w:rPr>
          <w:sz w:val="22"/>
        </w:rPr>
      </w:pPr>
      <w:r w:rsidRPr="0045166C">
        <w:t>Niewidocznych krawędzi przedmiotu nie wymiarujemy.</w:t>
      </w:r>
    </w:p>
    <w:p w:rsidR="009F0962" w:rsidRPr="0045166C" w:rsidRDefault="009F0962" w:rsidP="00531967">
      <w:pPr>
        <w:pStyle w:val="Bezodstpw"/>
        <w:tabs>
          <w:tab w:val="left" w:pos="284"/>
        </w:tabs>
        <w:spacing w:line="360" w:lineRule="auto"/>
        <w:jc w:val="both"/>
        <w:rPr>
          <w:szCs w:val="24"/>
        </w:rPr>
      </w:pPr>
      <w:r w:rsidRPr="0045166C">
        <w:rPr>
          <w:szCs w:val="24"/>
        </w:rPr>
        <w:lastRenderedPageBreak/>
        <w:t>Porządkowe zasady wymiarowania:</w:t>
      </w:r>
    </w:p>
    <w:p w:rsidR="009F0962" w:rsidRPr="0045166C" w:rsidRDefault="009F0962" w:rsidP="00531967">
      <w:pPr>
        <w:pStyle w:val="Bezodstpw"/>
        <w:tabs>
          <w:tab w:val="left" w:pos="284"/>
        </w:tabs>
        <w:spacing w:line="360" w:lineRule="auto"/>
        <w:jc w:val="both"/>
        <w:rPr>
          <w:szCs w:val="24"/>
        </w:rPr>
      </w:pPr>
      <w:r w:rsidRPr="0045166C">
        <w:rPr>
          <w:szCs w:val="24"/>
        </w:rPr>
        <w:t>- pomijamy wymiary oczywiste</w:t>
      </w:r>
      <w:r>
        <w:rPr>
          <w:szCs w:val="24"/>
        </w:rPr>
        <w:t>,</w:t>
      </w:r>
      <w:r w:rsidRPr="0045166C">
        <w:rPr>
          <w:szCs w:val="24"/>
        </w:rPr>
        <w:t xml:space="preserve"> </w:t>
      </w:r>
    </w:p>
    <w:p w:rsidR="009F0962" w:rsidRPr="0045166C" w:rsidRDefault="009F0962" w:rsidP="00531967">
      <w:pPr>
        <w:pStyle w:val="Bezodstpw"/>
        <w:tabs>
          <w:tab w:val="left" w:pos="284"/>
        </w:tabs>
        <w:spacing w:line="360" w:lineRule="auto"/>
        <w:jc w:val="both"/>
        <w:rPr>
          <w:szCs w:val="24"/>
        </w:rPr>
      </w:pPr>
      <w:r w:rsidRPr="0045166C">
        <w:rPr>
          <w:szCs w:val="24"/>
        </w:rPr>
        <w:t>- nie powtarzamy wymiarów</w:t>
      </w:r>
      <w:r>
        <w:rPr>
          <w:szCs w:val="24"/>
        </w:rPr>
        <w:t>,</w:t>
      </w:r>
    </w:p>
    <w:p w:rsidR="009F0962" w:rsidRDefault="009F0962" w:rsidP="00531967">
      <w:pPr>
        <w:pStyle w:val="Bezodstpw"/>
        <w:tabs>
          <w:tab w:val="left" w:pos="284"/>
        </w:tabs>
        <w:spacing w:line="360" w:lineRule="auto"/>
        <w:jc w:val="both"/>
        <w:rPr>
          <w:szCs w:val="24"/>
        </w:rPr>
      </w:pPr>
      <w:r w:rsidRPr="0045166C">
        <w:rPr>
          <w:szCs w:val="24"/>
        </w:rPr>
        <w:t>- grupujemy wymiary</w:t>
      </w:r>
      <w:r>
        <w:rPr>
          <w:szCs w:val="24"/>
        </w:rPr>
        <w:t>.</w:t>
      </w:r>
    </w:p>
    <w:p w:rsidR="00531967" w:rsidRPr="009F0962" w:rsidRDefault="00531967" w:rsidP="00531967">
      <w:pPr>
        <w:pStyle w:val="Bezodstpw"/>
        <w:tabs>
          <w:tab w:val="left" w:pos="284"/>
        </w:tabs>
        <w:spacing w:line="360" w:lineRule="auto"/>
        <w:jc w:val="both"/>
        <w:rPr>
          <w:szCs w:val="24"/>
        </w:rPr>
      </w:pPr>
    </w:p>
    <w:p w:rsidR="009F0962" w:rsidRPr="00531967" w:rsidRDefault="009F0962" w:rsidP="00531967">
      <w:pPr>
        <w:pStyle w:val="Bezodstpw"/>
        <w:tabs>
          <w:tab w:val="left" w:pos="284"/>
        </w:tabs>
        <w:spacing w:line="360" w:lineRule="auto"/>
        <w:jc w:val="both"/>
        <w:rPr>
          <w:b/>
        </w:rPr>
      </w:pPr>
      <w:r>
        <w:rPr>
          <w:b/>
        </w:rPr>
        <w:t>Zestawy pytań i odpowiedzi</w:t>
      </w:r>
      <w:r w:rsidRPr="008C7053">
        <w:rPr>
          <w:b/>
        </w:rPr>
        <w:t xml:space="preserve"> </w:t>
      </w:r>
    </w:p>
    <w:p w:rsidR="009F0962" w:rsidRPr="0045166C" w:rsidRDefault="009F0962" w:rsidP="00531967">
      <w:pPr>
        <w:pStyle w:val="Bezodstpw"/>
        <w:numPr>
          <w:ilvl w:val="0"/>
          <w:numId w:val="18"/>
        </w:numPr>
        <w:tabs>
          <w:tab w:val="left" w:pos="284"/>
        </w:tabs>
        <w:spacing w:line="360" w:lineRule="auto"/>
        <w:ind w:left="0" w:firstLine="0"/>
        <w:jc w:val="both"/>
        <w:rPr>
          <w:spacing w:val="-25"/>
          <w:szCs w:val="24"/>
        </w:rPr>
      </w:pPr>
      <w:r w:rsidRPr="008C7053">
        <w:rPr>
          <w:spacing w:val="-1"/>
          <w:szCs w:val="24"/>
        </w:rPr>
        <w:t>W jakim celu wykonuje si</w:t>
      </w:r>
      <w:r w:rsidRPr="008C7053">
        <w:rPr>
          <w:rFonts w:eastAsia="Times New Roman"/>
          <w:spacing w:val="-1"/>
          <w:szCs w:val="24"/>
        </w:rPr>
        <w:t>ę szkic?</w:t>
      </w:r>
    </w:p>
    <w:p w:rsidR="009F0962" w:rsidRPr="008C7053" w:rsidRDefault="009F0962" w:rsidP="00531967">
      <w:pPr>
        <w:pStyle w:val="Bezodstpw"/>
        <w:tabs>
          <w:tab w:val="left" w:pos="284"/>
        </w:tabs>
        <w:spacing w:line="360" w:lineRule="auto"/>
        <w:jc w:val="both"/>
        <w:rPr>
          <w:spacing w:val="-25"/>
          <w:szCs w:val="24"/>
        </w:rPr>
      </w:pPr>
      <w:r w:rsidRPr="008C7053">
        <w:rPr>
          <w:spacing w:val="-1"/>
          <w:szCs w:val="24"/>
        </w:rPr>
        <w:t>Odpowiedź:</w:t>
      </w:r>
    </w:p>
    <w:p w:rsidR="009F0962" w:rsidRPr="0096265B" w:rsidRDefault="009F0962" w:rsidP="00531967">
      <w:pPr>
        <w:pStyle w:val="Bezodstpw"/>
        <w:tabs>
          <w:tab w:val="left" w:pos="284"/>
        </w:tabs>
        <w:spacing w:line="360" w:lineRule="auto"/>
        <w:jc w:val="both"/>
        <w:rPr>
          <w:rFonts w:eastAsia="Times New Roman"/>
          <w:color w:val="FFFFFF"/>
          <w:szCs w:val="24"/>
        </w:rPr>
      </w:pPr>
      <w:r w:rsidRPr="008C7053">
        <w:rPr>
          <w:rFonts w:eastAsia="Times New Roman"/>
          <w:spacing w:val="-1"/>
          <w:szCs w:val="24"/>
        </w:rPr>
        <w:t>Szkic s</w:t>
      </w:r>
      <w:r w:rsidRPr="008C7053">
        <w:rPr>
          <w:rFonts w:eastAsia="Times New Roman"/>
          <w:szCs w:val="24"/>
        </w:rPr>
        <w:t>tanowi opracowanie wstępne do wykonania rysunku technicznego</w:t>
      </w:r>
      <w:r>
        <w:rPr>
          <w:rFonts w:eastAsia="Times New Roman"/>
          <w:szCs w:val="24"/>
        </w:rPr>
        <w:t xml:space="preserve"> </w:t>
      </w:r>
      <w:r w:rsidRPr="008C7053">
        <w:rPr>
          <w:szCs w:val="24"/>
        </w:rPr>
        <w:t>i wykonuje się go bez pomocy przybor</w:t>
      </w:r>
      <w:r w:rsidRPr="008C7053">
        <w:rPr>
          <w:rFonts w:eastAsia="Times New Roman"/>
          <w:szCs w:val="24"/>
        </w:rPr>
        <w:t xml:space="preserve">ów kreślarskich, czyli </w:t>
      </w:r>
      <w:r w:rsidRPr="008C7053">
        <w:rPr>
          <w:rFonts w:eastAsia="Times New Roman"/>
          <w:spacing w:val="-1"/>
          <w:szCs w:val="24"/>
        </w:rPr>
        <w:t xml:space="preserve">odręcznie. </w:t>
      </w:r>
    </w:p>
    <w:p w:rsidR="009F0962" w:rsidRPr="008C7053" w:rsidRDefault="009F0962" w:rsidP="00531967">
      <w:pPr>
        <w:pStyle w:val="Bezodstpw"/>
        <w:numPr>
          <w:ilvl w:val="0"/>
          <w:numId w:val="18"/>
        </w:numPr>
        <w:tabs>
          <w:tab w:val="left" w:pos="284"/>
        </w:tabs>
        <w:spacing w:line="360" w:lineRule="auto"/>
        <w:ind w:left="0" w:firstLine="0"/>
        <w:jc w:val="both"/>
        <w:rPr>
          <w:spacing w:val="-14"/>
          <w:szCs w:val="24"/>
        </w:rPr>
      </w:pPr>
      <w:r w:rsidRPr="008C7053">
        <w:rPr>
          <w:spacing w:val="-1"/>
          <w:szCs w:val="24"/>
        </w:rPr>
        <w:t>Jakich zasad nale</w:t>
      </w:r>
      <w:r w:rsidRPr="008C7053">
        <w:rPr>
          <w:rFonts w:eastAsia="Times New Roman"/>
          <w:spacing w:val="-1"/>
          <w:szCs w:val="24"/>
        </w:rPr>
        <w:t>ży przestrzegać podczas wykonywania szkicu?</w:t>
      </w:r>
    </w:p>
    <w:p w:rsidR="009F0962" w:rsidRPr="008C7053" w:rsidRDefault="009F0962" w:rsidP="00531967">
      <w:pPr>
        <w:pStyle w:val="Bezodstpw"/>
        <w:tabs>
          <w:tab w:val="left" w:pos="284"/>
        </w:tabs>
        <w:spacing w:line="360" w:lineRule="auto"/>
        <w:jc w:val="both"/>
        <w:rPr>
          <w:spacing w:val="-1"/>
          <w:szCs w:val="24"/>
        </w:rPr>
      </w:pPr>
      <w:r w:rsidRPr="008C7053">
        <w:rPr>
          <w:spacing w:val="-1"/>
          <w:szCs w:val="24"/>
        </w:rPr>
        <w:t>Odpowiedź:</w:t>
      </w:r>
    </w:p>
    <w:p w:rsidR="009F0962" w:rsidRPr="008C7053" w:rsidRDefault="009F0962" w:rsidP="00531967">
      <w:pPr>
        <w:pStyle w:val="Bezodstpw"/>
        <w:tabs>
          <w:tab w:val="left" w:pos="284"/>
        </w:tabs>
        <w:spacing w:line="360" w:lineRule="auto"/>
        <w:jc w:val="both"/>
        <w:rPr>
          <w:spacing w:val="-25"/>
          <w:szCs w:val="24"/>
        </w:rPr>
      </w:pPr>
      <w:r w:rsidRPr="008C7053">
        <w:rPr>
          <w:szCs w:val="24"/>
        </w:rPr>
        <w:t>Wykonując szkic przestrzegamy następujących zasad:</w:t>
      </w:r>
    </w:p>
    <w:p w:rsidR="009F0962" w:rsidRPr="00FD6320" w:rsidRDefault="009F0962" w:rsidP="00531967">
      <w:pPr>
        <w:pStyle w:val="Bezodstpw"/>
        <w:tabs>
          <w:tab w:val="left" w:pos="284"/>
        </w:tabs>
        <w:spacing w:line="360" w:lineRule="auto"/>
        <w:jc w:val="both"/>
        <w:rPr>
          <w:szCs w:val="24"/>
        </w:rPr>
      </w:pPr>
      <w:r w:rsidRPr="008C7053">
        <w:rPr>
          <w:szCs w:val="24"/>
        </w:rPr>
        <w:t>szkic wykonywany jest</w:t>
      </w:r>
      <w:r w:rsidRPr="008C7053">
        <w:rPr>
          <w:rFonts w:eastAsia="Times New Roman"/>
          <w:szCs w:val="24"/>
        </w:rPr>
        <w:t xml:space="preserve"> odręcznie,</w:t>
      </w:r>
      <w:r w:rsidRPr="008C7053">
        <w:rPr>
          <w:szCs w:val="24"/>
        </w:rPr>
        <w:t xml:space="preserve"> powinien by</w:t>
      </w:r>
      <w:r w:rsidRPr="008C7053">
        <w:rPr>
          <w:rFonts w:eastAsia="Times New Roman"/>
          <w:szCs w:val="24"/>
        </w:rPr>
        <w:t>ć przejrzysty i czytelny,</w:t>
      </w:r>
      <w:r w:rsidRPr="008C7053">
        <w:rPr>
          <w:szCs w:val="24"/>
        </w:rPr>
        <w:t xml:space="preserve"> nie</w:t>
      </w:r>
      <w:r w:rsidRPr="008C7053">
        <w:rPr>
          <w:rFonts w:eastAsia="Times New Roman"/>
          <w:szCs w:val="24"/>
        </w:rPr>
        <w:t xml:space="preserve"> stosuje się podziałki</w:t>
      </w:r>
      <w:r>
        <w:rPr>
          <w:rFonts w:eastAsia="Times New Roman"/>
          <w:szCs w:val="24"/>
        </w:rPr>
        <w:t xml:space="preserve">, ale zachowuje się </w:t>
      </w:r>
      <w:r w:rsidRPr="008C7053">
        <w:rPr>
          <w:rFonts w:eastAsia="Times New Roman"/>
          <w:szCs w:val="24"/>
        </w:rPr>
        <w:t>pro</w:t>
      </w:r>
      <w:r>
        <w:rPr>
          <w:rFonts w:eastAsia="Times New Roman"/>
          <w:szCs w:val="24"/>
        </w:rPr>
        <w:t>porcje odwzorowanego przedmiotu.</w:t>
      </w:r>
      <w:r>
        <w:rPr>
          <w:szCs w:val="24"/>
        </w:rPr>
        <w:t xml:space="preserve"> R</w:t>
      </w:r>
      <w:r w:rsidRPr="008C7053">
        <w:rPr>
          <w:szCs w:val="24"/>
        </w:rPr>
        <w:t>ysowany</w:t>
      </w:r>
      <w:r>
        <w:rPr>
          <w:szCs w:val="24"/>
        </w:rPr>
        <w:t xml:space="preserve"> </w:t>
      </w:r>
      <w:r w:rsidRPr="008C7053">
        <w:rPr>
          <w:szCs w:val="24"/>
        </w:rPr>
        <w:t>przedmiot</w:t>
      </w:r>
      <w:r>
        <w:rPr>
          <w:szCs w:val="24"/>
        </w:rPr>
        <w:t xml:space="preserve"> </w:t>
      </w:r>
      <w:r w:rsidRPr="008C7053">
        <w:rPr>
          <w:szCs w:val="24"/>
        </w:rPr>
        <w:t>musi</w:t>
      </w:r>
      <w:r>
        <w:rPr>
          <w:szCs w:val="24"/>
        </w:rPr>
        <w:t xml:space="preserve"> </w:t>
      </w:r>
      <w:r w:rsidRPr="008C7053">
        <w:rPr>
          <w:szCs w:val="24"/>
        </w:rPr>
        <w:t>by</w:t>
      </w:r>
      <w:r w:rsidRPr="008C7053">
        <w:rPr>
          <w:rFonts w:eastAsia="Times New Roman"/>
          <w:szCs w:val="24"/>
        </w:rPr>
        <w:t>ć dokładnie</w:t>
      </w:r>
      <w:r>
        <w:rPr>
          <w:rFonts w:eastAsia="Times New Roman"/>
          <w:szCs w:val="24"/>
        </w:rPr>
        <w:t xml:space="preserve"> </w:t>
      </w:r>
      <w:r w:rsidRPr="008C7053">
        <w:rPr>
          <w:rFonts w:eastAsia="Times New Roman"/>
          <w:szCs w:val="24"/>
        </w:rPr>
        <w:t>zwymiarowany</w:t>
      </w:r>
      <w:r>
        <w:rPr>
          <w:rFonts w:eastAsia="Times New Roman"/>
          <w:szCs w:val="24"/>
        </w:rPr>
        <w:t xml:space="preserve">, </w:t>
      </w:r>
      <w:r w:rsidRPr="008C7053">
        <w:rPr>
          <w:rFonts w:eastAsia="Times New Roman"/>
          <w:szCs w:val="24"/>
        </w:rPr>
        <w:t>ale nie ma</w:t>
      </w:r>
      <w:r>
        <w:rPr>
          <w:rFonts w:eastAsia="Times New Roman"/>
          <w:szCs w:val="24"/>
        </w:rPr>
        <w:t xml:space="preserve"> </w:t>
      </w:r>
      <w:r w:rsidRPr="008C7053">
        <w:rPr>
          <w:rFonts w:eastAsia="Times New Roman"/>
          <w:szCs w:val="24"/>
        </w:rPr>
        <w:t xml:space="preserve">konieczności stosowania zasad dotyczących wymiarowania, </w:t>
      </w:r>
      <w:r>
        <w:rPr>
          <w:rFonts w:eastAsia="Times New Roman"/>
          <w:szCs w:val="24"/>
        </w:rPr>
        <w:t xml:space="preserve">a </w:t>
      </w:r>
      <w:r w:rsidRPr="008C7053">
        <w:rPr>
          <w:szCs w:val="24"/>
        </w:rPr>
        <w:t>grubo</w:t>
      </w:r>
      <w:r w:rsidRPr="008C7053">
        <w:rPr>
          <w:rFonts w:eastAsia="Times New Roman"/>
          <w:szCs w:val="24"/>
        </w:rPr>
        <w:t>ść linii nie ma znaczenia.</w:t>
      </w:r>
    </w:p>
    <w:p w:rsidR="009F0962" w:rsidRPr="008C7053" w:rsidRDefault="009F0962" w:rsidP="00531967">
      <w:pPr>
        <w:pStyle w:val="Bezodstpw"/>
        <w:numPr>
          <w:ilvl w:val="0"/>
          <w:numId w:val="18"/>
        </w:numPr>
        <w:tabs>
          <w:tab w:val="left" w:pos="284"/>
        </w:tabs>
        <w:spacing w:line="360" w:lineRule="auto"/>
        <w:ind w:left="0" w:firstLine="0"/>
        <w:jc w:val="both"/>
        <w:rPr>
          <w:spacing w:val="-17"/>
          <w:szCs w:val="24"/>
        </w:rPr>
      </w:pPr>
      <w:r w:rsidRPr="008C7053">
        <w:rPr>
          <w:spacing w:val="-1"/>
          <w:szCs w:val="24"/>
        </w:rPr>
        <w:t>Na czym polega szkicowanie przedmiot</w:t>
      </w:r>
      <w:r w:rsidRPr="008C7053">
        <w:rPr>
          <w:rFonts w:eastAsia="Times New Roman"/>
          <w:spacing w:val="-1"/>
          <w:szCs w:val="24"/>
        </w:rPr>
        <w:t>ów o złożonych kształtach?</w:t>
      </w:r>
    </w:p>
    <w:p w:rsidR="009F0962" w:rsidRPr="008C7053" w:rsidRDefault="009F0962" w:rsidP="00531967">
      <w:pPr>
        <w:pStyle w:val="Bezodstpw"/>
        <w:tabs>
          <w:tab w:val="left" w:pos="284"/>
        </w:tabs>
        <w:spacing w:line="360" w:lineRule="auto"/>
        <w:jc w:val="both"/>
        <w:rPr>
          <w:spacing w:val="-1"/>
          <w:szCs w:val="24"/>
        </w:rPr>
      </w:pPr>
      <w:r w:rsidRPr="008C7053">
        <w:rPr>
          <w:spacing w:val="-1"/>
          <w:szCs w:val="24"/>
        </w:rPr>
        <w:t>Odpowiedź:</w:t>
      </w:r>
    </w:p>
    <w:p w:rsidR="009F0962" w:rsidRPr="008C7053" w:rsidRDefault="009F0962" w:rsidP="00531967">
      <w:pPr>
        <w:pStyle w:val="Bezodstpw"/>
        <w:tabs>
          <w:tab w:val="left" w:pos="284"/>
        </w:tabs>
        <w:spacing w:line="360" w:lineRule="auto"/>
        <w:jc w:val="both"/>
        <w:rPr>
          <w:szCs w:val="24"/>
        </w:rPr>
      </w:pPr>
      <w:r w:rsidRPr="008C7053">
        <w:rPr>
          <w:szCs w:val="24"/>
        </w:rPr>
        <w:t>Podczas wykonywania szkicu o złożonych kształtach mamy na uwadze to</w:t>
      </w:r>
      <w:r>
        <w:rPr>
          <w:szCs w:val="24"/>
        </w:rPr>
        <w:t>,</w:t>
      </w:r>
      <w:r w:rsidRPr="008C7053">
        <w:rPr>
          <w:szCs w:val="24"/>
        </w:rPr>
        <w:t xml:space="preserve"> że:</w:t>
      </w:r>
    </w:p>
    <w:p w:rsidR="009F0962" w:rsidRPr="008C7053" w:rsidRDefault="009F0962" w:rsidP="00531967">
      <w:pPr>
        <w:pStyle w:val="Bezodstpw"/>
        <w:numPr>
          <w:ilvl w:val="0"/>
          <w:numId w:val="30"/>
        </w:numPr>
        <w:tabs>
          <w:tab w:val="left" w:pos="284"/>
        </w:tabs>
        <w:spacing w:line="360" w:lineRule="auto"/>
        <w:ind w:left="0" w:firstLine="0"/>
        <w:jc w:val="both"/>
        <w:rPr>
          <w:szCs w:val="24"/>
        </w:rPr>
      </w:pPr>
      <w:r w:rsidRPr="008C7053">
        <w:rPr>
          <w:szCs w:val="24"/>
        </w:rPr>
        <w:t xml:space="preserve">szkic najlepiej wykonać na papierze kratkowanym o znormalizowanym formacie, </w:t>
      </w:r>
    </w:p>
    <w:p w:rsidR="009F0962" w:rsidRPr="00FA67BA" w:rsidRDefault="009F0962" w:rsidP="00531967">
      <w:pPr>
        <w:pStyle w:val="Bezodstpw"/>
        <w:numPr>
          <w:ilvl w:val="0"/>
          <w:numId w:val="30"/>
        </w:numPr>
        <w:tabs>
          <w:tab w:val="left" w:pos="284"/>
        </w:tabs>
        <w:spacing w:line="360" w:lineRule="auto"/>
        <w:ind w:left="0" w:firstLine="0"/>
        <w:jc w:val="both"/>
        <w:rPr>
          <w:szCs w:val="24"/>
        </w:rPr>
      </w:pPr>
      <w:r w:rsidRPr="00FA67BA">
        <w:rPr>
          <w:szCs w:val="24"/>
        </w:rPr>
        <w:t>przestrzegamy zachowania proporcji wymiarowych, szkic powinien posiadać jak najmniejszą liczbę rzutów</w:t>
      </w:r>
      <w:r>
        <w:rPr>
          <w:szCs w:val="24"/>
        </w:rPr>
        <w:t>,</w:t>
      </w:r>
      <w:r w:rsidRPr="00FA67BA">
        <w:rPr>
          <w:szCs w:val="24"/>
        </w:rPr>
        <w:t xml:space="preserve"> pozwalającą na pełne odwzorowanie przedmiotu,</w:t>
      </w:r>
    </w:p>
    <w:p w:rsidR="009F0962" w:rsidRPr="008C7053" w:rsidRDefault="009F0962" w:rsidP="00531967">
      <w:pPr>
        <w:pStyle w:val="Bezodstpw"/>
        <w:numPr>
          <w:ilvl w:val="0"/>
          <w:numId w:val="30"/>
        </w:numPr>
        <w:tabs>
          <w:tab w:val="left" w:pos="284"/>
        </w:tabs>
        <w:spacing w:line="360" w:lineRule="auto"/>
        <w:ind w:left="0" w:firstLine="0"/>
        <w:jc w:val="both"/>
        <w:rPr>
          <w:szCs w:val="24"/>
        </w:rPr>
      </w:pPr>
      <w:r w:rsidRPr="008C7053">
        <w:rPr>
          <w:szCs w:val="24"/>
        </w:rPr>
        <w:t>wykonujemy go odręcznie</w:t>
      </w:r>
      <w:r>
        <w:rPr>
          <w:szCs w:val="24"/>
        </w:rPr>
        <w:t>,</w:t>
      </w:r>
      <w:r w:rsidRPr="008C7053">
        <w:rPr>
          <w:szCs w:val="24"/>
        </w:rPr>
        <w:t xml:space="preserve"> a</w:t>
      </w:r>
      <w:r>
        <w:rPr>
          <w:szCs w:val="24"/>
        </w:rPr>
        <w:t xml:space="preserve"> </w:t>
      </w:r>
      <w:r w:rsidRPr="008C7053">
        <w:rPr>
          <w:szCs w:val="24"/>
        </w:rPr>
        <w:t>łuki i okręgi można wykonać przy pomocy cyrkla,</w:t>
      </w:r>
    </w:p>
    <w:p w:rsidR="009F0962" w:rsidRPr="00FA67BA" w:rsidRDefault="009F0962" w:rsidP="00531967">
      <w:pPr>
        <w:pStyle w:val="Bezodstpw"/>
        <w:numPr>
          <w:ilvl w:val="0"/>
          <w:numId w:val="30"/>
        </w:numPr>
        <w:tabs>
          <w:tab w:val="left" w:pos="284"/>
        </w:tabs>
        <w:spacing w:line="360" w:lineRule="auto"/>
        <w:ind w:left="0" w:firstLine="0"/>
        <w:jc w:val="both"/>
        <w:rPr>
          <w:szCs w:val="24"/>
        </w:rPr>
      </w:pPr>
      <w:r w:rsidRPr="00FA67BA">
        <w:rPr>
          <w:szCs w:val="24"/>
        </w:rPr>
        <w:t>rozmieszczenie rzutów i usytuowanie ich na arkuszu powinno być zgodne z zasadami prawidłowego rzutowania prostokątnego,</w:t>
      </w:r>
      <w:r w:rsidRPr="00FA67BA">
        <w:rPr>
          <w:b/>
          <w:szCs w:val="24"/>
        </w:rPr>
        <w:t xml:space="preserve"> </w:t>
      </w:r>
    </w:p>
    <w:p w:rsidR="009F0962" w:rsidRDefault="009F0962" w:rsidP="00531967">
      <w:pPr>
        <w:pStyle w:val="Bezodstpw"/>
        <w:numPr>
          <w:ilvl w:val="0"/>
          <w:numId w:val="30"/>
        </w:numPr>
        <w:tabs>
          <w:tab w:val="left" w:pos="284"/>
        </w:tabs>
        <w:spacing w:line="360" w:lineRule="auto"/>
        <w:ind w:left="0" w:firstLine="0"/>
        <w:jc w:val="both"/>
        <w:rPr>
          <w:szCs w:val="24"/>
        </w:rPr>
      </w:pPr>
      <w:r w:rsidRPr="00FA67BA">
        <w:rPr>
          <w:szCs w:val="24"/>
        </w:rPr>
        <w:t>pomiędzy rzutami zachowujemy odstęp</w:t>
      </w:r>
      <w:r>
        <w:rPr>
          <w:szCs w:val="24"/>
        </w:rPr>
        <w:t xml:space="preserve"> </w:t>
      </w:r>
      <w:r w:rsidRPr="00FA67BA">
        <w:rPr>
          <w:szCs w:val="24"/>
        </w:rPr>
        <w:t>umożliwiający umieszczenie wymiarów,</w:t>
      </w:r>
    </w:p>
    <w:p w:rsidR="009F0962" w:rsidRPr="00FD6320" w:rsidRDefault="009F0962" w:rsidP="00531967">
      <w:pPr>
        <w:pStyle w:val="Bezodstpw"/>
        <w:numPr>
          <w:ilvl w:val="0"/>
          <w:numId w:val="30"/>
        </w:numPr>
        <w:tabs>
          <w:tab w:val="left" w:pos="284"/>
        </w:tabs>
        <w:spacing w:line="360" w:lineRule="auto"/>
        <w:ind w:left="0" w:firstLine="0"/>
        <w:jc w:val="both"/>
        <w:rPr>
          <w:b/>
          <w:szCs w:val="24"/>
        </w:rPr>
      </w:pPr>
      <w:r w:rsidRPr="00FA67BA">
        <w:rPr>
          <w:szCs w:val="24"/>
        </w:rPr>
        <w:t>główny widok powinien posiadać cech</w:t>
      </w:r>
      <w:r>
        <w:rPr>
          <w:szCs w:val="24"/>
        </w:rPr>
        <w:t>y</w:t>
      </w:r>
      <w:r w:rsidRPr="00FA67BA">
        <w:rPr>
          <w:szCs w:val="24"/>
        </w:rPr>
        <w:t xml:space="preserve"> charakterystyczne przedmiotu i zawierać wszystkie niezbędne wymiary.</w:t>
      </w:r>
    </w:p>
    <w:p w:rsidR="009F0962" w:rsidRPr="008C7053" w:rsidRDefault="009F0962" w:rsidP="00531967">
      <w:pPr>
        <w:pStyle w:val="Bezodstpw"/>
        <w:numPr>
          <w:ilvl w:val="0"/>
          <w:numId w:val="18"/>
        </w:numPr>
        <w:tabs>
          <w:tab w:val="left" w:pos="284"/>
        </w:tabs>
        <w:spacing w:line="360" w:lineRule="auto"/>
        <w:ind w:left="0" w:firstLine="0"/>
        <w:jc w:val="both"/>
        <w:rPr>
          <w:szCs w:val="24"/>
        </w:rPr>
      </w:pPr>
      <w:r>
        <w:rPr>
          <w:szCs w:val="24"/>
        </w:rPr>
        <w:t>Jakie są</w:t>
      </w:r>
      <w:r w:rsidRPr="008C7053">
        <w:rPr>
          <w:szCs w:val="24"/>
        </w:rPr>
        <w:t xml:space="preserve"> ogólne zasady wymiarowania?</w:t>
      </w:r>
    </w:p>
    <w:p w:rsidR="009F0962" w:rsidRPr="008C7053" w:rsidRDefault="009F0962" w:rsidP="00531967">
      <w:pPr>
        <w:pStyle w:val="Bezodstpw"/>
        <w:tabs>
          <w:tab w:val="left" w:pos="284"/>
        </w:tabs>
        <w:spacing w:line="360" w:lineRule="auto"/>
        <w:jc w:val="both"/>
        <w:rPr>
          <w:spacing w:val="-25"/>
        </w:rPr>
      </w:pPr>
      <w:r w:rsidRPr="008C7053">
        <w:t>Odpowiedź:</w:t>
      </w:r>
    </w:p>
    <w:p w:rsidR="009F0962" w:rsidRPr="008C7053" w:rsidRDefault="009F0962" w:rsidP="00531967">
      <w:pPr>
        <w:pStyle w:val="Bezodstpw"/>
        <w:tabs>
          <w:tab w:val="left" w:pos="284"/>
        </w:tabs>
        <w:spacing w:line="360" w:lineRule="auto"/>
        <w:jc w:val="both"/>
      </w:pPr>
      <w:r w:rsidRPr="008C7053">
        <w:lastRenderedPageBreak/>
        <w:t>Linią cienką rysujemy wszystkie linie wymiarowe, pomocnicze i osie symetrii.</w:t>
      </w:r>
    </w:p>
    <w:p w:rsidR="009F0962" w:rsidRPr="008C7053" w:rsidRDefault="009F0962" w:rsidP="00531967">
      <w:pPr>
        <w:pStyle w:val="Bezodstpw"/>
        <w:tabs>
          <w:tab w:val="left" w:pos="284"/>
        </w:tabs>
        <w:spacing w:line="360" w:lineRule="auto"/>
        <w:jc w:val="both"/>
      </w:pPr>
      <w:r w:rsidRPr="008C7053">
        <w:t>Linie</w:t>
      </w:r>
      <w:r>
        <w:t xml:space="preserve"> </w:t>
      </w:r>
      <w:r w:rsidRPr="008C7053">
        <w:t>wymiarowe</w:t>
      </w:r>
      <w:r>
        <w:t xml:space="preserve"> </w:t>
      </w:r>
      <w:r w:rsidRPr="008C7053">
        <w:t>rysujemy zawsze</w:t>
      </w:r>
      <w:r>
        <w:t xml:space="preserve"> </w:t>
      </w:r>
      <w:r w:rsidRPr="008C7053">
        <w:t>równolegle do odcinka, który</w:t>
      </w:r>
      <w:r>
        <w:t xml:space="preserve"> </w:t>
      </w:r>
      <w:r w:rsidRPr="008C7053">
        <w:t>jest</w:t>
      </w:r>
      <w:r>
        <w:t xml:space="preserve"> </w:t>
      </w:r>
      <w:r w:rsidRPr="008C7053">
        <w:t>wymiarowany.</w:t>
      </w:r>
    </w:p>
    <w:p w:rsidR="009F0962" w:rsidRPr="008C7053" w:rsidRDefault="009F0962" w:rsidP="00531967">
      <w:pPr>
        <w:pStyle w:val="Bezodstpw"/>
        <w:tabs>
          <w:tab w:val="left" w:pos="284"/>
        </w:tabs>
        <w:spacing w:line="360" w:lineRule="auto"/>
        <w:jc w:val="both"/>
      </w:pPr>
      <w:r>
        <w:t xml:space="preserve">Nie powinny one </w:t>
      </w:r>
      <w:r w:rsidRPr="008C7053">
        <w:t>pokrywać</w:t>
      </w:r>
      <w:r>
        <w:t xml:space="preserve"> </w:t>
      </w:r>
      <w:r w:rsidRPr="008C7053">
        <w:t>się</w:t>
      </w:r>
      <w:r>
        <w:t xml:space="preserve"> </w:t>
      </w:r>
      <w:r w:rsidRPr="008C7053">
        <w:t>z</w:t>
      </w:r>
      <w:r>
        <w:t xml:space="preserve"> </w:t>
      </w:r>
      <w:r w:rsidRPr="008C7053">
        <w:t>osiami</w:t>
      </w:r>
      <w:r>
        <w:t xml:space="preserve"> </w:t>
      </w:r>
      <w:r w:rsidRPr="008C7053">
        <w:t>symetrii</w:t>
      </w:r>
      <w:r>
        <w:t xml:space="preserve"> </w:t>
      </w:r>
      <w:r w:rsidRPr="008C7053">
        <w:t>lub</w:t>
      </w:r>
      <w:r>
        <w:t xml:space="preserve"> </w:t>
      </w:r>
      <w:r w:rsidRPr="008C7053">
        <w:t>krawędziami</w:t>
      </w:r>
      <w:r>
        <w:t xml:space="preserve"> </w:t>
      </w:r>
      <w:r w:rsidRPr="008C7053">
        <w:t>przedmiotu.</w:t>
      </w:r>
    </w:p>
    <w:p w:rsidR="009F0962" w:rsidRPr="008C7053" w:rsidRDefault="009F0962" w:rsidP="00531967">
      <w:pPr>
        <w:pStyle w:val="Bezodstpw"/>
        <w:tabs>
          <w:tab w:val="left" w:pos="284"/>
        </w:tabs>
        <w:spacing w:line="360" w:lineRule="auto"/>
        <w:jc w:val="both"/>
      </w:pPr>
      <w:r>
        <w:t>N</w:t>
      </w:r>
      <w:r w:rsidRPr="008C7053">
        <w:t>ie</w:t>
      </w:r>
      <w:r>
        <w:t xml:space="preserve"> </w:t>
      </w:r>
      <w:r w:rsidRPr="008C7053">
        <w:t>mogą</w:t>
      </w:r>
      <w:r>
        <w:t xml:space="preserve"> </w:t>
      </w:r>
      <w:r w:rsidRPr="008C7053">
        <w:t>przecinać</w:t>
      </w:r>
      <w:r>
        <w:t xml:space="preserve"> </w:t>
      </w:r>
      <w:r w:rsidRPr="008C7053">
        <w:t>się</w:t>
      </w:r>
      <w:r>
        <w:t xml:space="preserve"> </w:t>
      </w:r>
      <w:r w:rsidRPr="008C7053">
        <w:t>ze</w:t>
      </w:r>
      <w:r>
        <w:t xml:space="preserve"> </w:t>
      </w:r>
      <w:r w:rsidRPr="008C7053">
        <w:t>sobą</w:t>
      </w:r>
      <w:r>
        <w:t xml:space="preserve"> </w:t>
      </w:r>
      <w:r w:rsidRPr="008C7053">
        <w:t>ani</w:t>
      </w:r>
      <w:r>
        <w:t xml:space="preserve"> </w:t>
      </w:r>
      <w:r w:rsidRPr="008C7053">
        <w:t>z</w:t>
      </w:r>
      <w:r>
        <w:t xml:space="preserve"> </w:t>
      </w:r>
      <w:r w:rsidRPr="008C7053">
        <w:t>pomocniczymi</w:t>
      </w:r>
      <w:r>
        <w:t xml:space="preserve"> </w:t>
      </w:r>
      <w:r w:rsidRPr="008C7053">
        <w:t>liniami</w:t>
      </w:r>
      <w:r>
        <w:t xml:space="preserve"> </w:t>
      </w:r>
      <w:r w:rsidRPr="008C7053">
        <w:t>wymiarowymi.</w:t>
      </w:r>
    </w:p>
    <w:p w:rsidR="009F0962" w:rsidRPr="008C7053" w:rsidRDefault="009F0962" w:rsidP="00531967">
      <w:pPr>
        <w:pStyle w:val="Bezodstpw"/>
        <w:tabs>
          <w:tab w:val="left" w:pos="284"/>
        </w:tabs>
        <w:spacing w:line="360" w:lineRule="auto"/>
        <w:jc w:val="both"/>
      </w:pPr>
      <w:r w:rsidRPr="008C7053">
        <w:t>Liczby wymiarowe</w:t>
      </w:r>
      <w:r>
        <w:t xml:space="preserve"> </w:t>
      </w:r>
      <w:r w:rsidRPr="008C7053">
        <w:t>wpisujemy</w:t>
      </w:r>
      <w:r>
        <w:t xml:space="preserve"> </w:t>
      </w:r>
      <w:r w:rsidRPr="008C7053">
        <w:t>tak, aby</w:t>
      </w:r>
      <w:r>
        <w:t xml:space="preserve"> </w:t>
      </w:r>
      <w:r w:rsidRPr="008C7053">
        <w:t>móc</w:t>
      </w:r>
      <w:r>
        <w:t xml:space="preserve"> </w:t>
      </w:r>
      <w:r w:rsidRPr="008C7053">
        <w:t>je odczytać</w:t>
      </w:r>
      <w:r>
        <w:t xml:space="preserve"> </w:t>
      </w:r>
      <w:r w:rsidRPr="008C7053">
        <w:t>patrząc</w:t>
      </w:r>
      <w:r>
        <w:t xml:space="preserve"> </w:t>
      </w:r>
      <w:r w:rsidRPr="008C7053">
        <w:t>na</w:t>
      </w:r>
      <w:r>
        <w:t xml:space="preserve"> </w:t>
      </w:r>
      <w:r w:rsidRPr="008C7053">
        <w:t>rysunek z</w:t>
      </w:r>
      <w:r>
        <w:t xml:space="preserve"> </w:t>
      </w:r>
      <w:r w:rsidRPr="008C7053">
        <w:t>przodu (od dołu)</w:t>
      </w:r>
      <w:r>
        <w:t xml:space="preserve"> </w:t>
      </w:r>
      <w:r w:rsidRPr="008C7053">
        <w:t>i z</w:t>
      </w:r>
      <w:r>
        <w:t xml:space="preserve"> </w:t>
      </w:r>
      <w:r w:rsidRPr="008C7053">
        <w:t>prawej strony.</w:t>
      </w:r>
    </w:p>
    <w:p w:rsidR="009F0962" w:rsidRPr="008C7053" w:rsidRDefault="009F0962" w:rsidP="00531967">
      <w:pPr>
        <w:pStyle w:val="Bezodstpw"/>
        <w:tabs>
          <w:tab w:val="left" w:pos="284"/>
        </w:tabs>
        <w:spacing w:line="360" w:lineRule="auto"/>
        <w:jc w:val="both"/>
        <w:rPr>
          <w:spacing w:val="-23"/>
        </w:rPr>
      </w:pPr>
      <w:r w:rsidRPr="008C7053">
        <w:t>Na rysunku podaje my</w:t>
      </w:r>
      <w:r>
        <w:t xml:space="preserve"> </w:t>
      </w:r>
      <w:r w:rsidRPr="008C7053">
        <w:t>tylko wymiary</w:t>
      </w:r>
      <w:r>
        <w:t xml:space="preserve"> </w:t>
      </w:r>
      <w:r w:rsidRPr="008C7053">
        <w:t>konieczne</w:t>
      </w:r>
      <w:r>
        <w:t xml:space="preserve">, </w:t>
      </w:r>
      <w:r w:rsidRPr="008C7053">
        <w:t>każdy wymiar</w:t>
      </w:r>
      <w:r>
        <w:t xml:space="preserve"> podaje</w:t>
      </w:r>
      <w:r w:rsidRPr="008C7053">
        <w:t>my</w:t>
      </w:r>
      <w:r>
        <w:t xml:space="preserve"> </w:t>
      </w:r>
      <w:r w:rsidRPr="008C7053">
        <w:t>tylko</w:t>
      </w:r>
      <w:r>
        <w:t xml:space="preserve"> </w:t>
      </w:r>
      <w:r w:rsidRPr="008C7053">
        <w:t>raz.</w:t>
      </w:r>
    </w:p>
    <w:p w:rsidR="009F0962" w:rsidRPr="008C7053" w:rsidRDefault="009F0962" w:rsidP="00531967">
      <w:pPr>
        <w:pStyle w:val="Bezodstpw"/>
        <w:tabs>
          <w:tab w:val="left" w:pos="284"/>
        </w:tabs>
        <w:spacing w:line="360" w:lineRule="auto"/>
        <w:jc w:val="both"/>
        <w:rPr>
          <w:spacing w:val="-23"/>
        </w:rPr>
      </w:pPr>
      <w:r w:rsidRPr="008C7053">
        <w:t>Linie wymiarowe kończymy zaczernionymi grotami strzałek lub kreskami</w:t>
      </w:r>
      <w:r>
        <w:t xml:space="preserve"> </w:t>
      </w:r>
      <w:r w:rsidRPr="008C7053">
        <w:t>nachylonymi pod kątem 45</w:t>
      </w:r>
      <w:r w:rsidRPr="008C7053">
        <w:rPr>
          <w:vertAlign w:val="superscript"/>
        </w:rPr>
        <w:t>o</w:t>
      </w:r>
      <w:r w:rsidRPr="008C7053">
        <w:t>.</w:t>
      </w:r>
      <w:r>
        <w:rPr>
          <w:vertAlign w:val="superscript"/>
        </w:rPr>
        <w:t xml:space="preserve"> </w:t>
      </w:r>
    </w:p>
    <w:p w:rsidR="009F0962" w:rsidRPr="008C7053" w:rsidRDefault="009F0962" w:rsidP="00531967">
      <w:pPr>
        <w:pStyle w:val="Bezodstpw"/>
        <w:tabs>
          <w:tab w:val="left" w:pos="284"/>
        </w:tabs>
        <w:spacing w:line="360" w:lineRule="auto"/>
        <w:jc w:val="both"/>
        <w:rPr>
          <w:spacing w:val="-23"/>
        </w:rPr>
      </w:pPr>
      <w:r w:rsidRPr="008C7053">
        <w:t>Linie pomocn</w:t>
      </w:r>
      <w:r>
        <w:t>icze nie mogą się przecinać,</w:t>
      </w:r>
      <w:r w:rsidRPr="008C7053">
        <w:t xml:space="preserve"> przeciągamy je ok. 2 mm poza odpowiadające im linie wymiarowe. </w:t>
      </w:r>
    </w:p>
    <w:p w:rsidR="009F0962" w:rsidRPr="008C7053" w:rsidRDefault="009F0962" w:rsidP="00531967">
      <w:pPr>
        <w:pStyle w:val="Bezodstpw"/>
        <w:tabs>
          <w:tab w:val="left" w:pos="284"/>
        </w:tabs>
        <w:spacing w:line="360" w:lineRule="auto"/>
        <w:jc w:val="both"/>
        <w:rPr>
          <w:spacing w:val="-23"/>
          <w:sz w:val="22"/>
        </w:rPr>
      </w:pPr>
      <w:r w:rsidRPr="008C7053">
        <w:t>Pierwszą linię wymiarową rysujemy w odległości 10 mm od zarysu przedmiotu.</w:t>
      </w:r>
    </w:p>
    <w:p w:rsidR="009F0962" w:rsidRPr="008C7053" w:rsidRDefault="009F0962" w:rsidP="00531967">
      <w:pPr>
        <w:pStyle w:val="Bezodstpw"/>
        <w:tabs>
          <w:tab w:val="left" w:pos="284"/>
        </w:tabs>
        <w:spacing w:line="360" w:lineRule="auto"/>
        <w:jc w:val="both"/>
        <w:rPr>
          <w:spacing w:val="-23"/>
          <w:sz w:val="22"/>
        </w:rPr>
      </w:pPr>
      <w:r w:rsidRPr="008C7053">
        <w:rPr>
          <w:spacing w:val="-2"/>
        </w:rPr>
        <w:t>Odległość miedzy równoległymi liniami wymiarowymi wynosi około</w:t>
      </w:r>
      <w:r w:rsidRPr="008C7053">
        <w:t xml:space="preserve"> 7 mm.</w:t>
      </w:r>
    </w:p>
    <w:p w:rsidR="009F0962" w:rsidRPr="008C7053" w:rsidRDefault="009F0962" w:rsidP="00531967">
      <w:pPr>
        <w:pStyle w:val="Bezodstpw"/>
        <w:tabs>
          <w:tab w:val="left" w:pos="284"/>
        </w:tabs>
        <w:spacing w:line="360" w:lineRule="auto"/>
        <w:jc w:val="both"/>
        <w:rPr>
          <w:spacing w:val="-23"/>
          <w:sz w:val="22"/>
        </w:rPr>
      </w:pPr>
      <w:r w:rsidRPr="008C7053">
        <w:t>Liczby wymiarowe piszemy w połowie długości linii około 1 mm nad linią wymiarową.</w:t>
      </w:r>
    </w:p>
    <w:p w:rsidR="009F0962" w:rsidRPr="008C7053" w:rsidRDefault="009F0962" w:rsidP="00531967">
      <w:pPr>
        <w:pStyle w:val="Bezodstpw"/>
        <w:tabs>
          <w:tab w:val="left" w:pos="284"/>
        </w:tabs>
        <w:spacing w:line="360" w:lineRule="auto"/>
        <w:jc w:val="both"/>
        <w:rPr>
          <w:spacing w:val="-23"/>
          <w:sz w:val="22"/>
        </w:rPr>
      </w:pPr>
      <w:r w:rsidRPr="008C7053">
        <w:rPr>
          <w:spacing w:val="-2"/>
        </w:rPr>
        <w:t>Wszystkie wymiary na rysunku technicznym są liczbami niemianowanymi</w:t>
      </w:r>
      <w:r>
        <w:t>,</w:t>
      </w:r>
      <w:r w:rsidRPr="008C7053">
        <w:t xml:space="preserve"> opisują wymiary w [mm].</w:t>
      </w:r>
    </w:p>
    <w:p w:rsidR="009F0962" w:rsidRPr="008C7053" w:rsidRDefault="009F0962" w:rsidP="00531967">
      <w:pPr>
        <w:pStyle w:val="Bezodstpw"/>
        <w:tabs>
          <w:tab w:val="left" w:pos="284"/>
        </w:tabs>
        <w:spacing w:line="360" w:lineRule="auto"/>
        <w:jc w:val="both"/>
        <w:rPr>
          <w:spacing w:val="-23"/>
          <w:sz w:val="22"/>
        </w:rPr>
      </w:pPr>
      <w:r w:rsidRPr="008C7053">
        <w:t>Nie wpisujemy wymiarów, które można obliczyć</w:t>
      </w:r>
      <w:r>
        <w:t>,</w:t>
      </w:r>
      <w:r w:rsidRPr="008C7053">
        <w:t xml:space="preserve"> czyli oczywistych. </w:t>
      </w:r>
    </w:p>
    <w:p w:rsidR="009F0962" w:rsidRPr="008C7053" w:rsidRDefault="009F0962" w:rsidP="00531967">
      <w:pPr>
        <w:pStyle w:val="Bezodstpw"/>
        <w:tabs>
          <w:tab w:val="left" w:pos="284"/>
        </w:tabs>
        <w:spacing w:line="360" w:lineRule="auto"/>
        <w:jc w:val="both"/>
        <w:rPr>
          <w:spacing w:val="-23"/>
          <w:sz w:val="22"/>
        </w:rPr>
      </w:pPr>
      <w:r w:rsidRPr="008C7053">
        <w:t>Większość wymiarów</w:t>
      </w:r>
      <w:r>
        <w:t xml:space="preserve"> </w:t>
      </w:r>
      <w:r w:rsidRPr="008C7053">
        <w:t>podajemy na</w:t>
      </w:r>
      <w:r>
        <w:t xml:space="preserve"> </w:t>
      </w:r>
      <w:r w:rsidRPr="008C7053">
        <w:t>rzucie</w:t>
      </w:r>
      <w:r>
        <w:t xml:space="preserve"> głównym.</w:t>
      </w:r>
    </w:p>
    <w:p w:rsidR="009F0962" w:rsidRPr="008C7053" w:rsidRDefault="009F0962" w:rsidP="00531967">
      <w:pPr>
        <w:pStyle w:val="Bezodstpw"/>
        <w:tabs>
          <w:tab w:val="left" w:pos="284"/>
        </w:tabs>
        <w:spacing w:line="360" w:lineRule="auto"/>
        <w:jc w:val="both"/>
        <w:rPr>
          <w:spacing w:val="-23"/>
          <w:sz w:val="22"/>
        </w:rPr>
      </w:pPr>
      <w:r w:rsidRPr="008C7053">
        <w:t>Wymiary ze sobą związane</w:t>
      </w:r>
      <w:r>
        <w:t xml:space="preserve"> umieszcza</w:t>
      </w:r>
      <w:r w:rsidRPr="008C7053">
        <w:t>my</w:t>
      </w:r>
      <w:r>
        <w:t xml:space="preserve"> </w:t>
      </w:r>
      <w:r w:rsidRPr="008C7053">
        <w:t>na</w:t>
      </w:r>
      <w:r>
        <w:t xml:space="preserve"> </w:t>
      </w:r>
      <w:r w:rsidRPr="008C7053">
        <w:t>jednym rzucie.</w:t>
      </w:r>
    </w:p>
    <w:p w:rsidR="009F0962" w:rsidRPr="008C7053" w:rsidRDefault="009F0962" w:rsidP="00531967">
      <w:pPr>
        <w:pStyle w:val="Bezodstpw"/>
        <w:tabs>
          <w:tab w:val="left" w:pos="284"/>
        </w:tabs>
        <w:spacing w:line="360" w:lineRule="auto"/>
        <w:jc w:val="both"/>
        <w:rPr>
          <w:spacing w:val="-23"/>
          <w:sz w:val="22"/>
        </w:rPr>
      </w:pPr>
      <w:r w:rsidRPr="008C7053">
        <w:rPr>
          <w:spacing w:val="-2"/>
        </w:rPr>
        <w:t>Na zewnątrz</w:t>
      </w:r>
      <w:r>
        <w:rPr>
          <w:spacing w:val="-2"/>
        </w:rPr>
        <w:t>,</w:t>
      </w:r>
      <w:r w:rsidRPr="008C7053">
        <w:rPr>
          <w:spacing w:val="-2"/>
        </w:rPr>
        <w:t xml:space="preserve"> jako ostatni</w:t>
      </w:r>
      <w:r>
        <w:rPr>
          <w:spacing w:val="-2"/>
        </w:rPr>
        <w:t>,</w:t>
      </w:r>
      <w:r w:rsidRPr="008C7053">
        <w:rPr>
          <w:spacing w:val="-2"/>
        </w:rPr>
        <w:t xml:space="preserve"> podajemy wymiar gabarytowy.</w:t>
      </w:r>
    </w:p>
    <w:p w:rsidR="009F0962" w:rsidRPr="00FD6320" w:rsidRDefault="009F0962" w:rsidP="00531967">
      <w:pPr>
        <w:pStyle w:val="Bezodstpw"/>
        <w:tabs>
          <w:tab w:val="left" w:pos="284"/>
        </w:tabs>
        <w:spacing w:line="360" w:lineRule="auto"/>
        <w:jc w:val="both"/>
        <w:rPr>
          <w:spacing w:val="-23"/>
          <w:sz w:val="22"/>
        </w:rPr>
      </w:pPr>
      <w:r w:rsidRPr="008C7053">
        <w:t>Niewidocznych</w:t>
      </w:r>
      <w:r>
        <w:t xml:space="preserve"> </w:t>
      </w:r>
      <w:r w:rsidRPr="008C7053">
        <w:t>krawędzi</w:t>
      </w:r>
      <w:r>
        <w:t xml:space="preserve"> </w:t>
      </w:r>
      <w:r w:rsidRPr="008C7053">
        <w:t>przedmiotu</w:t>
      </w:r>
      <w:r>
        <w:t xml:space="preserve"> </w:t>
      </w:r>
      <w:r w:rsidRPr="008C7053">
        <w:t>nie wymiarujemy.</w:t>
      </w:r>
    </w:p>
    <w:p w:rsidR="009F0962" w:rsidRPr="008C7053" w:rsidRDefault="009F0962" w:rsidP="00531967">
      <w:pPr>
        <w:pStyle w:val="Bezodstpw"/>
        <w:numPr>
          <w:ilvl w:val="0"/>
          <w:numId w:val="18"/>
        </w:numPr>
        <w:tabs>
          <w:tab w:val="left" w:pos="284"/>
        </w:tabs>
        <w:spacing w:line="360" w:lineRule="auto"/>
        <w:ind w:left="0" w:firstLine="0"/>
        <w:jc w:val="both"/>
      </w:pPr>
      <w:r>
        <w:t>Jakie są</w:t>
      </w:r>
      <w:r w:rsidRPr="008C7053">
        <w:t xml:space="preserve"> porządkowe zasady wymiarowania?</w:t>
      </w:r>
    </w:p>
    <w:p w:rsidR="009F0962" w:rsidRPr="008C7053" w:rsidRDefault="009F0962" w:rsidP="00531967">
      <w:pPr>
        <w:pStyle w:val="Bezodstpw"/>
        <w:tabs>
          <w:tab w:val="left" w:pos="284"/>
        </w:tabs>
        <w:spacing w:line="360" w:lineRule="auto"/>
        <w:jc w:val="both"/>
      </w:pPr>
      <w:r w:rsidRPr="008C7053">
        <w:rPr>
          <w:spacing w:val="-1"/>
        </w:rPr>
        <w:t>Odpowiedź:</w:t>
      </w:r>
    </w:p>
    <w:p w:rsidR="009F0962" w:rsidRPr="008C7053" w:rsidRDefault="009F0962" w:rsidP="00531967">
      <w:pPr>
        <w:pStyle w:val="Bezodstpw"/>
        <w:tabs>
          <w:tab w:val="left" w:pos="284"/>
        </w:tabs>
        <w:spacing w:line="360" w:lineRule="auto"/>
        <w:jc w:val="both"/>
      </w:pPr>
      <w:r w:rsidRPr="008C7053">
        <w:t>Porządkowe zasady wymiarowania to:</w:t>
      </w:r>
    </w:p>
    <w:p w:rsidR="009F0962" w:rsidRPr="00531007" w:rsidRDefault="009F0962" w:rsidP="00531967">
      <w:pPr>
        <w:pStyle w:val="Bezodstpw"/>
        <w:numPr>
          <w:ilvl w:val="0"/>
          <w:numId w:val="31"/>
        </w:numPr>
        <w:tabs>
          <w:tab w:val="left" w:pos="284"/>
        </w:tabs>
        <w:spacing w:line="360" w:lineRule="auto"/>
        <w:ind w:left="0" w:firstLine="0"/>
        <w:jc w:val="both"/>
      </w:pPr>
      <w:r w:rsidRPr="00531007">
        <w:t>pomija</w:t>
      </w:r>
      <w:r>
        <w:t>nie</w:t>
      </w:r>
      <w:r w:rsidRPr="00531007">
        <w:t xml:space="preserve"> wymiar</w:t>
      </w:r>
      <w:r>
        <w:t>ów</w:t>
      </w:r>
      <w:r w:rsidRPr="00531007">
        <w:t xml:space="preserve"> oczywist</w:t>
      </w:r>
      <w:r>
        <w:t>ych,</w:t>
      </w:r>
      <w:r w:rsidRPr="00531007">
        <w:t xml:space="preserve"> </w:t>
      </w:r>
    </w:p>
    <w:p w:rsidR="009F0962" w:rsidRPr="00531007" w:rsidRDefault="009F0962" w:rsidP="00531967">
      <w:pPr>
        <w:pStyle w:val="Bezodstpw"/>
        <w:numPr>
          <w:ilvl w:val="0"/>
          <w:numId w:val="31"/>
        </w:numPr>
        <w:tabs>
          <w:tab w:val="left" w:pos="284"/>
        </w:tabs>
        <w:spacing w:line="360" w:lineRule="auto"/>
        <w:ind w:left="0" w:firstLine="0"/>
        <w:jc w:val="both"/>
      </w:pPr>
      <w:r>
        <w:t>unikanie</w:t>
      </w:r>
      <w:r w:rsidRPr="00531007">
        <w:t xml:space="preserve"> powtarza</w:t>
      </w:r>
      <w:r>
        <w:t>nia</w:t>
      </w:r>
      <w:r w:rsidRPr="00531007">
        <w:t xml:space="preserve"> wymiarów</w:t>
      </w:r>
      <w:r>
        <w:t>,</w:t>
      </w:r>
    </w:p>
    <w:p w:rsidR="009F0962" w:rsidRPr="00531007" w:rsidRDefault="009F0962" w:rsidP="00531967">
      <w:pPr>
        <w:pStyle w:val="Bezodstpw"/>
        <w:numPr>
          <w:ilvl w:val="0"/>
          <w:numId w:val="31"/>
        </w:numPr>
        <w:tabs>
          <w:tab w:val="left" w:pos="284"/>
        </w:tabs>
        <w:spacing w:line="360" w:lineRule="auto"/>
        <w:ind w:left="0" w:firstLine="0"/>
        <w:jc w:val="both"/>
      </w:pPr>
      <w:r w:rsidRPr="00531007">
        <w:t>grup</w:t>
      </w:r>
      <w:r>
        <w:t>owanie</w:t>
      </w:r>
      <w:r w:rsidRPr="00531007">
        <w:t xml:space="preserve"> wymiar</w:t>
      </w:r>
      <w:r w:rsidR="00FD6320">
        <w:t>ów.</w:t>
      </w:r>
    </w:p>
    <w:p w:rsidR="009F0962" w:rsidRPr="008C7053" w:rsidRDefault="009F0962" w:rsidP="00531967">
      <w:pPr>
        <w:pStyle w:val="Bezodstpw"/>
        <w:numPr>
          <w:ilvl w:val="0"/>
          <w:numId w:val="18"/>
        </w:numPr>
        <w:tabs>
          <w:tab w:val="left" w:pos="284"/>
        </w:tabs>
        <w:spacing w:line="360" w:lineRule="auto"/>
        <w:ind w:left="0" w:firstLine="0"/>
        <w:jc w:val="both"/>
        <w:rPr>
          <w:bCs/>
          <w:spacing w:val="-1"/>
        </w:rPr>
      </w:pPr>
      <w:r>
        <w:rPr>
          <w:bCs/>
          <w:spacing w:val="-1"/>
        </w:rPr>
        <w:t>N</w:t>
      </w:r>
      <w:r w:rsidRPr="008C7053">
        <w:rPr>
          <w:bCs/>
          <w:spacing w:val="-1"/>
        </w:rPr>
        <w:t xml:space="preserve">a czym polega zasada grupowania wymiarów? </w:t>
      </w:r>
    </w:p>
    <w:p w:rsidR="009F0962" w:rsidRPr="008C7053" w:rsidRDefault="009F0962" w:rsidP="00531967">
      <w:pPr>
        <w:pStyle w:val="Bezodstpw"/>
        <w:tabs>
          <w:tab w:val="left" w:pos="284"/>
        </w:tabs>
        <w:spacing w:line="360" w:lineRule="auto"/>
        <w:jc w:val="both"/>
        <w:rPr>
          <w:spacing w:val="-1"/>
        </w:rPr>
      </w:pPr>
      <w:r w:rsidRPr="008C7053">
        <w:rPr>
          <w:spacing w:val="-1"/>
        </w:rPr>
        <w:t>Odpowiedź:</w:t>
      </w:r>
    </w:p>
    <w:p w:rsidR="009F0962" w:rsidRPr="008C7053" w:rsidRDefault="009F0962" w:rsidP="00531967">
      <w:pPr>
        <w:pStyle w:val="Bezodstpw"/>
        <w:tabs>
          <w:tab w:val="left" w:pos="284"/>
        </w:tabs>
        <w:spacing w:line="360" w:lineRule="auto"/>
        <w:jc w:val="both"/>
        <w:rPr>
          <w:spacing w:val="-1"/>
        </w:rPr>
      </w:pPr>
      <w:r w:rsidRPr="008C7053">
        <w:rPr>
          <w:spacing w:val="-1"/>
        </w:rPr>
        <w:lastRenderedPageBreak/>
        <w:t>Zasada grupowania wymiarów dotyczy określonego szczegółu konstrukcyjnego</w:t>
      </w:r>
      <w:r>
        <w:rPr>
          <w:spacing w:val="-1"/>
        </w:rPr>
        <w:t>,</w:t>
      </w:r>
      <w:r w:rsidRPr="008C7053">
        <w:rPr>
          <w:spacing w:val="-1"/>
        </w:rPr>
        <w:t xml:space="preserve"> np. rowka czy występu</w:t>
      </w:r>
      <w:r>
        <w:rPr>
          <w:spacing w:val="-1"/>
        </w:rPr>
        <w:t>. O</w:t>
      </w:r>
      <w:r w:rsidRPr="008C7053">
        <w:rPr>
          <w:spacing w:val="-1"/>
        </w:rPr>
        <w:t>kreśla ona, że wymiary dotyczące tego elementu powinny być zgrupowane na jednym rzucie.</w:t>
      </w:r>
    </w:p>
    <w:p w:rsidR="009F0962" w:rsidRPr="008C7053" w:rsidRDefault="009F0962" w:rsidP="00531967">
      <w:pPr>
        <w:pStyle w:val="Bezodstpw"/>
        <w:numPr>
          <w:ilvl w:val="0"/>
          <w:numId w:val="18"/>
        </w:numPr>
        <w:tabs>
          <w:tab w:val="left" w:pos="284"/>
        </w:tabs>
        <w:spacing w:line="360" w:lineRule="auto"/>
        <w:ind w:left="0" w:firstLine="0"/>
        <w:jc w:val="both"/>
      </w:pPr>
      <w:r>
        <w:t xml:space="preserve"> </w:t>
      </w:r>
      <w:r w:rsidRPr="008C7053">
        <w:t>Wyjaśnij, na czym polega zasada pomijania wymiarów oczywistych?</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96265B" w:rsidRDefault="009F0962" w:rsidP="00531967">
      <w:pPr>
        <w:pStyle w:val="Bezodstpw"/>
        <w:tabs>
          <w:tab w:val="left" w:pos="284"/>
        </w:tabs>
        <w:spacing w:line="360" w:lineRule="auto"/>
        <w:jc w:val="both"/>
        <w:rPr>
          <w:color w:val="000000"/>
          <w:spacing w:val="-1"/>
        </w:rPr>
      </w:pPr>
      <w:r w:rsidRPr="0096265B">
        <w:rPr>
          <w:color w:val="000000"/>
          <w:spacing w:val="-1"/>
        </w:rPr>
        <w:t xml:space="preserve">Zasada </w:t>
      </w:r>
      <w:r w:rsidRPr="0096265B">
        <w:rPr>
          <w:color w:val="000000"/>
        </w:rPr>
        <w:t>pomijania wymiarów oczywistych dotyczy, przede wszystkim, wymiarów kątowych, wynoszących 0</w:t>
      </w:r>
      <w:r w:rsidRPr="0096265B">
        <w:rPr>
          <w:color w:val="000000"/>
          <w:vertAlign w:val="superscript"/>
        </w:rPr>
        <w:t xml:space="preserve">o </w:t>
      </w:r>
      <w:r w:rsidRPr="0096265B">
        <w:rPr>
          <w:color w:val="000000"/>
        </w:rPr>
        <w:t>lub 90</w:t>
      </w:r>
      <w:r w:rsidRPr="0096265B">
        <w:rPr>
          <w:color w:val="000000"/>
          <w:vertAlign w:val="superscript"/>
        </w:rPr>
        <w:t>o</w:t>
      </w:r>
      <w:r w:rsidRPr="0096265B">
        <w:rPr>
          <w:color w:val="000000"/>
        </w:rPr>
        <w:t>, tj. odnoszących się do linii wzajemnie równoległych lub prostopadłych.</w:t>
      </w:r>
      <w:r w:rsidRPr="008C7053">
        <w:t xml:space="preserve"> Nie wpisujemy wymiarów, które można obliczyć</w:t>
      </w:r>
      <w:r>
        <w:t>,</w:t>
      </w:r>
      <w:r w:rsidRPr="008C7053">
        <w:t xml:space="preserve"> czyli oczywistych.</w:t>
      </w:r>
    </w:p>
    <w:p w:rsidR="009F0962" w:rsidRPr="008C7053" w:rsidRDefault="009F0962" w:rsidP="00531967">
      <w:pPr>
        <w:pStyle w:val="Bezodstpw"/>
        <w:numPr>
          <w:ilvl w:val="0"/>
          <w:numId w:val="18"/>
        </w:numPr>
        <w:tabs>
          <w:tab w:val="left" w:pos="284"/>
        </w:tabs>
        <w:spacing w:line="360" w:lineRule="auto"/>
        <w:ind w:left="0" w:firstLine="0"/>
        <w:jc w:val="both"/>
        <w:rPr>
          <w:bCs/>
          <w:spacing w:val="-1"/>
        </w:rPr>
      </w:pPr>
      <w:r w:rsidRPr="008C7053">
        <w:rPr>
          <w:bCs/>
          <w:spacing w:val="-1"/>
        </w:rPr>
        <w:t xml:space="preserve"> Czym się charakteryzuje wymiarowanie szeregowe?</w:t>
      </w:r>
    </w:p>
    <w:p w:rsidR="009F0962" w:rsidRPr="008C7053" w:rsidRDefault="009F0962" w:rsidP="00531967">
      <w:pPr>
        <w:pStyle w:val="Bezodstpw"/>
        <w:tabs>
          <w:tab w:val="left" w:pos="284"/>
        </w:tabs>
        <w:spacing w:line="360" w:lineRule="auto"/>
        <w:jc w:val="both"/>
        <w:rPr>
          <w:spacing w:val="-1"/>
        </w:rPr>
      </w:pPr>
      <w:r w:rsidRPr="008C7053">
        <w:rPr>
          <w:spacing w:val="-1"/>
        </w:rPr>
        <w:t>Odpowiedź:</w:t>
      </w:r>
    </w:p>
    <w:p w:rsidR="009F0962" w:rsidRPr="00FD6320" w:rsidRDefault="009F0962" w:rsidP="00531967">
      <w:pPr>
        <w:pStyle w:val="Bezodstpw"/>
        <w:tabs>
          <w:tab w:val="left" w:pos="284"/>
        </w:tabs>
        <w:spacing w:line="360" w:lineRule="auto"/>
        <w:jc w:val="both"/>
        <w:rPr>
          <w:bCs/>
          <w:spacing w:val="-2"/>
        </w:rPr>
      </w:pPr>
      <w:r w:rsidRPr="008C7053">
        <w:rPr>
          <w:bCs/>
          <w:spacing w:val="-2"/>
        </w:rPr>
        <w:t xml:space="preserve">Wymiarowanie szeregowe </w:t>
      </w:r>
      <w:r>
        <w:rPr>
          <w:bCs/>
          <w:spacing w:val="-2"/>
        </w:rPr>
        <w:t>(</w:t>
      </w:r>
      <w:r w:rsidRPr="008C7053">
        <w:rPr>
          <w:bCs/>
          <w:spacing w:val="-2"/>
        </w:rPr>
        <w:t>inaczej wymiarowanie łańcuchowe</w:t>
      </w:r>
      <w:r>
        <w:rPr>
          <w:bCs/>
          <w:spacing w:val="-2"/>
        </w:rPr>
        <w:t>)</w:t>
      </w:r>
      <w:r w:rsidRPr="008C7053">
        <w:rPr>
          <w:bCs/>
          <w:spacing w:val="-2"/>
        </w:rPr>
        <w:t xml:space="preserve"> polega ustawia</w:t>
      </w:r>
      <w:r>
        <w:rPr>
          <w:bCs/>
          <w:spacing w:val="-2"/>
        </w:rPr>
        <w:t>niu</w:t>
      </w:r>
      <w:r w:rsidRPr="008C7053">
        <w:rPr>
          <w:bCs/>
          <w:spacing w:val="-2"/>
        </w:rPr>
        <w:t xml:space="preserve"> poszczególn</w:t>
      </w:r>
      <w:r>
        <w:rPr>
          <w:bCs/>
          <w:spacing w:val="-2"/>
        </w:rPr>
        <w:t>ych</w:t>
      </w:r>
      <w:r w:rsidRPr="008C7053">
        <w:rPr>
          <w:bCs/>
          <w:spacing w:val="-2"/>
        </w:rPr>
        <w:t xml:space="preserve"> wymiar</w:t>
      </w:r>
      <w:r>
        <w:rPr>
          <w:bCs/>
          <w:spacing w:val="-2"/>
        </w:rPr>
        <w:t>ów</w:t>
      </w:r>
      <w:r w:rsidRPr="008C7053">
        <w:rPr>
          <w:bCs/>
          <w:spacing w:val="-2"/>
        </w:rPr>
        <w:t xml:space="preserve"> składow</w:t>
      </w:r>
      <w:r>
        <w:rPr>
          <w:bCs/>
          <w:spacing w:val="-2"/>
        </w:rPr>
        <w:t>ych w szeregu jeden za drugim. N</w:t>
      </w:r>
      <w:r w:rsidRPr="008C7053">
        <w:rPr>
          <w:bCs/>
          <w:spacing w:val="-2"/>
        </w:rPr>
        <w:t>ie podajemy wymiarów zsumowanych</w:t>
      </w:r>
      <w:r>
        <w:rPr>
          <w:bCs/>
          <w:spacing w:val="-2"/>
        </w:rPr>
        <w:t>,</w:t>
      </w:r>
      <w:r w:rsidRPr="008C7053">
        <w:rPr>
          <w:bCs/>
          <w:spacing w:val="-2"/>
        </w:rPr>
        <w:t xml:space="preserve"> czyli łącznych.</w:t>
      </w:r>
    </w:p>
    <w:p w:rsidR="009F0962" w:rsidRPr="008C7053" w:rsidRDefault="009F0962" w:rsidP="00531967">
      <w:pPr>
        <w:pStyle w:val="Bezodstpw"/>
        <w:numPr>
          <w:ilvl w:val="0"/>
          <w:numId w:val="18"/>
        </w:numPr>
        <w:tabs>
          <w:tab w:val="left" w:pos="284"/>
        </w:tabs>
        <w:spacing w:line="360" w:lineRule="auto"/>
        <w:ind w:left="0" w:firstLine="0"/>
        <w:jc w:val="both"/>
        <w:rPr>
          <w:bCs/>
          <w:spacing w:val="-1"/>
        </w:rPr>
      </w:pPr>
      <w:r w:rsidRPr="008C7053">
        <w:rPr>
          <w:bCs/>
          <w:spacing w:val="-1"/>
        </w:rPr>
        <w:t xml:space="preserve"> Określ</w:t>
      </w:r>
      <w:r>
        <w:rPr>
          <w:bCs/>
          <w:spacing w:val="-1"/>
        </w:rPr>
        <w:t>,</w:t>
      </w:r>
      <w:r w:rsidRPr="008C7053">
        <w:rPr>
          <w:bCs/>
          <w:spacing w:val="-1"/>
        </w:rPr>
        <w:t xml:space="preserve"> czym charakteryzuje się wymiarowanie równoległe?</w:t>
      </w:r>
    </w:p>
    <w:p w:rsidR="009F0962" w:rsidRPr="008C7053" w:rsidRDefault="009F0962" w:rsidP="00531967">
      <w:pPr>
        <w:pStyle w:val="Bezodstpw"/>
        <w:tabs>
          <w:tab w:val="left" w:pos="284"/>
        </w:tabs>
        <w:spacing w:line="360" w:lineRule="auto"/>
        <w:jc w:val="both"/>
        <w:rPr>
          <w:bCs/>
          <w:spacing w:val="-2"/>
        </w:rPr>
      </w:pPr>
      <w:r w:rsidRPr="008C7053">
        <w:rPr>
          <w:spacing w:val="-1"/>
        </w:rPr>
        <w:t>Odpowiedź:</w:t>
      </w:r>
      <w:r w:rsidRPr="008C7053">
        <w:rPr>
          <w:bCs/>
          <w:spacing w:val="-2"/>
        </w:rPr>
        <w:t xml:space="preserve"> </w:t>
      </w:r>
    </w:p>
    <w:p w:rsidR="009F0962" w:rsidRPr="008C7053" w:rsidRDefault="009F0962" w:rsidP="00531967">
      <w:pPr>
        <w:pStyle w:val="Bezodstpw"/>
        <w:tabs>
          <w:tab w:val="left" w:pos="284"/>
        </w:tabs>
        <w:spacing w:line="360" w:lineRule="auto"/>
        <w:jc w:val="both"/>
      </w:pPr>
      <w:r w:rsidRPr="008C7053">
        <w:rPr>
          <w:bCs/>
          <w:spacing w:val="-2"/>
        </w:rPr>
        <w:t>Wymiarowanie w układzie równoległym</w:t>
      </w:r>
      <w:r>
        <w:rPr>
          <w:bCs/>
          <w:spacing w:val="-2"/>
        </w:rPr>
        <w:t xml:space="preserve"> </w:t>
      </w:r>
      <w:r w:rsidRPr="008C7053">
        <w:rPr>
          <w:bCs/>
          <w:spacing w:val="-2"/>
        </w:rPr>
        <w:t>polega na podawaniu wymiarów od jednego punktu wymiarowania,</w:t>
      </w:r>
      <w:r>
        <w:rPr>
          <w:bCs/>
          <w:spacing w:val="-2"/>
        </w:rPr>
        <w:t xml:space="preserve"> </w:t>
      </w:r>
      <w:r w:rsidRPr="008C7053">
        <w:rPr>
          <w:bCs/>
          <w:spacing w:val="-2"/>
        </w:rPr>
        <w:t>który jest bazą. Wymiary podajemy do coraz dalszych punktów wymiarowania</w:t>
      </w:r>
      <w:r>
        <w:rPr>
          <w:bCs/>
          <w:spacing w:val="-2"/>
        </w:rPr>
        <w:t>,</w:t>
      </w:r>
      <w:r w:rsidRPr="008C7053">
        <w:rPr>
          <w:bCs/>
          <w:spacing w:val="-2"/>
        </w:rPr>
        <w:t xml:space="preserve"> w taki sposób</w:t>
      </w:r>
      <w:r>
        <w:rPr>
          <w:bCs/>
          <w:spacing w:val="-2"/>
        </w:rPr>
        <w:t>,</w:t>
      </w:r>
      <w:r w:rsidRPr="008C7053">
        <w:rPr>
          <w:bCs/>
          <w:spacing w:val="-2"/>
        </w:rPr>
        <w:t xml:space="preserve"> aby linie wymiarowe nie przecinały się. </w:t>
      </w:r>
    </w:p>
    <w:p w:rsidR="009F0962" w:rsidRPr="008C7053" w:rsidRDefault="009F0962" w:rsidP="00531967">
      <w:pPr>
        <w:pStyle w:val="Bezodstpw"/>
        <w:tabs>
          <w:tab w:val="left" w:pos="284"/>
        </w:tabs>
        <w:spacing w:line="360" w:lineRule="auto"/>
        <w:jc w:val="both"/>
      </w:pPr>
    </w:p>
    <w:p w:rsidR="009F0962" w:rsidRPr="00531967" w:rsidRDefault="009F0962" w:rsidP="00531967">
      <w:pPr>
        <w:pStyle w:val="Bezodstpw"/>
        <w:tabs>
          <w:tab w:val="left" w:pos="284"/>
        </w:tabs>
        <w:spacing w:line="360" w:lineRule="auto"/>
        <w:jc w:val="both"/>
        <w:rPr>
          <w:b/>
          <w:szCs w:val="24"/>
        </w:rPr>
      </w:pPr>
      <w:r>
        <w:rPr>
          <w:b/>
          <w:szCs w:val="24"/>
        </w:rPr>
        <w:t>Przykład ćwiczenia</w:t>
      </w:r>
      <w:r w:rsidRPr="008C7053">
        <w:rPr>
          <w:b/>
          <w:szCs w:val="24"/>
        </w:rPr>
        <w:t xml:space="preserve"> praktyczne</w:t>
      </w:r>
      <w:r>
        <w:rPr>
          <w:b/>
          <w:szCs w:val="24"/>
        </w:rPr>
        <w:t>go</w:t>
      </w:r>
    </w:p>
    <w:p w:rsidR="009F0962" w:rsidRPr="00531007" w:rsidRDefault="009F0962" w:rsidP="00531967">
      <w:pPr>
        <w:pStyle w:val="Bezodstpw"/>
        <w:tabs>
          <w:tab w:val="left" w:pos="284"/>
        </w:tabs>
        <w:spacing w:line="360" w:lineRule="auto"/>
        <w:jc w:val="both"/>
        <w:rPr>
          <w:color w:val="000000"/>
          <w:szCs w:val="24"/>
        </w:rPr>
      </w:pPr>
      <w:r w:rsidRPr="00531007">
        <w:rPr>
          <w:color w:val="000000"/>
          <w:szCs w:val="24"/>
        </w:rPr>
        <w:t>Polecenie:</w:t>
      </w:r>
    </w:p>
    <w:p w:rsidR="009F0962" w:rsidRPr="00531007" w:rsidRDefault="009F0962" w:rsidP="00531967">
      <w:pPr>
        <w:tabs>
          <w:tab w:val="left" w:pos="284"/>
        </w:tabs>
        <w:autoSpaceDE w:val="0"/>
        <w:autoSpaceDN w:val="0"/>
        <w:adjustRightInd w:val="0"/>
        <w:spacing w:before="0"/>
        <w:rPr>
          <w:color w:val="000000"/>
        </w:rPr>
      </w:pPr>
      <w:r w:rsidRPr="0096265B">
        <w:rPr>
          <w:rFonts w:eastAsia="Calibri"/>
        </w:rPr>
        <w:t xml:space="preserve">Naszkicuj przedmiot otrzymany od nauczyciela. </w:t>
      </w:r>
    </w:p>
    <w:p w:rsidR="009F0962" w:rsidRPr="00531007" w:rsidRDefault="009F0962" w:rsidP="00531967">
      <w:pPr>
        <w:pStyle w:val="Bezodstpw"/>
        <w:tabs>
          <w:tab w:val="left" w:pos="284"/>
        </w:tabs>
        <w:spacing w:line="360" w:lineRule="auto"/>
        <w:jc w:val="both"/>
        <w:rPr>
          <w:color w:val="000000"/>
          <w:szCs w:val="24"/>
        </w:rPr>
      </w:pPr>
      <w:r w:rsidRPr="00531007">
        <w:rPr>
          <w:color w:val="000000"/>
          <w:szCs w:val="24"/>
        </w:rPr>
        <w:t>Zestawienie materiałów i narzędzi:</w:t>
      </w:r>
    </w:p>
    <w:p w:rsidR="009F0962" w:rsidRPr="0096265B" w:rsidRDefault="009F0962" w:rsidP="00531967">
      <w:pPr>
        <w:pStyle w:val="Bezodstpw"/>
        <w:tabs>
          <w:tab w:val="left" w:pos="284"/>
        </w:tabs>
        <w:spacing w:line="360" w:lineRule="auto"/>
        <w:jc w:val="both"/>
        <w:rPr>
          <w:szCs w:val="24"/>
        </w:rPr>
      </w:pPr>
      <w:r w:rsidRPr="0096265B">
        <w:rPr>
          <w:szCs w:val="24"/>
        </w:rPr>
        <w:t>- przybory kreślarskie,</w:t>
      </w:r>
    </w:p>
    <w:p w:rsidR="009F0962" w:rsidRPr="0096265B" w:rsidRDefault="009F0962" w:rsidP="00531967">
      <w:pPr>
        <w:tabs>
          <w:tab w:val="left" w:pos="284"/>
        </w:tabs>
        <w:autoSpaceDE w:val="0"/>
        <w:autoSpaceDN w:val="0"/>
        <w:adjustRightInd w:val="0"/>
        <w:spacing w:before="0"/>
        <w:rPr>
          <w:rFonts w:eastAsia="Calibri"/>
        </w:rPr>
      </w:pPr>
      <w:r w:rsidRPr="00531007">
        <w:rPr>
          <w:rFonts w:eastAsia="SymbolMT"/>
        </w:rPr>
        <w:t xml:space="preserve">- przykładowe </w:t>
      </w:r>
      <w:r w:rsidRPr="0096265B">
        <w:rPr>
          <w:rFonts w:eastAsia="Calibri"/>
        </w:rPr>
        <w:t>rysunki części maszyn,</w:t>
      </w:r>
    </w:p>
    <w:p w:rsidR="009F0962" w:rsidRPr="0096265B" w:rsidRDefault="009F0962" w:rsidP="00531967">
      <w:pPr>
        <w:tabs>
          <w:tab w:val="left" w:pos="284"/>
        </w:tabs>
        <w:autoSpaceDE w:val="0"/>
        <w:autoSpaceDN w:val="0"/>
        <w:adjustRightInd w:val="0"/>
        <w:spacing w:before="0"/>
        <w:rPr>
          <w:rFonts w:eastAsia="Calibri"/>
        </w:rPr>
      </w:pPr>
      <w:r w:rsidRPr="00531007">
        <w:rPr>
          <w:rFonts w:eastAsia="SymbolMT"/>
        </w:rPr>
        <w:t xml:space="preserve">- </w:t>
      </w:r>
      <w:r w:rsidRPr="0096265B">
        <w:rPr>
          <w:rFonts w:eastAsia="Calibri"/>
        </w:rPr>
        <w:t>eksponaty i modele części maszyn.</w:t>
      </w:r>
    </w:p>
    <w:p w:rsidR="009F0962" w:rsidRPr="008C7053" w:rsidRDefault="009F0962" w:rsidP="00531967">
      <w:pPr>
        <w:pStyle w:val="Bezodstpw"/>
        <w:tabs>
          <w:tab w:val="left" w:pos="284"/>
        </w:tabs>
        <w:spacing w:line="360" w:lineRule="auto"/>
        <w:jc w:val="both"/>
      </w:pPr>
      <w:r w:rsidRPr="008C7053">
        <w:t>Sposób wykonania:</w:t>
      </w:r>
    </w:p>
    <w:p w:rsidR="009F0962" w:rsidRPr="0096265B" w:rsidRDefault="009F0962" w:rsidP="00531967">
      <w:pPr>
        <w:pStyle w:val="Bezodstpw"/>
        <w:tabs>
          <w:tab w:val="left" w:pos="284"/>
        </w:tabs>
        <w:spacing w:line="360" w:lineRule="auto"/>
        <w:jc w:val="both"/>
        <w:rPr>
          <w:szCs w:val="24"/>
        </w:rPr>
      </w:pPr>
      <w:r w:rsidRPr="0096265B">
        <w:rPr>
          <w:szCs w:val="24"/>
        </w:rPr>
        <w:t xml:space="preserve">- wyszukaj w materiałach dydaktycznych informacje o szkicowaniu i rzutowaniu prostokątnym, </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 dokonaj analizy szkicowanego przedmiotu,</w:t>
      </w:r>
    </w:p>
    <w:p w:rsidR="009F0962" w:rsidRPr="008C7053" w:rsidRDefault="009F0962" w:rsidP="00531967">
      <w:pPr>
        <w:pStyle w:val="Bezodstpw"/>
        <w:tabs>
          <w:tab w:val="left" w:pos="284"/>
        </w:tabs>
        <w:spacing w:line="360" w:lineRule="auto"/>
        <w:jc w:val="both"/>
      </w:pPr>
      <w:r w:rsidRPr="0096265B">
        <w:rPr>
          <w:szCs w:val="24"/>
        </w:rPr>
        <w:t>- zaplanuj etapy szkicowania,</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lastRenderedPageBreak/>
        <w:t>- wykonaj szkic,</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 zwymiaruj szkic,</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 dokonaj oceny poprawności wykonanego ćwiczenia.</w:t>
      </w:r>
    </w:p>
    <w:p w:rsidR="009F0962" w:rsidRDefault="009F0962" w:rsidP="00531967">
      <w:pPr>
        <w:pStyle w:val="Bezodstpw"/>
        <w:tabs>
          <w:tab w:val="left" w:pos="284"/>
        </w:tabs>
        <w:spacing w:line="360" w:lineRule="auto"/>
        <w:jc w:val="both"/>
      </w:pPr>
    </w:p>
    <w:p w:rsidR="00FD6320" w:rsidRPr="008C7053" w:rsidRDefault="00FD6320" w:rsidP="00531967">
      <w:pPr>
        <w:pStyle w:val="Bezodstpw"/>
        <w:tabs>
          <w:tab w:val="left" w:pos="284"/>
        </w:tabs>
        <w:spacing w:line="360" w:lineRule="auto"/>
        <w:jc w:val="both"/>
      </w:pPr>
    </w:p>
    <w:p w:rsidR="009F0962" w:rsidRPr="00531967" w:rsidRDefault="009F0962" w:rsidP="00531967">
      <w:pPr>
        <w:pStyle w:val="Nagwek1"/>
        <w:numPr>
          <w:ilvl w:val="0"/>
          <w:numId w:val="39"/>
        </w:numPr>
        <w:tabs>
          <w:tab w:val="left" w:pos="284"/>
        </w:tabs>
        <w:spacing w:before="0" w:after="0" w:line="360" w:lineRule="auto"/>
        <w:ind w:left="0" w:firstLine="284"/>
        <w:rPr>
          <w:sz w:val="28"/>
          <w:szCs w:val="28"/>
        </w:rPr>
      </w:pPr>
      <w:bookmarkStart w:id="9" w:name="_Toc376819953"/>
      <w:r w:rsidRPr="00531967">
        <w:rPr>
          <w:sz w:val="28"/>
          <w:szCs w:val="28"/>
        </w:rPr>
        <w:t>Wykonywanie podstawowych obliczeń technicznych</w:t>
      </w:r>
      <w:bookmarkEnd w:id="9"/>
    </w:p>
    <w:p w:rsidR="009F0962" w:rsidRPr="008C7053" w:rsidRDefault="009F0962" w:rsidP="00531967">
      <w:pPr>
        <w:shd w:val="clear" w:color="auto" w:fill="FFFFFF"/>
        <w:tabs>
          <w:tab w:val="left" w:pos="284"/>
        </w:tabs>
        <w:spacing w:before="0"/>
      </w:pPr>
      <w:r w:rsidRPr="008C7053">
        <w:t>Aby wykonywać podstawowe</w:t>
      </w:r>
      <w:r>
        <w:t xml:space="preserve"> </w:t>
      </w:r>
      <w:r w:rsidRPr="008C7053">
        <w:t>prace</w:t>
      </w:r>
      <w:r>
        <w:t xml:space="preserve">, </w:t>
      </w:r>
      <w:r w:rsidRPr="008C7053">
        <w:t>ślusarz musi umieć wyliczyć</w:t>
      </w:r>
      <w:r>
        <w:t>,</w:t>
      </w:r>
      <w:r w:rsidRPr="008C7053">
        <w:t xml:space="preserve"> ile i jakich materiałów potrzebuje. Do wyliczenia potrzebnej ilości blachy musisz stosować wzory na pole powierzchni, wyliczając pola powierzchni figur składowych wykonywanego lub naprawianego przedmiotu</w:t>
      </w:r>
      <w:r>
        <w:t>,</w:t>
      </w:r>
      <w:r w:rsidRPr="008C7053">
        <w:t xml:space="preserve"> np. zbiornika. Wykonując bramy, ogrodzenia, kraty, balustrady, zbrojenia budowlane wyliczamy długości potrzebnych materiałów. Mając te dane korzystamy z tablic wytworów hutniczych</w:t>
      </w:r>
      <w:r>
        <w:t xml:space="preserve"> </w:t>
      </w:r>
      <w:r w:rsidRPr="008C7053">
        <w:t>znajdujących się w „Poradniku Mechanika” i dokonujemy przeliczenia na kilogramy poszczególnych wytworów hutniczych. Musimy pamiętać</w:t>
      </w:r>
      <w:r>
        <w:t>,</w:t>
      </w:r>
      <w:r w:rsidRPr="008C7053">
        <w:t xml:space="preserve"> aby dokładnie dobrać rodzaje materiału (metalu lub stopu)</w:t>
      </w:r>
      <w:r>
        <w:t>,</w:t>
      </w:r>
      <w:r w:rsidRPr="008C7053">
        <w:t xml:space="preserve"> przekroje prętów</w:t>
      </w:r>
      <w:r>
        <w:t xml:space="preserve"> </w:t>
      </w:r>
      <w:r w:rsidRPr="008C7053">
        <w:t>czy grubości ks</w:t>
      </w:r>
      <w:r>
        <w:t>ztałtowników oraz blach.</w:t>
      </w:r>
    </w:p>
    <w:p w:rsidR="009F0962" w:rsidRPr="008C7053" w:rsidRDefault="009F0962" w:rsidP="00531967">
      <w:pPr>
        <w:shd w:val="clear" w:color="auto" w:fill="FFFFFF"/>
        <w:tabs>
          <w:tab w:val="left" w:pos="284"/>
        </w:tabs>
        <w:spacing w:before="0"/>
      </w:pPr>
      <w:r w:rsidRPr="008C7053">
        <w:t>Przeliczenia takie są nam niezbędne</w:t>
      </w:r>
      <w:r>
        <w:t>,</w:t>
      </w:r>
      <w:r w:rsidRPr="008C7053">
        <w:t xml:space="preserve"> gdyż w handlu materiały te są sprzedawane w kilogramach</w:t>
      </w:r>
      <w:r>
        <w:t xml:space="preserve">, </w:t>
      </w:r>
      <w:r w:rsidRPr="008C7053">
        <w:t xml:space="preserve">a my potrzebujemy w metrach bieżących lub metrach kwadratowych. </w:t>
      </w:r>
    </w:p>
    <w:p w:rsidR="009F0962" w:rsidRPr="008C7053" w:rsidRDefault="009F0962" w:rsidP="00531967">
      <w:pPr>
        <w:pStyle w:val="Bezodstpw"/>
        <w:tabs>
          <w:tab w:val="left" w:pos="284"/>
        </w:tabs>
        <w:spacing w:line="360" w:lineRule="auto"/>
        <w:jc w:val="both"/>
        <w:rPr>
          <w:rFonts w:eastAsia="Times New Roman"/>
          <w:b/>
          <w:bCs/>
          <w:color w:val="000000"/>
          <w:szCs w:val="24"/>
          <w:lang w:eastAsia="pl-PL"/>
        </w:rPr>
      </w:pPr>
    </w:p>
    <w:p w:rsidR="009F0962" w:rsidRPr="008C7053" w:rsidRDefault="009F0962" w:rsidP="00531967">
      <w:pPr>
        <w:pStyle w:val="Bezodstpw"/>
        <w:tabs>
          <w:tab w:val="left" w:pos="284"/>
        </w:tabs>
        <w:spacing w:line="360" w:lineRule="auto"/>
        <w:jc w:val="both"/>
        <w:rPr>
          <w:b/>
        </w:rPr>
      </w:pPr>
      <w:r w:rsidRPr="008C7053">
        <w:rPr>
          <w:rFonts w:eastAsia="Times New Roman"/>
          <w:b/>
          <w:bCs/>
          <w:color w:val="000000"/>
          <w:szCs w:val="24"/>
          <w:lang w:eastAsia="pl-PL"/>
        </w:rPr>
        <w:t> </w:t>
      </w:r>
      <w:r>
        <w:rPr>
          <w:b/>
        </w:rPr>
        <w:t>Zestawy pytań i odpowiedzi</w:t>
      </w:r>
      <w:r w:rsidRPr="008C7053">
        <w:rPr>
          <w:b/>
        </w:rPr>
        <w:t xml:space="preserve"> </w:t>
      </w:r>
    </w:p>
    <w:p w:rsidR="009F0962" w:rsidRPr="008C7053" w:rsidRDefault="009F0962" w:rsidP="00531967">
      <w:pPr>
        <w:shd w:val="clear" w:color="auto" w:fill="FFFFFF"/>
        <w:tabs>
          <w:tab w:val="left" w:pos="284"/>
        </w:tabs>
        <w:spacing w:before="0"/>
      </w:pPr>
      <w:r w:rsidRPr="008C7053">
        <w:t>1.</w:t>
      </w:r>
      <w:r>
        <w:t xml:space="preserve"> I</w:t>
      </w:r>
      <w:r w:rsidRPr="008C7053">
        <w:t>le potrzeba blachy grubości 2 mm</w:t>
      </w:r>
      <w:r>
        <w:t xml:space="preserve"> </w:t>
      </w:r>
      <w:r w:rsidRPr="008C7053">
        <w:t xml:space="preserve">do wykonania zbiornika w kształcie walca o średnicy 1000 mm </w:t>
      </w:r>
      <w:r>
        <w:t>i wysokości</w:t>
      </w:r>
      <w:r w:rsidRPr="008C7053">
        <w:t xml:space="preserve"> 1000</w:t>
      </w:r>
      <w:r>
        <w:t xml:space="preserve"> mm</w:t>
      </w:r>
      <w:r w:rsidR="00FD6320">
        <w:t xml:space="preserve"> ?</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8C7053" w:rsidRDefault="009F0962" w:rsidP="00531967">
      <w:pPr>
        <w:shd w:val="clear" w:color="auto" w:fill="FFFFFF"/>
        <w:tabs>
          <w:tab w:val="left" w:pos="284"/>
        </w:tabs>
        <w:spacing w:before="0"/>
      </w:pPr>
      <w:r w:rsidRPr="008C7053">
        <w:t xml:space="preserve">Zapotrzebowanie na blachę: </w:t>
      </w:r>
    </w:p>
    <w:p w:rsidR="009F0962" w:rsidRPr="008C7053" w:rsidRDefault="009F0962" w:rsidP="00FD6320">
      <w:pPr>
        <w:shd w:val="clear" w:color="auto" w:fill="FFFFFF"/>
        <w:tabs>
          <w:tab w:val="left" w:pos="284"/>
        </w:tabs>
        <w:spacing w:before="0" w:line="276" w:lineRule="auto"/>
      </w:pPr>
      <w:r w:rsidRPr="008C7053">
        <w:t>1 m</w:t>
      </w:r>
      <w:r w:rsidRPr="008C7053">
        <w:rPr>
          <w:vertAlign w:val="superscript"/>
        </w:rPr>
        <w:t xml:space="preserve">2 </w:t>
      </w:r>
      <w:r w:rsidRPr="000D5278">
        <w:t>blachy waży</w:t>
      </w:r>
      <w:r w:rsidRPr="008C7053">
        <w:t>= 15,7 kg</w:t>
      </w:r>
    </w:p>
    <w:p w:rsidR="009F0962" w:rsidRDefault="009F0962" w:rsidP="00FD6320">
      <w:pPr>
        <w:shd w:val="clear" w:color="auto" w:fill="FFFFFF"/>
        <w:tabs>
          <w:tab w:val="left" w:pos="284"/>
        </w:tabs>
        <w:spacing w:before="0" w:line="276" w:lineRule="auto"/>
      </w:pPr>
      <w:r>
        <w:t xml:space="preserve">Powierzchnia podstawy  zbiornika </w:t>
      </w:r>
      <w:r w:rsidRPr="00663F2F">
        <w:t xml:space="preserve">wynosi </w:t>
      </w:r>
      <w:r w:rsidR="00FC5CD6" w:rsidRPr="009F0962">
        <w:rPr>
          <w:vertAlign w:val="superscript"/>
        </w:rPr>
        <w:fldChar w:fldCharType="begin"/>
      </w:r>
      <w:r w:rsidRPr="009F0962">
        <w:rPr>
          <w:vertAlign w:val="superscript"/>
        </w:rPr>
        <w:instrText xml:space="preserve"> QUOTE </w:instrText>
      </w:r>
      <w:r w:rsidR="007525B3">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7pt" equationxml="&lt;">
            <v:imagedata r:id="rId8" o:title="" chromakey="white"/>
          </v:shape>
        </w:pict>
      </w:r>
      <w:r w:rsidRPr="009F0962">
        <w:rPr>
          <w:vertAlign w:val="superscript"/>
        </w:rPr>
        <w:instrText xml:space="preserve"> </w:instrText>
      </w:r>
      <w:r w:rsidR="00FC5CD6" w:rsidRPr="009F0962">
        <w:rPr>
          <w:vertAlign w:val="superscript"/>
        </w:rPr>
        <w:fldChar w:fldCharType="separate"/>
      </w:r>
      <w:r w:rsidR="007525B3">
        <w:rPr>
          <w:position w:val="-20"/>
        </w:rPr>
        <w:pict>
          <v:shape id="_x0000_i1026" type="#_x0000_t75" style="width:15pt;height:27pt" equationxml="&lt;">
            <v:imagedata r:id="rId8" o:title="" chromakey="white"/>
          </v:shape>
        </w:pict>
      </w:r>
      <w:r w:rsidR="00FC5CD6" w:rsidRPr="009F0962">
        <w:rPr>
          <w:vertAlign w:val="superscript"/>
        </w:rPr>
        <w:fldChar w:fldCharType="end"/>
      </w:r>
      <w:r w:rsidRPr="00663F2F">
        <w:rPr>
          <w:vertAlign w:val="superscript"/>
        </w:rPr>
        <w:t>2</w:t>
      </w:r>
      <w:r w:rsidRPr="008C7053">
        <w:rPr>
          <w:vertAlign w:val="superscript"/>
        </w:rPr>
        <w:t xml:space="preserve"> </w:t>
      </w:r>
      <w:r w:rsidRPr="000D5278">
        <w:t>=</w:t>
      </w:r>
      <w:r>
        <w:rPr>
          <w:vertAlign w:val="superscript"/>
        </w:rPr>
        <w:t xml:space="preserve"> </w:t>
      </w:r>
      <w:r w:rsidRPr="008C7053">
        <w:t>3,14∙</w:t>
      </w:r>
      <w:r>
        <w:t>x</w:t>
      </w:r>
      <w:r w:rsidRPr="008C7053">
        <w:t xml:space="preserve"> 0,5</w:t>
      </w:r>
      <w:r>
        <w:t>[m</w:t>
      </w:r>
      <w:r w:rsidRPr="008C7053">
        <w:rPr>
          <w:vertAlign w:val="superscript"/>
        </w:rPr>
        <w:t>2</w:t>
      </w:r>
      <w:r>
        <w:t>]</w:t>
      </w:r>
      <w:r w:rsidRPr="008C7053">
        <w:rPr>
          <w:vertAlign w:val="superscript"/>
        </w:rPr>
        <w:t xml:space="preserve"> </w:t>
      </w:r>
      <w:r w:rsidRPr="008C7053">
        <w:t>=</w:t>
      </w:r>
      <w:r>
        <w:t xml:space="preserve"> </w:t>
      </w:r>
      <w:r w:rsidRPr="008C7053">
        <w:t>3,14</w:t>
      </w:r>
      <w:r>
        <w:t xml:space="preserve"> x</w:t>
      </w:r>
      <w:r w:rsidRPr="008C7053">
        <w:t xml:space="preserve"> 0,25</w:t>
      </w:r>
      <w:r>
        <w:t>[m</w:t>
      </w:r>
      <w:r>
        <w:rPr>
          <w:vertAlign w:val="superscript"/>
        </w:rPr>
        <w:t>2</w:t>
      </w:r>
      <w:r>
        <w:t xml:space="preserve">] </w:t>
      </w:r>
      <w:r w:rsidRPr="008C7053">
        <w:t>= 0,785 m</w:t>
      </w:r>
      <w:r w:rsidRPr="008C7053">
        <w:rPr>
          <w:vertAlign w:val="superscript"/>
        </w:rPr>
        <w:t xml:space="preserve">2 </w:t>
      </w:r>
    </w:p>
    <w:p w:rsidR="009F0962" w:rsidRPr="000D5278" w:rsidRDefault="009F0962" w:rsidP="00FD6320">
      <w:pPr>
        <w:shd w:val="clear" w:color="auto" w:fill="FFFFFF"/>
        <w:tabs>
          <w:tab w:val="left" w:pos="284"/>
        </w:tabs>
        <w:spacing w:before="0" w:line="276" w:lineRule="auto"/>
      </w:pPr>
      <w:r>
        <w:t>Potrzebne są dwie podstawy, więc na dna potrzeba 2 x 0,785 m</w:t>
      </w:r>
      <w:r>
        <w:rPr>
          <w:vertAlign w:val="superscript"/>
        </w:rPr>
        <w:t>2</w:t>
      </w:r>
      <w:r>
        <w:t xml:space="preserve"> = 1,57 m</w:t>
      </w:r>
      <w:r>
        <w:rPr>
          <w:vertAlign w:val="superscript"/>
        </w:rPr>
        <w:t>2</w:t>
      </w:r>
      <w:r>
        <w:t xml:space="preserve"> </w:t>
      </w:r>
    </w:p>
    <w:p w:rsidR="009F0962" w:rsidRPr="008C7053" w:rsidRDefault="009F0962" w:rsidP="00FD6320">
      <w:pPr>
        <w:shd w:val="clear" w:color="auto" w:fill="FFFFFF"/>
        <w:tabs>
          <w:tab w:val="left" w:pos="284"/>
        </w:tabs>
        <w:spacing w:before="0" w:line="276" w:lineRule="auto"/>
      </w:pPr>
      <w:r w:rsidRPr="008C7053">
        <w:t>Obwód podstawy zbiornika: L = 2</w:t>
      </w:r>
      <w:r w:rsidR="00FC5CD6" w:rsidRPr="009F0962">
        <w:fldChar w:fldCharType="begin"/>
      </w:r>
      <w:r w:rsidRPr="009F0962">
        <w:instrText xml:space="preserve"> QUOTE </w:instrText>
      </w:r>
      <w:r w:rsidR="007525B3">
        <w:rPr>
          <w:position w:val="-20"/>
        </w:rPr>
        <w:pict>
          <v:shape id="_x0000_i1027" type="#_x0000_t75" style="width:9.75pt;height:27pt" equationxml="&lt;">
            <v:imagedata r:id="rId9" o:title="" chromakey="white"/>
          </v:shape>
        </w:pict>
      </w:r>
      <w:r w:rsidRPr="009F0962">
        <w:instrText xml:space="preserve"> </w:instrText>
      </w:r>
      <w:r w:rsidR="00FC5CD6" w:rsidRPr="009F0962">
        <w:fldChar w:fldCharType="separate"/>
      </w:r>
      <w:r w:rsidR="007525B3">
        <w:rPr>
          <w:position w:val="-20"/>
        </w:rPr>
        <w:pict>
          <v:shape id="_x0000_i1028" type="#_x0000_t75" style="width:9.75pt;height:27pt" equationxml="&lt;">
            <v:imagedata r:id="rId9" o:title="" chromakey="white"/>
          </v:shape>
        </w:pict>
      </w:r>
      <w:r w:rsidR="00FC5CD6" w:rsidRPr="009F0962">
        <w:fldChar w:fldCharType="end"/>
      </w:r>
      <w:r w:rsidRPr="008C7053">
        <w:t xml:space="preserve"> </w:t>
      </w:r>
      <w:r>
        <w:t xml:space="preserve">x </w:t>
      </w:r>
      <w:r w:rsidRPr="008C7053">
        <w:t>r = 2∙</w:t>
      </w:r>
      <w:r>
        <w:t>x</w:t>
      </w:r>
      <w:r w:rsidRPr="008C7053">
        <w:t xml:space="preserve"> 3,14 </w:t>
      </w:r>
      <w:r>
        <w:t>x</w:t>
      </w:r>
      <w:r w:rsidRPr="008C7053">
        <w:t xml:space="preserve"> 0,5m = 3,14m</w:t>
      </w:r>
    </w:p>
    <w:p w:rsidR="009F0962" w:rsidRPr="008C7053" w:rsidRDefault="009F0962" w:rsidP="00531967">
      <w:pPr>
        <w:shd w:val="clear" w:color="auto" w:fill="FFFFFF"/>
        <w:tabs>
          <w:tab w:val="left" w:pos="284"/>
        </w:tabs>
        <w:spacing w:before="0"/>
      </w:pPr>
      <w:r w:rsidRPr="008C7053">
        <w:t xml:space="preserve">Pole powierzchni zbiornika: </w:t>
      </w:r>
    </w:p>
    <w:p w:rsidR="009F0962" w:rsidRPr="008C7053" w:rsidRDefault="009F0962" w:rsidP="00531967">
      <w:pPr>
        <w:pStyle w:val="Bezodstpw"/>
        <w:tabs>
          <w:tab w:val="left" w:pos="284"/>
        </w:tabs>
        <w:spacing w:line="360" w:lineRule="auto"/>
        <w:jc w:val="both"/>
        <w:rPr>
          <w:szCs w:val="24"/>
        </w:rPr>
      </w:pPr>
      <w:r w:rsidRPr="008C7053">
        <w:rPr>
          <w:szCs w:val="24"/>
        </w:rPr>
        <w:t xml:space="preserve">Ściana boczna 3,14m </w:t>
      </w:r>
      <w:r>
        <w:rPr>
          <w:szCs w:val="24"/>
        </w:rPr>
        <w:t>x</w:t>
      </w:r>
      <w:r w:rsidRPr="008C7053">
        <w:rPr>
          <w:szCs w:val="24"/>
        </w:rPr>
        <w:t xml:space="preserve"> 1m = </w:t>
      </w:r>
      <w:r>
        <w:rPr>
          <w:szCs w:val="24"/>
        </w:rPr>
        <w:t xml:space="preserve">3,14 </w:t>
      </w:r>
      <w:r w:rsidRPr="008C7053">
        <w:rPr>
          <w:szCs w:val="24"/>
        </w:rPr>
        <w:t>m</w:t>
      </w:r>
      <w:r w:rsidRPr="008C7053">
        <w:rPr>
          <w:szCs w:val="24"/>
          <w:vertAlign w:val="superscript"/>
        </w:rPr>
        <w:t xml:space="preserve">2 </w:t>
      </w:r>
    </w:p>
    <w:p w:rsidR="009F0962" w:rsidRPr="00663F2F" w:rsidRDefault="009F0962" w:rsidP="00531967">
      <w:pPr>
        <w:pStyle w:val="Bezodstpw"/>
        <w:tabs>
          <w:tab w:val="left" w:pos="284"/>
        </w:tabs>
        <w:spacing w:line="360" w:lineRule="auto"/>
        <w:jc w:val="both"/>
        <w:rPr>
          <w:szCs w:val="24"/>
          <w:vertAlign w:val="superscript"/>
        </w:rPr>
      </w:pPr>
      <w:r w:rsidRPr="008C7053">
        <w:rPr>
          <w:szCs w:val="24"/>
        </w:rPr>
        <w:t xml:space="preserve">Pole powierzchni całkowitej </w:t>
      </w:r>
      <w:r>
        <w:rPr>
          <w:szCs w:val="24"/>
        </w:rPr>
        <w:t>= 1,57m</w:t>
      </w:r>
      <w:r>
        <w:rPr>
          <w:szCs w:val="24"/>
          <w:vertAlign w:val="superscript"/>
        </w:rPr>
        <w:t>2</w:t>
      </w:r>
      <w:r>
        <w:rPr>
          <w:szCs w:val="24"/>
        </w:rPr>
        <w:t xml:space="preserve"> + 3,14m</w:t>
      </w:r>
      <w:r>
        <w:rPr>
          <w:szCs w:val="24"/>
          <w:vertAlign w:val="superscript"/>
        </w:rPr>
        <w:t>2</w:t>
      </w:r>
      <w:r>
        <w:rPr>
          <w:szCs w:val="24"/>
        </w:rPr>
        <w:t xml:space="preserve"> = 4,71 m</w:t>
      </w:r>
      <w:r>
        <w:rPr>
          <w:szCs w:val="24"/>
          <w:vertAlign w:val="superscript"/>
        </w:rPr>
        <w:t>2</w:t>
      </w:r>
    </w:p>
    <w:p w:rsidR="009F0962" w:rsidRDefault="009F0962" w:rsidP="00531967">
      <w:pPr>
        <w:pStyle w:val="Bezodstpw"/>
        <w:tabs>
          <w:tab w:val="left" w:pos="284"/>
        </w:tabs>
        <w:spacing w:line="360" w:lineRule="auto"/>
        <w:jc w:val="both"/>
        <w:rPr>
          <w:szCs w:val="24"/>
        </w:rPr>
      </w:pPr>
      <w:r>
        <w:rPr>
          <w:szCs w:val="24"/>
        </w:rPr>
        <w:lastRenderedPageBreak/>
        <w:t>Zapotrzebowanie na blachę = 4,71 m</w:t>
      </w:r>
      <w:r>
        <w:rPr>
          <w:szCs w:val="24"/>
          <w:vertAlign w:val="superscript"/>
        </w:rPr>
        <w:t>2</w:t>
      </w:r>
      <w:r>
        <w:rPr>
          <w:szCs w:val="24"/>
        </w:rPr>
        <w:t xml:space="preserve"> x </w:t>
      </w:r>
      <w:r w:rsidRPr="008C7053">
        <w:rPr>
          <w:szCs w:val="24"/>
        </w:rPr>
        <w:t>15,7 kg</w:t>
      </w:r>
      <w:r>
        <w:rPr>
          <w:szCs w:val="24"/>
        </w:rPr>
        <w:t>/m</w:t>
      </w:r>
      <w:r>
        <w:rPr>
          <w:szCs w:val="24"/>
          <w:vertAlign w:val="superscript"/>
        </w:rPr>
        <w:t>2</w:t>
      </w:r>
      <w:r>
        <w:rPr>
          <w:szCs w:val="24"/>
        </w:rPr>
        <w:t xml:space="preserve"> = 73,95 kg</w:t>
      </w:r>
    </w:p>
    <w:p w:rsidR="009F0962" w:rsidRPr="00663F2F" w:rsidRDefault="009F0962" w:rsidP="00531967">
      <w:pPr>
        <w:pStyle w:val="Bezodstpw"/>
        <w:tabs>
          <w:tab w:val="left" w:pos="284"/>
        </w:tabs>
        <w:spacing w:line="360" w:lineRule="auto"/>
        <w:jc w:val="both"/>
        <w:rPr>
          <w:szCs w:val="24"/>
        </w:rPr>
      </w:pPr>
      <w:r>
        <w:rPr>
          <w:szCs w:val="24"/>
        </w:rPr>
        <w:t>Blachy nie kupujemy w okręgach lecz w arkuszach, więc na obydwa dna potrzebne będą dwa kwadraty po 1 m</w:t>
      </w:r>
      <w:r>
        <w:rPr>
          <w:szCs w:val="24"/>
          <w:vertAlign w:val="superscript"/>
        </w:rPr>
        <w:t xml:space="preserve">2 </w:t>
      </w:r>
      <w:r>
        <w:rPr>
          <w:szCs w:val="24"/>
        </w:rPr>
        <w:t>. Zapotrzebowanie na blachę wyniesie – 3,14 m</w:t>
      </w:r>
      <w:r>
        <w:rPr>
          <w:szCs w:val="24"/>
          <w:vertAlign w:val="superscript"/>
        </w:rPr>
        <w:t>2</w:t>
      </w:r>
      <w:r>
        <w:rPr>
          <w:szCs w:val="24"/>
        </w:rPr>
        <w:t xml:space="preserve"> + 2 m</w:t>
      </w:r>
      <w:r>
        <w:rPr>
          <w:szCs w:val="24"/>
          <w:vertAlign w:val="superscript"/>
        </w:rPr>
        <w:t>2</w:t>
      </w:r>
      <w:r>
        <w:rPr>
          <w:szCs w:val="24"/>
        </w:rPr>
        <w:t xml:space="preserve"> = 5,14 m</w:t>
      </w:r>
      <w:r>
        <w:rPr>
          <w:szCs w:val="24"/>
          <w:vertAlign w:val="superscript"/>
        </w:rPr>
        <w:t>2</w:t>
      </w:r>
      <w:r>
        <w:rPr>
          <w:szCs w:val="24"/>
        </w:rPr>
        <w:t>. Należy więc zakupić 5,14 m</w:t>
      </w:r>
      <w:r>
        <w:rPr>
          <w:szCs w:val="24"/>
          <w:vertAlign w:val="superscript"/>
        </w:rPr>
        <w:t>2</w:t>
      </w:r>
      <w:r>
        <w:rPr>
          <w:szCs w:val="24"/>
        </w:rPr>
        <w:t xml:space="preserve"> x </w:t>
      </w:r>
      <w:r w:rsidRPr="008C7053">
        <w:rPr>
          <w:szCs w:val="24"/>
        </w:rPr>
        <w:t>15,7 kg</w:t>
      </w:r>
      <w:r>
        <w:rPr>
          <w:szCs w:val="24"/>
        </w:rPr>
        <w:t>/m</w:t>
      </w:r>
      <w:r>
        <w:rPr>
          <w:szCs w:val="24"/>
          <w:vertAlign w:val="superscript"/>
        </w:rPr>
        <w:t>2</w:t>
      </w:r>
      <w:r>
        <w:rPr>
          <w:szCs w:val="24"/>
        </w:rPr>
        <w:t xml:space="preserve"> = 80,7 kg blachy.</w:t>
      </w:r>
    </w:p>
    <w:p w:rsidR="009F0962" w:rsidRPr="008C7053" w:rsidRDefault="009F0962" w:rsidP="00531967">
      <w:pPr>
        <w:pStyle w:val="Bezodstpw"/>
        <w:tabs>
          <w:tab w:val="left" w:pos="284"/>
        </w:tabs>
        <w:spacing w:line="360" w:lineRule="auto"/>
        <w:jc w:val="both"/>
        <w:rPr>
          <w:szCs w:val="24"/>
        </w:rPr>
      </w:pPr>
      <w:r>
        <w:rPr>
          <w:szCs w:val="24"/>
        </w:rPr>
        <w:t>2</w:t>
      </w:r>
      <w:r w:rsidRPr="008C7053">
        <w:rPr>
          <w:szCs w:val="24"/>
        </w:rPr>
        <w:t>.</w:t>
      </w:r>
      <w:r>
        <w:rPr>
          <w:szCs w:val="24"/>
        </w:rPr>
        <w:t xml:space="preserve"> I</w:t>
      </w:r>
      <w:r w:rsidRPr="008C7053">
        <w:rPr>
          <w:szCs w:val="24"/>
        </w:rPr>
        <w:t>le stalowego</w:t>
      </w:r>
      <w:r>
        <w:rPr>
          <w:szCs w:val="24"/>
        </w:rPr>
        <w:t xml:space="preserve"> </w:t>
      </w:r>
      <w:r w:rsidRPr="008C7053">
        <w:rPr>
          <w:szCs w:val="24"/>
        </w:rPr>
        <w:t>pręta kwadratowego o boku 12 mm potrzeba do wykonania kraty okiennej o wymiarach 1,5 mx 1,5 m (bez uwzględniania poprzeczek</w:t>
      </w:r>
      <w:r>
        <w:rPr>
          <w:szCs w:val="24"/>
        </w:rPr>
        <w:t>,</w:t>
      </w:r>
      <w:r w:rsidRPr="008C7053">
        <w:rPr>
          <w:szCs w:val="24"/>
        </w:rPr>
        <w:t>) jeżeli odległość między prętami wynosi 125 mm</w:t>
      </w:r>
      <w:r>
        <w:rPr>
          <w:szCs w:val="24"/>
        </w:rPr>
        <w:t xml:space="preserve">. </w:t>
      </w:r>
      <w:r w:rsidRPr="008C7053">
        <w:rPr>
          <w:szCs w:val="24"/>
        </w:rPr>
        <w:t xml:space="preserve">1 </w:t>
      </w:r>
      <w:proofErr w:type="spellStart"/>
      <w:r w:rsidRPr="008C7053">
        <w:rPr>
          <w:szCs w:val="24"/>
        </w:rPr>
        <w:t>mb</w:t>
      </w:r>
      <w:proofErr w:type="spellEnd"/>
      <w:r w:rsidRPr="008C7053">
        <w:rPr>
          <w:szCs w:val="24"/>
        </w:rPr>
        <w:t xml:space="preserve"> pręta waży 1,15 kg. </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8C7053" w:rsidRDefault="009F0962" w:rsidP="00531967">
      <w:pPr>
        <w:pStyle w:val="Bezodstpw"/>
        <w:tabs>
          <w:tab w:val="left" w:pos="284"/>
        </w:tabs>
        <w:spacing w:line="360" w:lineRule="auto"/>
        <w:jc w:val="both"/>
        <w:rPr>
          <w:szCs w:val="24"/>
        </w:rPr>
      </w:pPr>
      <w:r w:rsidRPr="008C7053">
        <w:rPr>
          <w:szCs w:val="24"/>
        </w:rPr>
        <w:t xml:space="preserve">1,5 m = 1500 mm </w:t>
      </w:r>
    </w:p>
    <w:p w:rsidR="009F0962" w:rsidRPr="008C7053" w:rsidRDefault="009F0962" w:rsidP="00531967">
      <w:pPr>
        <w:pStyle w:val="Bezodstpw"/>
        <w:tabs>
          <w:tab w:val="left" w:pos="284"/>
        </w:tabs>
        <w:spacing w:line="360" w:lineRule="auto"/>
        <w:jc w:val="both"/>
        <w:rPr>
          <w:szCs w:val="24"/>
        </w:rPr>
      </w:pPr>
      <w:r w:rsidRPr="008C7053">
        <w:rPr>
          <w:szCs w:val="24"/>
        </w:rPr>
        <w:t>Wyliczenie ilości prętów – 1500</w:t>
      </w:r>
      <w:r>
        <w:rPr>
          <w:szCs w:val="24"/>
        </w:rPr>
        <w:t>mm/</w:t>
      </w:r>
      <w:r w:rsidRPr="008C7053">
        <w:rPr>
          <w:szCs w:val="24"/>
        </w:rPr>
        <w:t>125mm = 12 szt.</w:t>
      </w:r>
    </w:p>
    <w:p w:rsidR="009F0962" w:rsidRPr="008C7053" w:rsidRDefault="009F0962" w:rsidP="00531967">
      <w:pPr>
        <w:pStyle w:val="Bezodstpw"/>
        <w:tabs>
          <w:tab w:val="left" w:pos="284"/>
        </w:tabs>
        <w:spacing w:line="360" w:lineRule="auto"/>
        <w:jc w:val="both"/>
        <w:rPr>
          <w:szCs w:val="24"/>
        </w:rPr>
      </w:pPr>
      <w:r w:rsidRPr="008C7053">
        <w:rPr>
          <w:szCs w:val="24"/>
        </w:rPr>
        <w:t>Wyliczenie z</w:t>
      </w:r>
      <w:r>
        <w:rPr>
          <w:szCs w:val="24"/>
        </w:rPr>
        <w:t>apotrzebowania na pręt – 1,5 m x</w:t>
      </w:r>
      <w:r w:rsidRPr="008C7053">
        <w:rPr>
          <w:szCs w:val="24"/>
        </w:rPr>
        <w:t xml:space="preserve"> 12 szt. = 18 m</w:t>
      </w:r>
    </w:p>
    <w:p w:rsidR="009F0962" w:rsidRPr="00FD6320" w:rsidRDefault="009F0962" w:rsidP="00531967">
      <w:pPr>
        <w:pStyle w:val="Bezodstpw"/>
        <w:tabs>
          <w:tab w:val="left" w:pos="284"/>
        </w:tabs>
        <w:spacing w:line="360" w:lineRule="auto"/>
        <w:jc w:val="both"/>
        <w:rPr>
          <w:szCs w:val="24"/>
          <w:u w:val="single"/>
        </w:rPr>
      </w:pPr>
      <w:r w:rsidRPr="008C7053">
        <w:rPr>
          <w:szCs w:val="24"/>
        </w:rPr>
        <w:t xml:space="preserve">18 m </w:t>
      </w:r>
      <w:r>
        <w:rPr>
          <w:szCs w:val="24"/>
        </w:rPr>
        <w:t>x</w:t>
      </w:r>
      <w:r w:rsidRPr="008C7053">
        <w:rPr>
          <w:szCs w:val="24"/>
        </w:rPr>
        <w:t xml:space="preserve"> 1,15 = </w:t>
      </w:r>
      <w:r w:rsidRPr="004E6169">
        <w:rPr>
          <w:szCs w:val="24"/>
        </w:rPr>
        <w:t>20,7 kg</w:t>
      </w:r>
      <w:r w:rsidRPr="008C7053">
        <w:rPr>
          <w:szCs w:val="24"/>
          <w:u w:val="single"/>
        </w:rPr>
        <w:t xml:space="preserve"> </w:t>
      </w:r>
    </w:p>
    <w:p w:rsidR="009F0962" w:rsidRPr="008C7053" w:rsidRDefault="009F0962" w:rsidP="00531967">
      <w:pPr>
        <w:pStyle w:val="Bezodstpw"/>
        <w:tabs>
          <w:tab w:val="left" w:pos="284"/>
        </w:tabs>
        <w:spacing w:line="360" w:lineRule="auto"/>
        <w:jc w:val="both"/>
        <w:rPr>
          <w:szCs w:val="24"/>
        </w:rPr>
      </w:pPr>
      <w:r>
        <w:rPr>
          <w:szCs w:val="24"/>
        </w:rPr>
        <w:t>3</w:t>
      </w:r>
      <w:r w:rsidRPr="008C7053">
        <w:rPr>
          <w:szCs w:val="24"/>
        </w:rPr>
        <w:t>.</w:t>
      </w:r>
      <w:r>
        <w:rPr>
          <w:szCs w:val="24"/>
        </w:rPr>
        <w:t xml:space="preserve"> I</w:t>
      </w:r>
      <w:r w:rsidRPr="008C7053">
        <w:rPr>
          <w:szCs w:val="24"/>
        </w:rPr>
        <w:t>le potrzeba rury okrągłej o średnicy zewnętrznej równej 51 mm</w:t>
      </w:r>
      <w:r>
        <w:rPr>
          <w:szCs w:val="24"/>
        </w:rPr>
        <w:t xml:space="preserve"> </w:t>
      </w:r>
      <w:r w:rsidRPr="008C7053">
        <w:rPr>
          <w:szCs w:val="24"/>
        </w:rPr>
        <w:t>i grubości ścianki 2,6 mm</w:t>
      </w:r>
      <w:r>
        <w:rPr>
          <w:szCs w:val="24"/>
        </w:rPr>
        <w:t>,</w:t>
      </w:r>
      <w:r w:rsidRPr="008C7053">
        <w:rPr>
          <w:szCs w:val="24"/>
        </w:rPr>
        <w:t xml:space="preserve"> której</w:t>
      </w:r>
      <w:r>
        <w:rPr>
          <w:szCs w:val="24"/>
        </w:rPr>
        <w:t xml:space="preserve"> </w:t>
      </w:r>
      <w:r w:rsidRPr="008C7053">
        <w:rPr>
          <w:szCs w:val="24"/>
        </w:rPr>
        <w:t xml:space="preserve">1 </w:t>
      </w:r>
      <w:proofErr w:type="spellStart"/>
      <w:r w:rsidRPr="008C7053">
        <w:rPr>
          <w:szCs w:val="24"/>
        </w:rPr>
        <w:t>mb</w:t>
      </w:r>
      <w:proofErr w:type="spellEnd"/>
      <w:r w:rsidRPr="008C7053">
        <w:rPr>
          <w:szCs w:val="24"/>
        </w:rPr>
        <w:t xml:space="preserve"> waży 3,1 kg do wykonania słupków ogrodzeniowych o całkowitej długości 2,5 m</w:t>
      </w:r>
      <w:r>
        <w:rPr>
          <w:szCs w:val="24"/>
        </w:rPr>
        <w:t>,</w:t>
      </w:r>
      <w:r w:rsidRPr="008C7053">
        <w:rPr>
          <w:szCs w:val="24"/>
        </w:rPr>
        <w:t xml:space="preserve"> jeżeli odległość sąsiednich</w:t>
      </w:r>
      <w:r>
        <w:rPr>
          <w:szCs w:val="24"/>
        </w:rPr>
        <w:t xml:space="preserve"> </w:t>
      </w:r>
      <w:r w:rsidRPr="008C7053">
        <w:rPr>
          <w:szCs w:val="24"/>
        </w:rPr>
        <w:t>słupków wynosi 1,8 m</w:t>
      </w:r>
      <w:r>
        <w:rPr>
          <w:szCs w:val="24"/>
        </w:rPr>
        <w:t>,</w:t>
      </w:r>
      <w:r w:rsidRPr="008C7053">
        <w:rPr>
          <w:szCs w:val="24"/>
        </w:rPr>
        <w:t xml:space="preserve"> a długość ogrodzenia wynosi 198 m</w:t>
      </w:r>
      <w:r>
        <w:rPr>
          <w:szCs w:val="24"/>
        </w:rPr>
        <w:t xml:space="preserve">. </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8C7053" w:rsidRDefault="009F0962" w:rsidP="00531967">
      <w:pPr>
        <w:pStyle w:val="Bezodstpw"/>
        <w:tabs>
          <w:tab w:val="left" w:pos="284"/>
        </w:tabs>
        <w:spacing w:line="360" w:lineRule="auto"/>
        <w:jc w:val="both"/>
        <w:rPr>
          <w:szCs w:val="24"/>
        </w:rPr>
      </w:pPr>
      <w:r w:rsidRPr="008C7053">
        <w:rPr>
          <w:szCs w:val="24"/>
        </w:rPr>
        <w:t>Wyliczenie liczby słupków – 198</w:t>
      </w:r>
      <w:r>
        <w:rPr>
          <w:szCs w:val="24"/>
        </w:rPr>
        <w:t>/</w:t>
      </w:r>
      <w:r w:rsidRPr="008C7053">
        <w:rPr>
          <w:szCs w:val="24"/>
        </w:rPr>
        <w:t>1,8 = 110 szt.</w:t>
      </w:r>
    </w:p>
    <w:p w:rsidR="009F0962" w:rsidRPr="008C7053" w:rsidRDefault="009F0962" w:rsidP="00531967">
      <w:pPr>
        <w:pStyle w:val="Bezodstpw"/>
        <w:tabs>
          <w:tab w:val="left" w:pos="284"/>
        </w:tabs>
        <w:spacing w:line="360" w:lineRule="auto"/>
        <w:jc w:val="both"/>
        <w:rPr>
          <w:szCs w:val="24"/>
        </w:rPr>
      </w:pPr>
      <w:r w:rsidRPr="008C7053">
        <w:rPr>
          <w:szCs w:val="24"/>
        </w:rPr>
        <w:t>110 szt.</w:t>
      </w:r>
      <w:r>
        <w:rPr>
          <w:szCs w:val="24"/>
        </w:rPr>
        <w:t xml:space="preserve"> </w:t>
      </w:r>
      <w:r w:rsidRPr="008C7053">
        <w:rPr>
          <w:szCs w:val="24"/>
        </w:rPr>
        <w:t>x</w:t>
      </w:r>
      <w:r>
        <w:rPr>
          <w:szCs w:val="24"/>
        </w:rPr>
        <w:t xml:space="preserve"> </w:t>
      </w:r>
      <w:r w:rsidRPr="008C7053">
        <w:rPr>
          <w:szCs w:val="24"/>
        </w:rPr>
        <w:t xml:space="preserve">2,5 m = 275 m </w:t>
      </w:r>
    </w:p>
    <w:p w:rsidR="009F0962" w:rsidRPr="004E6169" w:rsidRDefault="009F0962" w:rsidP="00531967">
      <w:pPr>
        <w:pStyle w:val="Bezodstpw"/>
        <w:tabs>
          <w:tab w:val="left" w:pos="284"/>
        </w:tabs>
        <w:spacing w:line="360" w:lineRule="auto"/>
        <w:jc w:val="both"/>
        <w:rPr>
          <w:szCs w:val="24"/>
        </w:rPr>
      </w:pPr>
      <w:r w:rsidRPr="008C7053">
        <w:rPr>
          <w:szCs w:val="24"/>
        </w:rPr>
        <w:t xml:space="preserve">275 m x 3,1 kg = </w:t>
      </w:r>
      <w:r w:rsidRPr="004E6169">
        <w:rPr>
          <w:szCs w:val="24"/>
        </w:rPr>
        <w:t>852,5 kg.</w:t>
      </w:r>
    </w:p>
    <w:p w:rsidR="00531967" w:rsidRPr="008C7053" w:rsidRDefault="00531967" w:rsidP="00531967">
      <w:pPr>
        <w:pStyle w:val="Bezodstpw"/>
        <w:tabs>
          <w:tab w:val="left" w:pos="284"/>
        </w:tabs>
        <w:spacing w:line="360" w:lineRule="auto"/>
        <w:jc w:val="both"/>
        <w:rPr>
          <w:szCs w:val="24"/>
        </w:rPr>
      </w:pPr>
    </w:p>
    <w:p w:rsidR="009F0962" w:rsidRPr="00531967" w:rsidRDefault="009F0962" w:rsidP="00531967">
      <w:pPr>
        <w:pStyle w:val="Bezodstpw"/>
        <w:tabs>
          <w:tab w:val="left" w:pos="284"/>
        </w:tabs>
        <w:spacing w:line="360" w:lineRule="auto"/>
        <w:jc w:val="both"/>
        <w:rPr>
          <w:b/>
          <w:szCs w:val="24"/>
        </w:rPr>
      </w:pPr>
      <w:r>
        <w:rPr>
          <w:b/>
          <w:szCs w:val="24"/>
        </w:rPr>
        <w:t>Przykład ćwiczenia</w:t>
      </w:r>
      <w:r w:rsidRPr="008C7053">
        <w:rPr>
          <w:b/>
          <w:szCs w:val="24"/>
        </w:rPr>
        <w:t xml:space="preserve"> praktyczne</w:t>
      </w:r>
      <w:r>
        <w:rPr>
          <w:b/>
          <w:szCs w:val="24"/>
        </w:rPr>
        <w:t>go</w:t>
      </w:r>
    </w:p>
    <w:p w:rsidR="009F0962" w:rsidRPr="008C7053" w:rsidRDefault="009F0962" w:rsidP="00531967">
      <w:pPr>
        <w:pStyle w:val="Bezodstpw"/>
        <w:tabs>
          <w:tab w:val="left" w:pos="284"/>
        </w:tabs>
        <w:spacing w:line="360" w:lineRule="auto"/>
        <w:jc w:val="both"/>
        <w:rPr>
          <w:color w:val="000000"/>
        </w:rPr>
      </w:pPr>
      <w:r w:rsidRPr="008C7053">
        <w:rPr>
          <w:color w:val="000000"/>
        </w:rPr>
        <w:t>Polecenie:</w:t>
      </w:r>
    </w:p>
    <w:p w:rsidR="009F0962" w:rsidRPr="008C7053" w:rsidRDefault="009F0962" w:rsidP="00531967">
      <w:pPr>
        <w:pStyle w:val="Bezodstpw"/>
        <w:tabs>
          <w:tab w:val="left" w:pos="284"/>
        </w:tabs>
        <w:spacing w:line="360" w:lineRule="auto"/>
        <w:jc w:val="both"/>
        <w:rPr>
          <w:color w:val="000000"/>
        </w:rPr>
      </w:pPr>
      <w:r w:rsidRPr="008C7053">
        <w:rPr>
          <w:szCs w:val="24"/>
        </w:rPr>
        <w:t>Oblicz</w:t>
      </w:r>
      <w:r>
        <w:rPr>
          <w:szCs w:val="24"/>
        </w:rPr>
        <w:t>,</w:t>
      </w:r>
      <w:r w:rsidRPr="008C7053">
        <w:rPr>
          <w:szCs w:val="24"/>
        </w:rPr>
        <w:t xml:space="preserve"> ile metrów bieżących pręta okrągłego o średnicy 13 mm potrzeba do wykonania przęsła ogrodzeniowego, jeżeli przęsło ma ciężar 30 kg</w:t>
      </w:r>
      <w:r>
        <w:rPr>
          <w:szCs w:val="24"/>
        </w:rPr>
        <w:t>,</w:t>
      </w:r>
      <w:r w:rsidRPr="008C7053">
        <w:rPr>
          <w:szCs w:val="24"/>
        </w:rPr>
        <w:t xml:space="preserve"> a ozdoby mają masę równą 15 % ciężaru przęsła. </w:t>
      </w:r>
    </w:p>
    <w:p w:rsidR="009F0962" w:rsidRPr="008C7053" w:rsidRDefault="009F0962" w:rsidP="00531967">
      <w:pPr>
        <w:pStyle w:val="Bezodstpw"/>
        <w:tabs>
          <w:tab w:val="left" w:pos="284"/>
        </w:tabs>
        <w:spacing w:line="360" w:lineRule="auto"/>
        <w:jc w:val="both"/>
        <w:rPr>
          <w:color w:val="000000"/>
        </w:rPr>
      </w:pPr>
      <w:r w:rsidRPr="008C7053">
        <w:rPr>
          <w:color w:val="000000"/>
        </w:rPr>
        <w:t>Zestawienie materiałów i narzędzi:</w:t>
      </w:r>
    </w:p>
    <w:p w:rsidR="009F0962" w:rsidRPr="008C7053" w:rsidRDefault="009F0962" w:rsidP="00531967">
      <w:pPr>
        <w:pStyle w:val="Bezodstpw"/>
        <w:tabs>
          <w:tab w:val="left" w:pos="284"/>
        </w:tabs>
        <w:spacing w:line="360" w:lineRule="auto"/>
        <w:jc w:val="both"/>
        <w:rPr>
          <w:color w:val="000000"/>
        </w:rPr>
      </w:pPr>
      <w:r w:rsidRPr="008C7053">
        <w:rPr>
          <w:color w:val="000000"/>
        </w:rPr>
        <w:t>- przybory do pisania,</w:t>
      </w:r>
    </w:p>
    <w:p w:rsidR="009F0962" w:rsidRPr="008C7053" w:rsidRDefault="009F0962" w:rsidP="00531967">
      <w:pPr>
        <w:pStyle w:val="Bezodstpw"/>
        <w:tabs>
          <w:tab w:val="left" w:pos="284"/>
        </w:tabs>
        <w:spacing w:line="360" w:lineRule="auto"/>
        <w:jc w:val="both"/>
        <w:rPr>
          <w:color w:val="000000"/>
        </w:rPr>
      </w:pPr>
      <w:r w:rsidRPr="008C7053">
        <w:rPr>
          <w:color w:val="000000"/>
        </w:rPr>
        <w:t xml:space="preserve">- kalkulator, </w:t>
      </w:r>
    </w:p>
    <w:p w:rsidR="009F0962" w:rsidRDefault="009F0962" w:rsidP="00531967">
      <w:pPr>
        <w:pStyle w:val="Bezodstpw"/>
        <w:tabs>
          <w:tab w:val="left" w:pos="284"/>
        </w:tabs>
        <w:spacing w:line="360" w:lineRule="auto"/>
        <w:jc w:val="both"/>
        <w:rPr>
          <w:color w:val="000000"/>
        </w:rPr>
      </w:pPr>
      <w:r w:rsidRPr="008C7053">
        <w:rPr>
          <w:color w:val="000000"/>
        </w:rPr>
        <w:t>- mały poradnik mechanika</w:t>
      </w:r>
      <w:r>
        <w:rPr>
          <w:color w:val="000000"/>
        </w:rPr>
        <w:t>,</w:t>
      </w:r>
    </w:p>
    <w:p w:rsidR="009F0962" w:rsidRPr="008C7053" w:rsidRDefault="009F0962" w:rsidP="00531967">
      <w:pPr>
        <w:pStyle w:val="Bezodstpw"/>
        <w:tabs>
          <w:tab w:val="left" w:pos="284"/>
        </w:tabs>
        <w:spacing w:line="360" w:lineRule="auto"/>
        <w:jc w:val="both"/>
        <w:rPr>
          <w:color w:val="000000"/>
        </w:rPr>
      </w:pPr>
      <w:r w:rsidRPr="008C7053">
        <w:rPr>
          <w:color w:val="000000"/>
        </w:rPr>
        <w:t>–</w:t>
      </w:r>
      <w:r>
        <w:rPr>
          <w:color w:val="000000"/>
        </w:rPr>
        <w:t xml:space="preserve"> </w:t>
      </w:r>
      <w:r w:rsidRPr="008C7053">
        <w:rPr>
          <w:color w:val="000000"/>
        </w:rPr>
        <w:t>tablice wyrobów hutni</w:t>
      </w:r>
      <w:r>
        <w:rPr>
          <w:color w:val="000000"/>
        </w:rPr>
        <w:t>czych.</w:t>
      </w:r>
    </w:p>
    <w:p w:rsidR="009F0962" w:rsidRPr="008C7053" w:rsidRDefault="009F0962" w:rsidP="00531967">
      <w:pPr>
        <w:pStyle w:val="Bezodstpw"/>
        <w:tabs>
          <w:tab w:val="left" w:pos="284"/>
        </w:tabs>
        <w:spacing w:line="360" w:lineRule="auto"/>
        <w:jc w:val="both"/>
      </w:pPr>
      <w:r w:rsidRPr="008C7053">
        <w:t>Sposób wykonania:</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lastRenderedPageBreak/>
        <w:t>- zorganizuj stanowisko pracy do wykonania ćwiczenia,</w:t>
      </w:r>
    </w:p>
    <w:p w:rsidR="009F0962" w:rsidRPr="008C7053" w:rsidRDefault="009F0962" w:rsidP="00531967">
      <w:pPr>
        <w:pStyle w:val="Bezodstpw"/>
        <w:tabs>
          <w:tab w:val="left" w:pos="284"/>
        </w:tabs>
        <w:spacing w:line="360" w:lineRule="auto"/>
        <w:jc w:val="both"/>
        <w:rPr>
          <w:szCs w:val="24"/>
        </w:rPr>
      </w:pPr>
      <w:r w:rsidRPr="008C7053">
        <w:t>- wykonaj odczyt z tablic wyrobów hutniczych</w:t>
      </w:r>
      <w:r>
        <w:t>,</w:t>
      </w:r>
      <w:r w:rsidRPr="008C7053">
        <w:t xml:space="preserve"> ile wynosi masa </w:t>
      </w:r>
      <w:r w:rsidRPr="008C7053">
        <w:rPr>
          <w:szCs w:val="24"/>
        </w:rPr>
        <w:t>1mb pręta o średnicy</w:t>
      </w:r>
      <w:r>
        <w:rPr>
          <w:szCs w:val="24"/>
        </w:rPr>
        <w:t xml:space="preserve"> 13 mm</w:t>
      </w:r>
      <w:r w:rsidRPr="008C7053">
        <w:rPr>
          <w:szCs w:val="24"/>
        </w:rPr>
        <w:t>.</w:t>
      </w:r>
    </w:p>
    <w:p w:rsidR="009F0962" w:rsidRDefault="009F0962" w:rsidP="00531967">
      <w:pPr>
        <w:pStyle w:val="Bezodstpw"/>
        <w:tabs>
          <w:tab w:val="left" w:pos="284"/>
        </w:tabs>
        <w:spacing w:line="360" w:lineRule="auto"/>
        <w:jc w:val="both"/>
        <w:rPr>
          <w:szCs w:val="24"/>
        </w:rPr>
      </w:pPr>
      <w:r w:rsidRPr="008C7053">
        <w:rPr>
          <w:szCs w:val="24"/>
        </w:rPr>
        <w:t xml:space="preserve">- </w:t>
      </w:r>
      <w:r>
        <w:rPr>
          <w:szCs w:val="24"/>
        </w:rPr>
        <w:t>oblicz ciężar ozdób,</w:t>
      </w:r>
    </w:p>
    <w:p w:rsidR="009F0962" w:rsidRDefault="009F0962" w:rsidP="00531967">
      <w:pPr>
        <w:pStyle w:val="Bezodstpw"/>
        <w:tabs>
          <w:tab w:val="left" w:pos="284"/>
        </w:tabs>
        <w:spacing w:line="360" w:lineRule="auto"/>
        <w:jc w:val="both"/>
        <w:rPr>
          <w:szCs w:val="24"/>
        </w:rPr>
      </w:pPr>
      <w:r>
        <w:rPr>
          <w:szCs w:val="24"/>
        </w:rPr>
        <w:t>- odejmij od ciężaru przęsła masę ozdób,</w:t>
      </w:r>
    </w:p>
    <w:p w:rsidR="009F0962" w:rsidRDefault="009F0962" w:rsidP="00531967">
      <w:pPr>
        <w:pStyle w:val="Bezodstpw"/>
        <w:tabs>
          <w:tab w:val="left" w:pos="284"/>
        </w:tabs>
        <w:spacing w:line="360" w:lineRule="auto"/>
        <w:jc w:val="both"/>
        <w:rPr>
          <w:szCs w:val="24"/>
        </w:rPr>
      </w:pPr>
      <w:r>
        <w:rPr>
          <w:szCs w:val="24"/>
        </w:rPr>
        <w:t xml:space="preserve">- pozostały ciężar podziel przez ciężar 1 </w:t>
      </w:r>
      <w:proofErr w:type="spellStart"/>
      <w:r>
        <w:rPr>
          <w:szCs w:val="24"/>
        </w:rPr>
        <w:t>mb</w:t>
      </w:r>
      <w:proofErr w:type="spellEnd"/>
      <w:r>
        <w:rPr>
          <w:szCs w:val="24"/>
        </w:rPr>
        <w:t xml:space="preserve"> pręta.</w:t>
      </w:r>
    </w:p>
    <w:p w:rsidR="009F0962" w:rsidRDefault="009F0962" w:rsidP="00531967">
      <w:pPr>
        <w:pStyle w:val="Bezodstpw"/>
        <w:tabs>
          <w:tab w:val="left" w:pos="284"/>
        </w:tabs>
        <w:spacing w:line="360" w:lineRule="auto"/>
        <w:jc w:val="both"/>
        <w:rPr>
          <w:szCs w:val="24"/>
        </w:rPr>
      </w:pPr>
    </w:p>
    <w:p w:rsidR="00531967" w:rsidRPr="008C7053" w:rsidRDefault="00531967" w:rsidP="00531967">
      <w:pPr>
        <w:pStyle w:val="Bezodstpw"/>
        <w:tabs>
          <w:tab w:val="left" w:pos="284"/>
        </w:tabs>
        <w:spacing w:line="360" w:lineRule="auto"/>
        <w:jc w:val="both"/>
        <w:rPr>
          <w:szCs w:val="24"/>
        </w:rPr>
      </w:pPr>
    </w:p>
    <w:p w:rsidR="009F0962" w:rsidRPr="00531967" w:rsidRDefault="009F0962" w:rsidP="00531967">
      <w:pPr>
        <w:pStyle w:val="Nagwek1"/>
        <w:numPr>
          <w:ilvl w:val="0"/>
          <w:numId w:val="39"/>
        </w:numPr>
        <w:tabs>
          <w:tab w:val="left" w:pos="284"/>
          <w:tab w:val="left" w:pos="426"/>
        </w:tabs>
        <w:spacing w:before="0" w:after="0" w:line="360" w:lineRule="auto"/>
        <w:ind w:left="0" w:firstLine="426"/>
        <w:rPr>
          <w:sz w:val="28"/>
          <w:szCs w:val="28"/>
        </w:rPr>
      </w:pPr>
      <w:bookmarkStart w:id="10" w:name="_Toc376819954"/>
      <w:r w:rsidRPr="00531967">
        <w:rPr>
          <w:sz w:val="28"/>
          <w:szCs w:val="28"/>
        </w:rPr>
        <w:t>Dobieranie materiałów konstrukcyjnych</w:t>
      </w:r>
      <w:bookmarkEnd w:id="10"/>
    </w:p>
    <w:p w:rsidR="009F0962" w:rsidRDefault="009F0962" w:rsidP="00531967">
      <w:pPr>
        <w:shd w:val="clear" w:color="auto" w:fill="FFFFFF"/>
        <w:tabs>
          <w:tab w:val="left" w:pos="284"/>
        </w:tabs>
        <w:spacing w:before="0"/>
        <w:rPr>
          <w:bCs/>
        </w:rPr>
      </w:pPr>
      <w:r>
        <w:rPr>
          <w:bCs/>
        </w:rPr>
        <w:t>Materiały konstrukcyjne dzielimy na:</w:t>
      </w:r>
    </w:p>
    <w:p w:rsidR="009F0962" w:rsidRPr="001B5F58" w:rsidRDefault="009F0962" w:rsidP="00531967">
      <w:pPr>
        <w:pStyle w:val="Akapitzlist"/>
        <w:numPr>
          <w:ilvl w:val="0"/>
          <w:numId w:val="33"/>
        </w:numPr>
        <w:shd w:val="clear" w:color="auto" w:fill="FFFFFF"/>
        <w:tabs>
          <w:tab w:val="left" w:pos="284"/>
        </w:tabs>
        <w:spacing w:after="0" w:line="360" w:lineRule="auto"/>
        <w:ind w:left="0" w:firstLine="0"/>
        <w:jc w:val="both"/>
        <w:rPr>
          <w:rFonts w:ascii="Times New Roman" w:eastAsia="Times New Roman" w:hAnsi="Times New Roman"/>
          <w:bCs/>
          <w:sz w:val="24"/>
          <w:szCs w:val="24"/>
        </w:rPr>
      </w:pPr>
      <w:r w:rsidRPr="001B5F58">
        <w:rPr>
          <w:rFonts w:ascii="Times New Roman" w:eastAsia="Times New Roman" w:hAnsi="Times New Roman"/>
          <w:bCs/>
          <w:sz w:val="24"/>
          <w:szCs w:val="24"/>
        </w:rPr>
        <w:t>Metalowe – stopy żelaza, żeliwo, metale nieżelazne</w:t>
      </w:r>
    </w:p>
    <w:p w:rsidR="009F0962" w:rsidRPr="001B5F58" w:rsidRDefault="009F0962" w:rsidP="00531967">
      <w:pPr>
        <w:pStyle w:val="Akapitzlist"/>
        <w:numPr>
          <w:ilvl w:val="0"/>
          <w:numId w:val="33"/>
        </w:numPr>
        <w:shd w:val="clear" w:color="auto" w:fill="FFFFFF"/>
        <w:tabs>
          <w:tab w:val="left" w:pos="284"/>
        </w:tabs>
        <w:spacing w:after="0" w:line="360" w:lineRule="auto"/>
        <w:ind w:left="0" w:firstLine="0"/>
        <w:jc w:val="both"/>
        <w:rPr>
          <w:rFonts w:ascii="Times New Roman" w:eastAsia="Times New Roman" w:hAnsi="Times New Roman"/>
          <w:bCs/>
          <w:sz w:val="24"/>
          <w:szCs w:val="24"/>
        </w:rPr>
      </w:pPr>
      <w:r w:rsidRPr="001B5F58">
        <w:rPr>
          <w:rFonts w:ascii="Times New Roman" w:eastAsia="Times New Roman" w:hAnsi="Times New Roman"/>
          <w:bCs/>
          <w:sz w:val="24"/>
          <w:szCs w:val="24"/>
        </w:rPr>
        <w:t>Niemetalowe – tworzywa sztuczne, ceramika, drewno, papier, skóra, szkło,</w:t>
      </w:r>
    </w:p>
    <w:p w:rsidR="009F0962" w:rsidRDefault="009F0962" w:rsidP="00531967">
      <w:pPr>
        <w:shd w:val="clear" w:color="auto" w:fill="FFFFFF"/>
        <w:tabs>
          <w:tab w:val="left" w:pos="284"/>
        </w:tabs>
        <w:spacing w:before="0"/>
        <w:rPr>
          <w:bCs/>
        </w:rPr>
      </w:pPr>
      <w:r>
        <w:rPr>
          <w:bCs/>
        </w:rPr>
        <w:t>Żeliwa i stale:</w:t>
      </w:r>
    </w:p>
    <w:p w:rsidR="009F0962" w:rsidRPr="008C7053" w:rsidRDefault="009F0962" w:rsidP="00531967">
      <w:pPr>
        <w:shd w:val="clear" w:color="auto" w:fill="FFFFFF"/>
        <w:tabs>
          <w:tab w:val="left" w:pos="284"/>
        </w:tabs>
        <w:spacing w:before="0"/>
        <w:rPr>
          <w:bCs/>
        </w:rPr>
      </w:pPr>
      <w:r w:rsidRPr="008C7053">
        <w:rPr>
          <w:bCs/>
        </w:rPr>
        <w:t>- żeliwo - równomiernie przewodzi ciepło, jest nietoksyczne, posiada dużą wytrzymałość na obciążenia</w:t>
      </w:r>
      <w:r>
        <w:rPr>
          <w:bCs/>
        </w:rPr>
        <w:t>,</w:t>
      </w:r>
    </w:p>
    <w:p w:rsidR="009F0962" w:rsidRPr="008C7053" w:rsidRDefault="009F0962" w:rsidP="00531967">
      <w:pPr>
        <w:shd w:val="clear" w:color="auto" w:fill="FFFFFF"/>
        <w:tabs>
          <w:tab w:val="left" w:pos="284"/>
        </w:tabs>
        <w:spacing w:before="0"/>
        <w:rPr>
          <w:bCs/>
        </w:rPr>
      </w:pPr>
      <w:r w:rsidRPr="008C7053">
        <w:rPr>
          <w:bCs/>
        </w:rPr>
        <w:t xml:space="preserve">- żeliwo kute – </w:t>
      </w:r>
      <w:r>
        <w:rPr>
          <w:bCs/>
        </w:rPr>
        <w:t>stosowane</w:t>
      </w:r>
      <w:r w:rsidRPr="008C7053">
        <w:rPr>
          <w:bCs/>
        </w:rPr>
        <w:t xml:space="preserve"> do wyrobu elementów instalacji wodnej i kanalizacyjnej, kotłów,</w:t>
      </w:r>
      <w:r>
        <w:rPr>
          <w:bCs/>
        </w:rPr>
        <w:t xml:space="preserve"> </w:t>
      </w:r>
      <w:r w:rsidRPr="008C7053">
        <w:rPr>
          <w:bCs/>
        </w:rPr>
        <w:t>części pieców, trzonów kuchennych , naczyń kuchennych</w:t>
      </w:r>
      <w:r>
        <w:rPr>
          <w:bCs/>
        </w:rPr>
        <w:t>,</w:t>
      </w:r>
    </w:p>
    <w:p w:rsidR="009F0962" w:rsidRPr="008C7053" w:rsidRDefault="009F0962" w:rsidP="00531967">
      <w:pPr>
        <w:shd w:val="clear" w:color="auto" w:fill="FFFFFF"/>
        <w:tabs>
          <w:tab w:val="left" w:pos="284"/>
        </w:tabs>
        <w:spacing w:before="0"/>
        <w:rPr>
          <w:bCs/>
        </w:rPr>
      </w:pPr>
      <w:r w:rsidRPr="008C7053">
        <w:rPr>
          <w:bCs/>
        </w:rPr>
        <w:t>-</w:t>
      </w:r>
      <w:r>
        <w:rPr>
          <w:bCs/>
        </w:rPr>
        <w:t xml:space="preserve"> </w:t>
      </w:r>
      <w:r w:rsidRPr="008C7053">
        <w:rPr>
          <w:bCs/>
        </w:rPr>
        <w:t xml:space="preserve">żeliwo lane – </w:t>
      </w:r>
      <w:r>
        <w:rPr>
          <w:bCs/>
        </w:rPr>
        <w:t>stosowane</w:t>
      </w:r>
      <w:r w:rsidRPr="008C7053">
        <w:rPr>
          <w:bCs/>
        </w:rPr>
        <w:t xml:space="preserve"> do wyrobu patelni, grilli, płyt grzejnych</w:t>
      </w:r>
      <w:r>
        <w:rPr>
          <w:bCs/>
        </w:rPr>
        <w:t>,</w:t>
      </w:r>
    </w:p>
    <w:p w:rsidR="009F0962" w:rsidRPr="008C7053" w:rsidRDefault="009F0962" w:rsidP="00531967">
      <w:pPr>
        <w:shd w:val="clear" w:color="auto" w:fill="FFFFFF"/>
        <w:tabs>
          <w:tab w:val="left" w:pos="284"/>
        </w:tabs>
        <w:spacing w:before="0"/>
        <w:rPr>
          <w:bCs/>
        </w:rPr>
      </w:pPr>
      <w:r w:rsidRPr="008C7053">
        <w:rPr>
          <w:bCs/>
        </w:rPr>
        <w:t>-</w:t>
      </w:r>
      <w:r>
        <w:rPr>
          <w:bCs/>
        </w:rPr>
        <w:t xml:space="preserve"> </w:t>
      </w:r>
      <w:r w:rsidRPr="008C7053">
        <w:rPr>
          <w:bCs/>
        </w:rPr>
        <w:t>żeliwo emaliowane – stosuje się do obudowania trzonów kuchennych, zamrażarek, chłodziarek, patelni,</w:t>
      </w:r>
      <w:r>
        <w:rPr>
          <w:bCs/>
        </w:rPr>
        <w:t xml:space="preserve"> </w:t>
      </w:r>
      <w:r w:rsidRPr="008C7053">
        <w:rPr>
          <w:bCs/>
        </w:rPr>
        <w:t>brytfann, garnków, pojemników na żywność</w:t>
      </w:r>
      <w:r>
        <w:rPr>
          <w:bCs/>
        </w:rPr>
        <w:t>,</w:t>
      </w:r>
    </w:p>
    <w:p w:rsidR="009F0962" w:rsidRPr="008C7053" w:rsidRDefault="009F0962" w:rsidP="00531967">
      <w:pPr>
        <w:shd w:val="clear" w:color="auto" w:fill="FFFFFF"/>
        <w:tabs>
          <w:tab w:val="left" w:pos="284"/>
        </w:tabs>
        <w:spacing w:before="0"/>
        <w:rPr>
          <w:bCs/>
        </w:rPr>
      </w:pPr>
      <w:r>
        <w:rPr>
          <w:bCs/>
        </w:rPr>
        <w:t xml:space="preserve"> </w:t>
      </w:r>
      <w:r w:rsidRPr="008C7053">
        <w:rPr>
          <w:bCs/>
        </w:rPr>
        <w:t>- żeliwo szare – posiada dobre właściwości odlewnicze, dużą odporność na ścieranie i małą udarność</w:t>
      </w:r>
      <w:r>
        <w:rPr>
          <w:bCs/>
        </w:rPr>
        <w:t>. Stosowane</w:t>
      </w:r>
      <w:r w:rsidRPr="008C7053">
        <w:rPr>
          <w:bCs/>
        </w:rPr>
        <w:t xml:space="preserve"> jest</w:t>
      </w:r>
      <w:r>
        <w:rPr>
          <w:bCs/>
        </w:rPr>
        <w:t xml:space="preserve"> na kadłuby obrabiarek i</w:t>
      </w:r>
      <w:r w:rsidRPr="008C7053">
        <w:rPr>
          <w:bCs/>
        </w:rPr>
        <w:t xml:space="preserve"> silników spalinowych, </w:t>
      </w:r>
      <w:r>
        <w:rPr>
          <w:bCs/>
        </w:rPr>
        <w:t xml:space="preserve">na </w:t>
      </w:r>
      <w:r w:rsidRPr="008C7053">
        <w:rPr>
          <w:bCs/>
        </w:rPr>
        <w:t>płyty fundament</w:t>
      </w:r>
      <w:r>
        <w:rPr>
          <w:bCs/>
        </w:rPr>
        <w:t xml:space="preserve">owe, tuleje cylindrowe silników i </w:t>
      </w:r>
      <w:r w:rsidRPr="008C7053">
        <w:rPr>
          <w:bCs/>
        </w:rPr>
        <w:t>bębny hamulcowe</w:t>
      </w:r>
      <w:r>
        <w:rPr>
          <w:bCs/>
        </w:rPr>
        <w:t>,</w:t>
      </w:r>
    </w:p>
    <w:p w:rsidR="009F0962" w:rsidRPr="008C7053" w:rsidRDefault="009F0962" w:rsidP="00531967">
      <w:pPr>
        <w:shd w:val="clear" w:color="auto" w:fill="FFFFFF"/>
        <w:tabs>
          <w:tab w:val="left" w:pos="284"/>
        </w:tabs>
        <w:spacing w:before="0"/>
        <w:rPr>
          <w:color w:val="222222"/>
        </w:rPr>
      </w:pPr>
      <w:r w:rsidRPr="008C7053">
        <w:rPr>
          <w:rStyle w:val="Uwydatnienie"/>
          <w:bCs/>
          <w:color w:val="000000"/>
        </w:rPr>
        <w:t>- staliwo -</w:t>
      </w:r>
      <w:r>
        <w:rPr>
          <w:rStyle w:val="Uwydatnienie"/>
          <w:bCs/>
          <w:color w:val="000000"/>
        </w:rPr>
        <w:t xml:space="preserve"> </w:t>
      </w:r>
      <w:r w:rsidRPr="008C7053">
        <w:rPr>
          <w:rStyle w:val="st"/>
          <w:color w:val="222222"/>
        </w:rPr>
        <w:t>to odlana w formy odlewnicze, nie poddana obróbce plastycznej stal</w:t>
      </w:r>
      <w:r w:rsidRPr="008C7053">
        <w:rPr>
          <w:rStyle w:val="apple-converted-space"/>
          <w:color w:val="222222"/>
        </w:rPr>
        <w:t> </w:t>
      </w:r>
      <w:r w:rsidRPr="008C7053">
        <w:rPr>
          <w:rStyle w:val="st"/>
          <w:bCs/>
          <w:color w:val="222222"/>
        </w:rPr>
        <w:t>w</w:t>
      </w:r>
      <w:r w:rsidRPr="008C7053">
        <w:rPr>
          <w:rStyle w:val="st"/>
          <w:color w:val="222222"/>
        </w:rPr>
        <w:t>łasności</w:t>
      </w:r>
      <w:r>
        <w:rPr>
          <w:rStyle w:val="st"/>
          <w:color w:val="222222"/>
        </w:rPr>
        <w:t xml:space="preserve"> </w:t>
      </w:r>
      <w:r w:rsidRPr="008C7053">
        <w:rPr>
          <w:rStyle w:val="st"/>
          <w:color w:val="222222"/>
        </w:rPr>
        <w:t>mechaniczne</w:t>
      </w:r>
      <w:r>
        <w:rPr>
          <w:rStyle w:val="st"/>
          <w:color w:val="222222"/>
        </w:rPr>
        <w:t xml:space="preserve"> </w:t>
      </w:r>
      <w:r w:rsidRPr="008C7053">
        <w:rPr>
          <w:rStyle w:val="Uwydatnienie"/>
          <w:bCs/>
          <w:color w:val="000000"/>
        </w:rPr>
        <w:t>staliwa</w:t>
      </w:r>
      <w:r>
        <w:rPr>
          <w:rStyle w:val="Uwydatnienie"/>
          <w:bCs/>
          <w:color w:val="000000"/>
        </w:rPr>
        <w:t xml:space="preserve"> </w:t>
      </w:r>
      <w:r w:rsidRPr="008C7053">
        <w:rPr>
          <w:rStyle w:val="st"/>
          <w:color w:val="222222"/>
        </w:rPr>
        <w:t>są nieco niższe niż własności stali o takim samym składzie, zastosowanie podobne</w:t>
      </w:r>
      <w:r>
        <w:rPr>
          <w:rStyle w:val="st"/>
          <w:color w:val="222222"/>
        </w:rPr>
        <w:t xml:space="preserve">, </w:t>
      </w:r>
      <w:r w:rsidRPr="008C7053">
        <w:rPr>
          <w:rStyle w:val="st"/>
          <w:color w:val="222222"/>
        </w:rPr>
        <w:t>jak stali</w:t>
      </w:r>
      <w:r>
        <w:rPr>
          <w:rStyle w:val="st"/>
          <w:color w:val="222222"/>
        </w:rPr>
        <w:t>,</w:t>
      </w:r>
    </w:p>
    <w:p w:rsidR="009F0962" w:rsidRPr="008C7053" w:rsidRDefault="009F0962" w:rsidP="00531967">
      <w:pPr>
        <w:shd w:val="clear" w:color="auto" w:fill="FFFFFF"/>
        <w:tabs>
          <w:tab w:val="left" w:pos="284"/>
        </w:tabs>
        <w:spacing w:before="0"/>
        <w:rPr>
          <w:color w:val="666666"/>
        </w:rPr>
      </w:pPr>
      <w:r w:rsidRPr="008C7053">
        <w:rPr>
          <w:bCs/>
        </w:rPr>
        <w:t>- stal – stop żelaza z węglem</w:t>
      </w:r>
      <w:r>
        <w:rPr>
          <w:bCs/>
        </w:rPr>
        <w:t>,</w:t>
      </w:r>
      <w:r w:rsidRPr="008C7053">
        <w:rPr>
          <w:bCs/>
        </w:rPr>
        <w:t xml:space="preserve"> gdzie zawartość węgla nie przekracza 2 % , </w:t>
      </w:r>
    </w:p>
    <w:p w:rsidR="009F0962" w:rsidRPr="0096265B" w:rsidRDefault="009F0962" w:rsidP="00531967">
      <w:pPr>
        <w:tabs>
          <w:tab w:val="left" w:pos="284"/>
        </w:tabs>
        <w:autoSpaceDE w:val="0"/>
        <w:autoSpaceDN w:val="0"/>
        <w:adjustRightInd w:val="0"/>
        <w:spacing w:before="0"/>
        <w:rPr>
          <w:rFonts w:eastAsia="Calibri"/>
        </w:rPr>
      </w:pPr>
      <w:r>
        <w:rPr>
          <w:bCs/>
        </w:rPr>
        <w:t>-</w:t>
      </w:r>
      <w:r w:rsidRPr="008C7053">
        <w:rPr>
          <w:bCs/>
        </w:rPr>
        <w:t xml:space="preserve"> </w:t>
      </w:r>
      <w:r w:rsidRPr="0096265B">
        <w:rPr>
          <w:rFonts w:eastAsia="Calibri"/>
          <w:bCs/>
        </w:rPr>
        <w:t>stale węglowe konstrukcyjne ogólnego przeznaczenia</w:t>
      </w:r>
      <w:r w:rsidRPr="0096265B">
        <w:rPr>
          <w:rFonts w:eastAsia="Calibri"/>
          <w:b/>
          <w:bCs/>
        </w:rPr>
        <w:t xml:space="preserve"> - </w:t>
      </w:r>
      <w:r w:rsidRPr="0096265B">
        <w:rPr>
          <w:rFonts w:eastAsia="Calibri"/>
        </w:rPr>
        <w:t xml:space="preserve">stosowane do wykonywania konstrukcji i części maszyn, które nie mają zwiększonych wymagań dotyczących wytrzymałości elementów; są to stale najniższego gatunku z zanieczyszczeniami, </w:t>
      </w:r>
      <w:proofErr w:type="spellStart"/>
      <w:r w:rsidRPr="0096265B">
        <w:rPr>
          <w:rFonts w:eastAsia="Calibri"/>
        </w:rPr>
        <w:t>tórych</w:t>
      </w:r>
      <w:proofErr w:type="spellEnd"/>
      <w:r w:rsidRPr="0096265B">
        <w:rPr>
          <w:rFonts w:eastAsia="Calibri"/>
        </w:rPr>
        <w:t xml:space="preserve"> nie poddaje się obróbce cieplnej,</w:t>
      </w:r>
    </w:p>
    <w:p w:rsidR="009F0962" w:rsidRPr="0096265B" w:rsidRDefault="009F0962" w:rsidP="00531967">
      <w:pPr>
        <w:tabs>
          <w:tab w:val="left" w:pos="284"/>
        </w:tabs>
        <w:autoSpaceDE w:val="0"/>
        <w:autoSpaceDN w:val="0"/>
        <w:adjustRightInd w:val="0"/>
        <w:spacing w:before="0"/>
        <w:rPr>
          <w:rFonts w:eastAsia="Calibri"/>
          <w:bCs/>
        </w:rPr>
      </w:pPr>
      <w:r w:rsidRPr="0096265B">
        <w:rPr>
          <w:rFonts w:eastAsia="Calibri"/>
          <w:bCs/>
        </w:rPr>
        <w:lastRenderedPageBreak/>
        <w:t xml:space="preserve">- stale węglowe narzędziowe </w:t>
      </w:r>
      <w:r w:rsidRPr="0096265B">
        <w:rPr>
          <w:rFonts w:eastAsia="Calibri"/>
        </w:rPr>
        <w:t>- materiały stosowane do wyrobu części roboczych lub całych narzędzi. Główne</w:t>
      </w:r>
      <w:r w:rsidRPr="0096265B">
        <w:rPr>
          <w:rFonts w:eastAsia="Calibri"/>
          <w:bCs/>
        </w:rPr>
        <w:t xml:space="preserve"> </w:t>
      </w:r>
      <w:r w:rsidRPr="0096265B">
        <w:rPr>
          <w:rFonts w:eastAsia="Calibri"/>
        </w:rPr>
        <w:t>własności materiałów narzędziowych:</w:t>
      </w:r>
      <w:r w:rsidRPr="0096265B">
        <w:rPr>
          <w:rFonts w:eastAsia="Calibri"/>
          <w:bCs/>
        </w:rPr>
        <w:t xml:space="preserve"> twardość narzędzia, odporność na wysoką temperaturę, odpowiednia wytrzymałość i</w:t>
      </w:r>
      <w:r w:rsidRPr="0096265B">
        <w:rPr>
          <w:rFonts w:eastAsia="Calibri"/>
        </w:rPr>
        <w:t xml:space="preserve"> </w:t>
      </w:r>
      <w:r w:rsidRPr="0096265B">
        <w:rPr>
          <w:rFonts w:eastAsia="Calibri"/>
          <w:bCs/>
        </w:rPr>
        <w:t xml:space="preserve">odporność na ścieranie, </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Cs/>
        </w:rPr>
        <w:t>- stal stopowa</w:t>
      </w:r>
      <w:r w:rsidRPr="0096265B">
        <w:rPr>
          <w:rFonts w:eastAsia="Calibri"/>
          <w:b/>
          <w:bCs/>
        </w:rPr>
        <w:t xml:space="preserve"> </w:t>
      </w:r>
      <w:r w:rsidRPr="0096265B">
        <w:rPr>
          <w:rFonts w:eastAsia="Calibri"/>
        </w:rPr>
        <w:t>– jest to stal, w której oprócz węgla występują inne dodatki stopowe zmieniające, w znaczny sposób charakterystyki stali; stosowane po to, aby: podnieść hartowność stali, uzyskać większą wytrzymałość stali, zmienić właściwości fizyczne i chemiczne stali. Stale stopowe są drogie; używane w sytuacjach uzasadnionych ekonomicznie.</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 xml:space="preserve">Metale nieżelazne i ich stopy: </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
        </w:rPr>
        <w:t>Aluminium</w:t>
      </w:r>
      <w:r w:rsidRPr="0096265B">
        <w:rPr>
          <w:rFonts w:eastAsia="Calibri"/>
        </w:rPr>
        <w:t xml:space="preserve"> – jest metalem bardzo lekkim, ma dobre własności plastyczne, dobrze przewodzi prąd elektryczny, stosowany do produkcji garnków, patelni i innych przedmiotów AGD, a także folii aluminiowej. Wytrzymałość czystego aluminium jest mała, jednak przy stopieniu z innymi pierwiastkami otrzymuje się stopy o lepszych właściwościach wytrzymałościowych i plastycznych. </w:t>
      </w:r>
      <w:r w:rsidRPr="0096265B">
        <w:rPr>
          <w:rFonts w:eastAsia="Calibri"/>
          <w:bCs/>
        </w:rPr>
        <w:t>Stopy aluminium</w:t>
      </w:r>
      <w:r w:rsidRPr="0096265B">
        <w:rPr>
          <w:rFonts w:eastAsia="Calibri"/>
          <w:b/>
          <w:bCs/>
        </w:rPr>
        <w:t xml:space="preserve"> </w:t>
      </w:r>
      <w:r w:rsidRPr="0096265B">
        <w:rPr>
          <w:rFonts w:eastAsia="Calibri"/>
        </w:rPr>
        <w:t xml:space="preserve">dzielimy na odlewnicze i przeznaczone do przeróbki plastycznej. </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Stopy odlewnicze stosowane są na tłoki silników spalinowych i inne skomplikowane odlewy. Stopy do przeróbki plastycznej</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
          <w:bCs/>
        </w:rPr>
        <w:t xml:space="preserve">Duraluminium </w:t>
      </w:r>
      <w:r w:rsidRPr="0096265B">
        <w:rPr>
          <w:rFonts w:eastAsia="Calibri"/>
        </w:rPr>
        <w:t>– wieloskładnikowe stopy Al, stosowane na obciążone konstrukcje maszyn, pojazdów, itp.</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
        </w:rPr>
        <w:t>Dural</w:t>
      </w:r>
      <w:r w:rsidRPr="0096265B">
        <w:rPr>
          <w:rFonts w:eastAsia="Calibri"/>
        </w:rPr>
        <w:t xml:space="preserve"> – stosuje się na obciążone elementy konstrukcji lotniczych i pojazdów mechanicznych oraz konstrukcyjne elementy budowlane. </w:t>
      </w:r>
    </w:p>
    <w:p w:rsidR="009F0962" w:rsidRPr="0096265B" w:rsidRDefault="009F0962" w:rsidP="00531967">
      <w:pPr>
        <w:tabs>
          <w:tab w:val="left" w:pos="284"/>
        </w:tabs>
        <w:autoSpaceDE w:val="0"/>
        <w:autoSpaceDN w:val="0"/>
        <w:adjustRightInd w:val="0"/>
        <w:spacing w:before="0"/>
        <w:rPr>
          <w:rFonts w:eastAsia="Calibri"/>
        </w:rPr>
      </w:pPr>
      <w:proofErr w:type="spellStart"/>
      <w:r w:rsidRPr="0096265B">
        <w:rPr>
          <w:rFonts w:eastAsia="Calibri"/>
          <w:b/>
          <w:bCs/>
        </w:rPr>
        <w:t>Siluminy</w:t>
      </w:r>
      <w:proofErr w:type="spellEnd"/>
      <w:r w:rsidRPr="0096265B">
        <w:rPr>
          <w:rFonts w:eastAsia="Calibri"/>
          <w:b/>
          <w:bCs/>
        </w:rPr>
        <w:t xml:space="preserve"> </w:t>
      </w:r>
      <w:r w:rsidRPr="0096265B">
        <w:rPr>
          <w:rFonts w:eastAsia="Calibri"/>
        </w:rPr>
        <w:t>– należą do najbardziej znanych stopów odlewniczych aluminium. Mają bardzo dobre właściwości odlewnicze - mały skurcz odlewniczy i małą skłonność do pęknięć na gorąco. Ich właściwości mechaniczne są stosunkowo dobre przy małej plastyczności.</w:t>
      </w:r>
    </w:p>
    <w:p w:rsidR="009F0962" w:rsidRPr="0096265B" w:rsidRDefault="009F0962" w:rsidP="00531967">
      <w:pPr>
        <w:tabs>
          <w:tab w:val="left" w:pos="284"/>
        </w:tabs>
        <w:autoSpaceDE w:val="0"/>
        <w:autoSpaceDN w:val="0"/>
        <w:adjustRightInd w:val="0"/>
        <w:spacing w:before="0"/>
        <w:rPr>
          <w:rFonts w:eastAsia="Calibri"/>
          <w:b/>
          <w:bCs/>
        </w:rPr>
      </w:pPr>
      <w:r w:rsidRPr="0096265B">
        <w:rPr>
          <w:rFonts w:eastAsia="Calibri"/>
          <w:b/>
          <w:bCs/>
        </w:rPr>
        <w:t xml:space="preserve">Cynk – </w:t>
      </w:r>
      <w:r w:rsidRPr="0096265B">
        <w:rPr>
          <w:rFonts w:eastAsia="Calibri"/>
        </w:rPr>
        <w:t xml:space="preserve">jest odporny na działanie czynników atmosferycznych. Najczęściej stosuje się go na pręty, rury, odlewy ciśnieniowe o dużej dokładności pomiarowej. Wyróżniamy </w:t>
      </w:r>
      <w:r w:rsidRPr="0096265B">
        <w:rPr>
          <w:rFonts w:eastAsia="Calibri"/>
          <w:bCs/>
        </w:rPr>
        <w:t>stopy cynku przerabiane</w:t>
      </w:r>
      <w:r w:rsidRPr="0096265B">
        <w:rPr>
          <w:rFonts w:eastAsia="Calibri"/>
        </w:rPr>
        <w:t xml:space="preserve"> plastycznie i odlewnicze.</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
          <w:bCs/>
        </w:rPr>
        <w:t>Cyna</w:t>
      </w:r>
      <w:r w:rsidRPr="0096265B">
        <w:rPr>
          <w:rFonts w:eastAsia="Calibri"/>
          <w:bCs/>
        </w:rPr>
        <w:t xml:space="preserve"> </w:t>
      </w:r>
      <w:r w:rsidRPr="0096265B">
        <w:rPr>
          <w:rFonts w:eastAsia="Calibri"/>
        </w:rPr>
        <w:t>- znajduje ona zastosowanie w odpornych na korozję powłokach ochronnych, na blachach stalowych; stosowana jest na naczynia kuchenne oraz do cynowania przewodów elektrycznych.</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
          <w:bCs/>
        </w:rPr>
        <w:lastRenderedPageBreak/>
        <w:t xml:space="preserve">Miedź </w:t>
      </w:r>
      <w:r w:rsidRPr="0096265B">
        <w:rPr>
          <w:rFonts w:eastAsia="Calibri"/>
          <w:bCs/>
        </w:rPr>
        <w:t xml:space="preserve">– </w:t>
      </w:r>
      <w:r w:rsidRPr="0096265B">
        <w:rPr>
          <w:rFonts w:eastAsia="Calibri"/>
        </w:rPr>
        <w:t xml:space="preserve">znalazła bardzo duże zastosowanie, przede wszystkim z powodu swojej wysokiej przewodności elektrycznej i cieplnej oraz dużej odporności na korozję, znacznej plastyczności i zdolności do tworzenia wielu bardzo cennych stopów. Z powodu dużej przewodności cieplnej, miedź stosowana jest w przemyśle chemicznym do wyrobu chłodnic, aparatów chemicznych itp. </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
        </w:rPr>
        <w:t>Mosiądze</w:t>
      </w:r>
      <w:r w:rsidRPr="0096265B">
        <w:rPr>
          <w:rFonts w:eastAsia="Calibri"/>
        </w:rPr>
        <w:t xml:space="preserve"> – to stop miedzi z cynkiem do przeróbki plastycznej; możemy podzielić je na: dwuskładnikowe (miedź i cynk) oraz wieloskładnikowe, gdzie składnikami dodatkowymi są: ołów, mangan, żelazo, aluminium, cyna, krzem, nikiel i fosfor.</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
        </w:rPr>
        <w:t>Brązy</w:t>
      </w:r>
      <w:r w:rsidRPr="0096265B">
        <w:rPr>
          <w:rFonts w:eastAsia="Calibri"/>
        </w:rPr>
        <w:t xml:space="preserve"> – są stopami miedzi, w których głównym składnikiem stopowym mogą być metale, z wyjątkiem niklu lub cynku. W zależności od nazwy głównego składnika stopowego rozróżnia się brązy cynowe, aluminiowe, berylowe, krzemowe, manganowe, ołowiowe, kobaltowe i inne.</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 xml:space="preserve">Materiały niemetalowe </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Tworzywa sztuczne są materiałami pochodzenia organicznego o złożonej budowie chemicznej, jak żywice syntetyczne lub żywice naturalne modyfikowane, celulozy oraz wiele innych związków chemicznych. Tworzywa sztuczne dzielą się na:</w:t>
      </w:r>
    </w:p>
    <w:p w:rsidR="009F0962" w:rsidRPr="0096265B" w:rsidRDefault="009F0962" w:rsidP="00531967">
      <w:pPr>
        <w:pStyle w:val="Akapitzlist"/>
        <w:numPr>
          <w:ilvl w:val="0"/>
          <w:numId w:val="35"/>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96265B">
        <w:rPr>
          <w:rFonts w:ascii="Times New Roman" w:hAnsi="Times New Roman"/>
          <w:bCs/>
          <w:sz w:val="24"/>
          <w:szCs w:val="24"/>
        </w:rPr>
        <w:t>termoplasty,</w:t>
      </w:r>
      <w:r w:rsidRPr="0096265B">
        <w:rPr>
          <w:rFonts w:ascii="Times New Roman" w:hAnsi="Times New Roman"/>
          <w:b/>
          <w:bCs/>
          <w:sz w:val="24"/>
          <w:szCs w:val="24"/>
        </w:rPr>
        <w:t xml:space="preserve"> </w:t>
      </w:r>
      <w:r w:rsidRPr="0096265B">
        <w:rPr>
          <w:rFonts w:ascii="Times New Roman" w:hAnsi="Times New Roman"/>
          <w:sz w:val="24"/>
          <w:szCs w:val="24"/>
        </w:rPr>
        <w:t>czyli mięknące pod wpływem temperatury, co umożliwia ich formowanie, odkształcanie, a nawet spawanie.</w:t>
      </w:r>
    </w:p>
    <w:p w:rsidR="009F0962" w:rsidRPr="0096265B" w:rsidRDefault="009F0962" w:rsidP="00531967">
      <w:pPr>
        <w:pStyle w:val="Akapitzlist"/>
        <w:numPr>
          <w:ilvl w:val="0"/>
          <w:numId w:val="35"/>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96265B">
        <w:rPr>
          <w:rFonts w:ascii="Times New Roman" w:hAnsi="Times New Roman"/>
          <w:bCs/>
          <w:sz w:val="24"/>
          <w:szCs w:val="24"/>
        </w:rPr>
        <w:t>duroplasty</w:t>
      </w:r>
      <w:r w:rsidRPr="0096265B">
        <w:rPr>
          <w:rFonts w:ascii="Times New Roman" w:hAnsi="Times New Roman"/>
          <w:b/>
          <w:bCs/>
          <w:sz w:val="24"/>
          <w:szCs w:val="24"/>
        </w:rPr>
        <w:t xml:space="preserve"> </w:t>
      </w:r>
      <w:r w:rsidRPr="0096265B">
        <w:rPr>
          <w:rFonts w:ascii="Times New Roman" w:hAnsi="Times New Roman"/>
          <w:sz w:val="24"/>
          <w:szCs w:val="24"/>
        </w:rPr>
        <w:t>- które są odporne na temperaturę.</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Przykładowe tworzywa sztuczne stosowane jako materiały konstrukcyjne to:</w:t>
      </w:r>
    </w:p>
    <w:p w:rsidR="009F0962" w:rsidRPr="0096265B" w:rsidRDefault="009F0962" w:rsidP="00531967">
      <w:pPr>
        <w:pStyle w:val="Akapitzlist"/>
        <w:numPr>
          <w:ilvl w:val="0"/>
          <w:numId w:val="3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96265B">
        <w:rPr>
          <w:rFonts w:ascii="Times New Roman" w:hAnsi="Times New Roman"/>
          <w:bCs/>
          <w:sz w:val="24"/>
          <w:szCs w:val="24"/>
        </w:rPr>
        <w:t xml:space="preserve">żywice fenolowo-aldehydowe </w:t>
      </w:r>
      <w:r w:rsidRPr="0096265B">
        <w:rPr>
          <w:rFonts w:ascii="Times New Roman" w:hAnsi="Times New Roman"/>
          <w:sz w:val="24"/>
          <w:szCs w:val="24"/>
        </w:rPr>
        <w:t>(</w:t>
      </w:r>
      <w:r w:rsidRPr="0096265B">
        <w:rPr>
          <w:rFonts w:ascii="Times New Roman" w:hAnsi="Times New Roman"/>
          <w:bCs/>
          <w:sz w:val="24"/>
          <w:szCs w:val="24"/>
        </w:rPr>
        <w:t>fenoplasty, bakelity</w:t>
      </w:r>
      <w:r w:rsidRPr="0096265B">
        <w:rPr>
          <w:rFonts w:ascii="Times New Roman" w:hAnsi="Times New Roman"/>
          <w:sz w:val="24"/>
          <w:szCs w:val="24"/>
        </w:rPr>
        <w:t>),</w:t>
      </w:r>
    </w:p>
    <w:p w:rsidR="009F0962" w:rsidRPr="0096265B" w:rsidRDefault="009F0962" w:rsidP="00531967">
      <w:pPr>
        <w:pStyle w:val="Akapitzlist"/>
        <w:numPr>
          <w:ilvl w:val="0"/>
          <w:numId w:val="3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96265B">
        <w:rPr>
          <w:rFonts w:ascii="Times New Roman" w:hAnsi="Times New Roman"/>
          <w:bCs/>
          <w:sz w:val="24"/>
          <w:szCs w:val="24"/>
        </w:rPr>
        <w:t>żywice epoksydowe</w:t>
      </w:r>
      <w:r w:rsidRPr="0096265B">
        <w:rPr>
          <w:rFonts w:ascii="Times New Roman" w:hAnsi="Times New Roman"/>
          <w:b/>
          <w:bCs/>
          <w:sz w:val="24"/>
          <w:szCs w:val="24"/>
        </w:rPr>
        <w:t xml:space="preserve"> </w:t>
      </w:r>
      <w:r w:rsidRPr="0096265B">
        <w:rPr>
          <w:rFonts w:ascii="Times New Roman" w:hAnsi="Times New Roman"/>
          <w:sz w:val="24"/>
          <w:szCs w:val="24"/>
        </w:rPr>
        <w:t xml:space="preserve">(np. </w:t>
      </w:r>
      <w:r w:rsidRPr="0096265B">
        <w:rPr>
          <w:rFonts w:ascii="Times New Roman" w:hAnsi="Times New Roman"/>
          <w:bCs/>
          <w:sz w:val="24"/>
          <w:szCs w:val="24"/>
        </w:rPr>
        <w:t>epidian</w:t>
      </w:r>
      <w:r w:rsidRPr="0096265B">
        <w:rPr>
          <w:rFonts w:ascii="Times New Roman" w:hAnsi="Times New Roman"/>
          <w:sz w:val="24"/>
          <w:szCs w:val="24"/>
        </w:rPr>
        <w:t xml:space="preserve">), </w:t>
      </w:r>
    </w:p>
    <w:p w:rsidR="009F0962" w:rsidRPr="0096265B" w:rsidRDefault="009F0962" w:rsidP="00531967">
      <w:pPr>
        <w:pStyle w:val="Akapitzlist"/>
        <w:numPr>
          <w:ilvl w:val="0"/>
          <w:numId w:val="3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96265B">
        <w:rPr>
          <w:rFonts w:ascii="Times New Roman" w:hAnsi="Times New Roman"/>
          <w:bCs/>
          <w:sz w:val="24"/>
          <w:szCs w:val="24"/>
        </w:rPr>
        <w:t>żywice mocznikowo-formaldehydowe</w:t>
      </w:r>
      <w:r w:rsidRPr="0096265B">
        <w:rPr>
          <w:rFonts w:ascii="Times New Roman" w:hAnsi="Times New Roman"/>
          <w:b/>
          <w:bCs/>
          <w:sz w:val="24"/>
          <w:szCs w:val="24"/>
        </w:rPr>
        <w:t xml:space="preserve"> </w:t>
      </w:r>
      <w:r w:rsidRPr="0096265B">
        <w:rPr>
          <w:rFonts w:ascii="Times New Roman" w:hAnsi="Times New Roman"/>
          <w:sz w:val="24"/>
          <w:szCs w:val="24"/>
        </w:rPr>
        <w:t xml:space="preserve">(aminoplasty), </w:t>
      </w:r>
    </w:p>
    <w:p w:rsidR="009F0962" w:rsidRPr="0096265B" w:rsidRDefault="009F0962" w:rsidP="00531967">
      <w:pPr>
        <w:pStyle w:val="Akapitzlist"/>
        <w:numPr>
          <w:ilvl w:val="0"/>
          <w:numId w:val="3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96265B">
        <w:rPr>
          <w:rFonts w:ascii="Times New Roman" w:hAnsi="Times New Roman"/>
          <w:bCs/>
          <w:sz w:val="24"/>
          <w:szCs w:val="24"/>
        </w:rPr>
        <w:t xml:space="preserve">żywice </w:t>
      </w:r>
      <w:proofErr w:type="spellStart"/>
      <w:r w:rsidRPr="0096265B">
        <w:rPr>
          <w:rFonts w:ascii="Times New Roman" w:hAnsi="Times New Roman"/>
          <w:bCs/>
          <w:sz w:val="24"/>
          <w:szCs w:val="24"/>
        </w:rPr>
        <w:t>melaminowo-formaldehydowe</w:t>
      </w:r>
      <w:proofErr w:type="spellEnd"/>
      <w:r w:rsidRPr="0096265B">
        <w:rPr>
          <w:rFonts w:ascii="Times New Roman" w:hAnsi="Times New Roman"/>
          <w:bCs/>
          <w:sz w:val="24"/>
          <w:szCs w:val="24"/>
        </w:rPr>
        <w:t>,</w:t>
      </w:r>
      <w:r w:rsidRPr="0096265B">
        <w:rPr>
          <w:rFonts w:ascii="Times New Roman" w:hAnsi="Times New Roman"/>
          <w:sz w:val="24"/>
          <w:szCs w:val="24"/>
        </w:rPr>
        <w:t xml:space="preserve"> </w:t>
      </w:r>
    </w:p>
    <w:p w:rsidR="009F0962" w:rsidRPr="0096265B" w:rsidRDefault="009F0962" w:rsidP="00531967">
      <w:pPr>
        <w:pStyle w:val="Akapitzlist"/>
        <w:numPr>
          <w:ilvl w:val="0"/>
          <w:numId w:val="3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96265B">
        <w:rPr>
          <w:rFonts w:ascii="Times New Roman" w:hAnsi="Times New Roman"/>
          <w:bCs/>
          <w:sz w:val="24"/>
          <w:szCs w:val="24"/>
        </w:rPr>
        <w:t xml:space="preserve">polichlorek winylu </w:t>
      </w:r>
      <w:r w:rsidRPr="0096265B">
        <w:rPr>
          <w:rFonts w:ascii="Times New Roman" w:hAnsi="Times New Roman"/>
          <w:sz w:val="24"/>
          <w:szCs w:val="24"/>
        </w:rPr>
        <w:t>(</w:t>
      </w:r>
      <w:r w:rsidRPr="0096265B">
        <w:rPr>
          <w:rFonts w:ascii="Times New Roman" w:hAnsi="Times New Roman"/>
          <w:bCs/>
          <w:sz w:val="24"/>
          <w:szCs w:val="24"/>
        </w:rPr>
        <w:t>winidur,</w:t>
      </w:r>
      <w:r w:rsidRPr="0096265B">
        <w:rPr>
          <w:rFonts w:ascii="Times New Roman" w:hAnsi="Times New Roman"/>
          <w:sz w:val="24"/>
          <w:szCs w:val="24"/>
        </w:rPr>
        <w:t xml:space="preserve">). </w:t>
      </w:r>
    </w:p>
    <w:p w:rsidR="009F0962" w:rsidRPr="0096265B" w:rsidRDefault="009F0962" w:rsidP="00531967">
      <w:pPr>
        <w:pStyle w:val="Akapitzlist"/>
        <w:numPr>
          <w:ilvl w:val="0"/>
          <w:numId w:val="3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96265B">
        <w:rPr>
          <w:rFonts w:ascii="Times New Roman" w:hAnsi="Times New Roman"/>
          <w:bCs/>
          <w:sz w:val="24"/>
          <w:szCs w:val="24"/>
        </w:rPr>
        <w:t>polistyren.</w:t>
      </w:r>
      <w:r w:rsidRPr="0096265B">
        <w:rPr>
          <w:rFonts w:ascii="Times New Roman" w:hAnsi="Times New Roman"/>
          <w:sz w:val="24"/>
          <w:szCs w:val="24"/>
        </w:rPr>
        <w:t xml:space="preserve"> </w:t>
      </w:r>
    </w:p>
    <w:p w:rsidR="009F0962" w:rsidRPr="0096265B" w:rsidRDefault="009F0962" w:rsidP="00531967">
      <w:pPr>
        <w:pStyle w:val="Akapitzlist"/>
        <w:numPr>
          <w:ilvl w:val="0"/>
          <w:numId w:val="36"/>
        </w:numPr>
        <w:tabs>
          <w:tab w:val="left" w:pos="284"/>
        </w:tabs>
        <w:autoSpaceDE w:val="0"/>
        <w:autoSpaceDN w:val="0"/>
        <w:adjustRightInd w:val="0"/>
        <w:spacing w:after="0" w:line="360" w:lineRule="auto"/>
        <w:ind w:left="0" w:firstLine="0"/>
        <w:jc w:val="both"/>
        <w:rPr>
          <w:rFonts w:ascii="Times New Roman" w:hAnsi="Times New Roman"/>
          <w:sz w:val="24"/>
          <w:szCs w:val="24"/>
        </w:rPr>
      </w:pPr>
      <w:proofErr w:type="spellStart"/>
      <w:r w:rsidRPr="0096265B">
        <w:rPr>
          <w:rFonts w:ascii="Times New Roman" w:hAnsi="Times New Roman"/>
          <w:bCs/>
          <w:sz w:val="24"/>
          <w:szCs w:val="24"/>
        </w:rPr>
        <w:t>metakrylan</w:t>
      </w:r>
      <w:proofErr w:type="spellEnd"/>
      <w:r w:rsidRPr="0096265B">
        <w:rPr>
          <w:rFonts w:ascii="Times New Roman" w:hAnsi="Times New Roman"/>
          <w:bCs/>
          <w:sz w:val="24"/>
          <w:szCs w:val="24"/>
        </w:rPr>
        <w:t xml:space="preserve"> metylu.</w:t>
      </w:r>
      <w:r w:rsidRPr="0096265B">
        <w:rPr>
          <w:rFonts w:ascii="Times New Roman" w:hAnsi="Times New Roman"/>
          <w:sz w:val="24"/>
          <w:szCs w:val="24"/>
        </w:rPr>
        <w:t xml:space="preserve"> </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
          <w:bCs/>
        </w:rPr>
        <w:t>Szkło</w:t>
      </w:r>
      <w:r w:rsidRPr="0096265B">
        <w:rPr>
          <w:rFonts w:eastAsia="Calibri"/>
          <w:bCs/>
        </w:rPr>
        <w:t xml:space="preserve"> </w:t>
      </w:r>
      <w:r w:rsidR="00FD6320" w:rsidRPr="0096265B">
        <w:rPr>
          <w:rFonts w:eastAsia="Calibri"/>
        </w:rPr>
        <w:t xml:space="preserve">– </w:t>
      </w:r>
      <w:r w:rsidRPr="0096265B">
        <w:rPr>
          <w:rFonts w:eastAsia="Calibri"/>
        </w:rPr>
        <w:t xml:space="preserve">to materiał otrzymywany w wyniku stopienia tlenku krzemu z różnymi dodatkami dobranymi w odpowiednich proporcjach, a następnie szybkiego ochłodzenia. </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
          <w:bCs/>
        </w:rPr>
        <w:lastRenderedPageBreak/>
        <w:t>Ceramika</w:t>
      </w:r>
      <w:r w:rsidR="00FD6320" w:rsidRPr="0096265B">
        <w:rPr>
          <w:rFonts w:eastAsia="Calibri"/>
        </w:rPr>
        <w:t xml:space="preserve"> – </w:t>
      </w:r>
      <w:r w:rsidRPr="0096265B">
        <w:rPr>
          <w:rFonts w:eastAsia="Calibri"/>
        </w:rPr>
        <w:t>są to wyroby z glin, szkło, emalie, spoiwa mineralne, materiały ścierne, niemetaliczne materiały magnetyczne, ferroelektryczne, dielektryczne itp. Wszystkie materiały ceramiczne cechują się dużą odpornością na działanie wysokiej temperatury, czynników chemicznych oraz twardością.</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
          <w:bCs/>
        </w:rPr>
        <w:t>Kompozyty</w:t>
      </w:r>
      <w:r w:rsidR="00FD6320" w:rsidRPr="0096265B">
        <w:rPr>
          <w:rFonts w:eastAsia="Calibri"/>
          <w:bCs/>
        </w:rPr>
        <w:t xml:space="preserve"> –</w:t>
      </w:r>
      <w:r w:rsidRPr="0096265B">
        <w:rPr>
          <w:rFonts w:eastAsia="Calibri"/>
          <w:bCs/>
        </w:rPr>
        <w:t xml:space="preserve"> kompozytami</w:t>
      </w:r>
      <w:r w:rsidRPr="0096265B">
        <w:rPr>
          <w:rFonts w:eastAsia="Calibri"/>
          <w:b/>
          <w:bCs/>
        </w:rPr>
        <w:t xml:space="preserve"> </w:t>
      </w:r>
      <w:r w:rsidRPr="0096265B">
        <w:rPr>
          <w:rFonts w:eastAsia="Calibri"/>
        </w:rPr>
        <w:t>nazywamy tworzywo powstałe przez połączenie dwóch lub więcej materiałów, z których jeden jest wiążącym, a inne spełniają rolę wzmacniającą i są wprowadzane w postaci ziarnistej, włóknistej lub warstwowej.</w:t>
      </w:r>
    </w:p>
    <w:p w:rsidR="009F0962" w:rsidRPr="0096265B" w:rsidRDefault="009F0962" w:rsidP="00531967">
      <w:pPr>
        <w:tabs>
          <w:tab w:val="left" w:pos="284"/>
        </w:tabs>
        <w:autoSpaceDE w:val="0"/>
        <w:autoSpaceDN w:val="0"/>
        <w:adjustRightInd w:val="0"/>
        <w:spacing w:before="0"/>
        <w:rPr>
          <w:rFonts w:eastAsia="Calibri"/>
        </w:rPr>
      </w:pPr>
    </w:p>
    <w:p w:rsidR="009F0962" w:rsidRPr="008C7053" w:rsidRDefault="009F0962" w:rsidP="00531967">
      <w:pPr>
        <w:pStyle w:val="Bezodstpw"/>
        <w:tabs>
          <w:tab w:val="left" w:pos="284"/>
        </w:tabs>
        <w:spacing w:line="360" w:lineRule="auto"/>
        <w:jc w:val="both"/>
        <w:rPr>
          <w:b/>
        </w:rPr>
      </w:pPr>
      <w:r>
        <w:rPr>
          <w:b/>
        </w:rPr>
        <w:t>Zestawy pytań i odpowiedzi</w:t>
      </w:r>
      <w:r w:rsidRPr="008C7053">
        <w:rPr>
          <w:b/>
        </w:rPr>
        <w:t xml:space="preserve"> </w:t>
      </w:r>
    </w:p>
    <w:p w:rsidR="009F0962" w:rsidRPr="008C7053" w:rsidRDefault="009F0962" w:rsidP="00531967">
      <w:pPr>
        <w:pStyle w:val="Bezodstpw"/>
        <w:tabs>
          <w:tab w:val="left" w:pos="284"/>
        </w:tabs>
        <w:spacing w:line="360" w:lineRule="auto"/>
        <w:jc w:val="both"/>
      </w:pPr>
      <w:r w:rsidRPr="008C7053">
        <w:t>1. Do czego używane jest żeliwo szare?</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 xml:space="preserve">: </w:t>
      </w:r>
    </w:p>
    <w:p w:rsidR="009F0962" w:rsidRPr="0096265B" w:rsidRDefault="009F0962" w:rsidP="00531967">
      <w:pPr>
        <w:pStyle w:val="Bezodstpw"/>
        <w:tabs>
          <w:tab w:val="left" w:pos="284"/>
        </w:tabs>
        <w:spacing w:line="360" w:lineRule="auto"/>
        <w:jc w:val="both"/>
        <w:rPr>
          <w:color w:val="000000"/>
          <w:spacing w:val="-1"/>
        </w:rPr>
      </w:pPr>
      <w:r>
        <w:rPr>
          <w:rFonts w:eastAsia="Times New Roman"/>
          <w:bCs/>
          <w:szCs w:val="24"/>
        </w:rPr>
        <w:t>Żeliwo szare, dzięki dobrym właściwościom</w:t>
      </w:r>
      <w:r w:rsidRPr="008C7053">
        <w:rPr>
          <w:rFonts w:eastAsia="Times New Roman"/>
          <w:bCs/>
          <w:szCs w:val="24"/>
        </w:rPr>
        <w:t xml:space="preserve"> odlewnicz</w:t>
      </w:r>
      <w:r>
        <w:rPr>
          <w:rFonts w:eastAsia="Times New Roman"/>
          <w:bCs/>
          <w:szCs w:val="24"/>
        </w:rPr>
        <w:t>ym</w:t>
      </w:r>
      <w:r w:rsidRPr="008C7053">
        <w:rPr>
          <w:rFonts w:eastAsia="Times New Roman"/>
          <w:bCs/>
          <w:szCs w:val="24"/>
        </w:rPr>
        <w:t>, duż</w:t>
      </w:r>
      <w:r>
        <w:rPr>
          <w:rFonts w:eastAsia="Times New Roman"/>
          <w:bCs/>
          <w:szCs w:val="24"/>
        </w:rPr>
        <w:t>ej</w:t>
      </w:r>
      <w:r w:rsidRPr="008C7053">
        <w:rPr>
          <w:rFonts w:eastAsia="Times New Roman"/>
          <w:bCs/>
          <w:szCs w:val="24"/>
        </w:rPr>
        <w:t xml:space="preserve"> odpornoś</w:t>
      </w:r>
      <w:r>
        <w:rPr>
          <w:rFonts w:eastAsia="Times New Roman"/>
          <w:bCs/>
          <w:szCs w:val="24"/>
        </w:rPr>
        <w:t>ci</w:t>
      </w:r>
      <w:r w:rsidRPr="008C7053">
        <w:rPr>
          <w:rFonts w:eastAsia="Times New Roman"/>
          <w:bCs/>
          <w:szCs w:val="24"/>
        </w:rPr>
        <w:t xml:space="preserve"> na ścieranie i mał</w:t>
      </w:r>
      <w:r>
        <w:rPr>
          <w:rFonts w:eastAsia="Times New Roman"/>
          <w:bCs/>
          <w:szCs w:val="24"/>
        </w:rPr>
        <w:t>ej</w:t>
      </w:r>
      <w:r w:rsidRPr="008C7053">
        <w:rPr>
          <w:rFonts w:eastAsia="Times New Roman"/>
          <w:bCs/>
          <w:szCs w:val="24"/>
        </w:rPr>
        <w:t xml:space="preserve"> udarnoś</w:t>
      </w:r>
      <w:r>
        <w:rPr>
          <w:rFonts w:eastAsia="Times New Roman"/>
          <w:bCs/>
          <w:szCs w:val="24"/>
        </w:rPr>
        <w:t>ci</w:t>
      </w:r>
      <w:r w:rsidRPr="008C7053">
        <w:rPr>
          <w:rFonts w:eastAsia="Times New Roman"/>
          <w:bCs/>
          <w:szCs w:val="24"/>
        </w:rPr>
        <w:t xml:space="preserve"> używan</w:t>
      </w:r>
      <w:r>
        <w:rPr>
          <w:rFonts w:eastAsia="Times New Roman"/>
          <w:bCs/>
          <w:szCs w:val="24"/>
        </w:rPr>
        <w:t>e jest</w:t>
      </w:r>
      <w:r w:rsidRPr="008C7053">
        <w:rPr>
          <w:rFonts w:eastAsia="Times New Roman"/>
          <w:bCs/>
          <w:szCs w:val="24"/>
        </w:rPr>
        <w:t xml:space="preserve"> na kadłub</w:t>
      </w:r>
      <w:r>
        <w:rPr>
          <w:rFonts w:eastAsia="Times New Roman"/>
          <w:bCs/>
          <w:szCs w:val="24"/>
        </w:rPr>
        <w:t>ach</w:t>
      </w:r>
      <w:r w:rsidRPr="008C7053">
        <w:rPr>
          <w:rFonts w:eastAsia="Times New Roman"/>
          <w:bCs/>
          <w:szCs w:val="24"/>
        </w:rPr>
        <w:t xml:space="preserve"> obrabiarek</w:t>
      </w:r>
      <w:r>
        <w:rPr>
          <w:rFonts w:eastAsia="Times New Roman"/>
          <w:bCs/>
          <w:szCs w:val="24"/>
        </w:rPr>
        <w:t xml:space="preserve"> i</w:t>
      </w:r>
      <w:r w:rsidRPr="008C7053">
        <w:rPr>
          <w:rFonts w:eastAsia="Times New Roman"/>
          <w:bCs/>
          <w:szCs w:val="24"/>
        </w:rPr>
        <w:t xml:space="preserve"> silników spalinowych, </w:t>
      </w:r>
      <w:r>
        <w:rPr>
          <w:rFonts w:eastAsia="Times New Roman"/>
          <w:bCs/>
          <w:szCs w:val="24"/>
        </w:rPr>
        <w:t xml:space="preserve">do </w:t>
      </w:r>
      <w:r w:rsidRPr="008C7053">
        <w:rPr>
          <w:rFonts w:eastAsia="Times New Roman"/>
          <w:bCs/>
          <w:szCs w:val="24"/>
        </w:rPr>
        <w:t>płyt fundamentow</w:t>
      </w:r>
      <w:r>
        <w:rPr>
          <w:rFonts w:eastAsia="Times New Roman"/>
          <w:bCs/>
          <w:szCs w:val="24"/>
        </w:rPr>
        <w:t>ych</w:t>
      </w:r>
      <w:r w:rsidRPr="008C7053">
        <w:rPr>
          <w:rFonts w:eastAsia="Times New Roman"/>
          <w:bCs/>
          <w:szCs w:val="24"/>
        </w:rPr>
        <w:t xml:space="preserve">, </w:t>
      </w:r>
      <w:r>
        <w:rPr>
          <w:rFonts w:eastAsia="Times New Roman"/>
          <w:bCs/>
          <w:szCs w:val="24"/>
        </w:rPr>
        <w:t xml:space="preserve"> do tulei</w:t>
      </w:r>
      <w:r w:rsidRPr="008C7053">
        <w:rPr>
          <w:rFonts w:eastAsia="Times New Roman"/>
          <w:bCs/>
          <w:szCs w:val="24"/>
        </w:rPr>
        <w:t xml:space="preserve"> </w:t>
      </w:r>
      <w:r>
        <w:rPr>
          <w:rFonts w:eastAsia="Times New Roman"/>
          <w:bCs/>
          <w:szCs w:val="24"/>
        </w:rPr>
        <w:t>cylindrowych silników, do bębnów hamulcowych</w:t>
      </w:r>
      <w:r w:rsidRPr="008C7053">
        <w:rPr>
          <w:rFonts w:eastAsia="Times New Roman"/>
          <w:bCs/>
          <w:szCs w:val="24"/>
        </w:rPr>
        <w:t xml:space="preserve">. </w:t>
      </w:r>
    </w:p>
    <w:p w:rsidR="009F0962" w:rsidRPr="008C7053" w:rsidRDefault="009F0962" w:rsidP="00531967">
      <w:pPr>
        <w:pStyle w:val="Bezodstpw"/>
        <w:tabs>
          <w:tab w:val="left" w:pos="284"/>
        </w:tabs>
        <w:spacing w:line="360" w:lineRule="auto"/>
        <w:jc w:val="both"/>
      </w:pPr>
      <w:r w:rsidRPr="008C7053">
        <w:t>2. Do czego ma zastosowanie stal narzędziowa?</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96265B" w:rsidRDefault="009F0962" w:rsidP="00531967">
      <w:pPr>
        <w:pStyle w:val="Bezodstpw"/>
        <w:tabs>
          <w:tab w:val="left" w:pos="284"/>
        </w:tabs>
        <w:spacing w:line="360" w:lineRule="auto"/>
        <w:jc w:val="both"/>
        <w:rPr>
          <w:szCs w:val="24"/>
        </w:rPr>
      </w:pPr>
      <w:r w:rsidRPr="0096265B">
        <w:rPr>
          <w:bCs/>
          <w:szCs w:val="24"/>
        </w:rPr>
        <w:t xml:space="preserve">Stal węglowa narzędziowa </w:t>
      </w:r>
      <w:r w:rsidRPr="0096265B">
        <w:rPr>
          <w:szCs w:val="24"/>
        </w:rPr>
        <w:t>ma zastosowanie do wyrobu części roboczych maszyn i narzędzi albo całych narzędzi, w miejscach gdzie są szczególne wymagania.</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3. Jakie zastosowanie znalazła cyna?</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bCs/>
        </w:rPr>
        <w:t>Cyna</w:t>
      </w:r>
      <w:r w:rsidRPr="0096265B">
        <w:rPr>
          <w:rFonts w:eastAsia="Calibri"/>
        </w:rPr>
        <w:t xml:space="preserve"> znajduje zastosowanie w odpornych na korozję powłokach ochronnych na blachach</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stalowych, stosowana jest również przy produkcji naczyń kuchennych oraz do cynowania przewodów elektrycznych.</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4. Podaj przykładowe zastosowanie miedzi.</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 xml:space="preserve">Połowa całego zużycia miedzi przypada na elektrotechnikę, w której znajduje zastosowanie w postaci drutów, blach, taśm itp. Z powodu dużej przewodności cieplnej, miedź stosowana jest również w przemyśle chemicznym do wyrobu chłodnic, aparatów chemicznych itp. </w:t>
      </w:r>
    </w:p>
    <w:p w:rsidR="009F0962" w:rsidRPr="008C7053" w:rsidRDefault="009F0962" w:rsidP="00531967">
      <w:pPr>
        <w:tabs>
          <w:tab w:val="left" w:pos="284"/>
        </w:tabs>
        <w:autoSpaceDE w:val="0"/>
        <w:autoSpaceDN w:val="0"/>
        <w:adjustRightInd w:val="0"/>
        <w:spacing w:before="0"/>
      </w:pPr>
    </w:p>
    <w:p w:rsidR="009F0962" w:rsidRPr="00531967" w:rsidRDefault="009F0962" w:rsidP="00531967">
      <w:pPr>
        <w:pStyle w:val="Bezodstpw"/>
        <w:tabs>
          <w:tab w:val="left" w:pos="284"/>
        </w:tabs>
        <w:spacing w:line="360" w:lineRule="auto"/>
        <w:jc w:val="both"/>
        <w:rPr>
          <w:b/>
          <w:szCs w:val="24"/>
        </w:rPr>
      </w:pPr>
      <w:r>
        <w:rPr>
          <w:b/>
          <w:szCs w:val="24"/>
        </w:rPr>
        <w:t>Przykład ć</w:t>
      </w:r>
      <w:r w:rsidRPr="008C7053">
        <w:rPr>
          <w:b/>
          <w:szCs w:val="24"/>
        </w:rPr>
        <w:t>wiczenie praktyczne</w:t>
      </w:r>
      <w:r>
        <w:rPr>
          <w:b/>
          <w:szCs w:val="24"/>
        </w:rPr>
        <w:t>go</w:t>
      </w:r>
    </w:p>
    <w:p w:rsidR="009F0962" w:rsidRPr="008C7053" w:rsidRDefault="009F0962" w:rsidP="00531967">
      <w:pPr>
        <w:pStyle w:val="Bezodstpw"/>
        <w:tabs>
          <w:tab w:val="left" w:pos="284"/>
        </w:tabs>
        <w:spacing w:line="360" w:lineRule="auto"/>
        <w:jc w:val="both"/>
        <w:rPr>
          <w:color w:val="000000"/>
          <w:szCs w:val="24"/>
        </w:rPr>
      </w:pPr>
      <w:r w:rsidRPr="008C7053">
        <w:rPr>
          <w:color w:val="000000"/>
          <w:szCs w:val="24"/>
        </w:rPr>
        <w:t>Polecenie:</w:t>
      </w:r>
    </w:p>
    <w:p w:rsidR="009F0962" w:rsidRPr="008C7053" w:rsidRDefault="009F0962" w:rsidP="00531967">
      <w:pPr>
        <w:pStyle w:val="Bezodstpw"/>
        <w:tabs>
          <w:tab w:val="left" w:pos="284"/>
        </w:tabs>
        <w:spacing w:line="360" w:lineRule="auto"/>
        <w:jc w:val="both"/>
        <w:rPr>
          <w:color w:val="000000"/>
          <w:szCs w:val="24"/>
        </w:rPr>
      </w:pPr>
      <w:r w:rsidRPr="0096265B">
        <w:rPr>
          <w:szCs w:val="24"/>
        </w:rPr>
        <w:lastRenderedPageBreak/>
        <w:t>Dobierz odpowiedni surowiec - materiał stopowy do wykonania panewki mało obciążonej ale współpracującej z elementami o dużej prędkości obrotowej.</w:t>
      </w:r>
    </w:p>
    <w:p w:rsidR="009F0962" w:rsidRPr="008C7053" w:rsidRDefault="009F0962" w:rsidP="00531967">
      <w:pPr>
        <w:pStyle w:val="Bezodstpw"/>
        <w:tabs>
          <w:tab w:val="left" w:pos="284"/>
        </w:tabs>
        <w:spacing w:line="360" w:lineRule="auto"/>
        <w:jc w:val="both"/>
        <w:rPr>
          <w:color w:val="000000"/>
          <w:szCs w:val="24"/>
        </w:rPr>
      </w:pPr>
      <w:r w:rsidRPr="008C7053">
        <w:rPr>
          <w:color w:val="000000"/>
          <w:szCs w:val="24"/>
        </w:rPr>
        <w:t>Zestawienie materiałów i narzędzi:</w:t>
      </w:r>
    </w:p>
    <w:p w:rsidR="009F0962" w:rsidRPr="008C7053" w:rsidRDefault="009F0962" w:rsidP="00531967">
      <w:pPr>
        <w:pStyle w:val="Bezodstpw"/>
        <w:tabs>
          <w:tab w:val="left" w:pos="284"/>
        </w:tabs>
        <w:spacing w:line="360" w:lineRule="auto"/>
        <w:jc w:val="both"/>
        <w:rPr>
          <w:color w:val="000000"/>
          <w:szCs w:val="24"/>
        </w:rPr>
      </w:pPr>
      <w:r w:rsidRPr="0096265B">
        <w:rPr>
          <w:szCs w:val="24"/>
        </w:rPr>
        <w:t>- „Polskie Normy i Tablice Wytrzymałościowe”,</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 „Poradnik Mechanika”,</w:t>
      </w:r>
    </w:p>
    <w:p w:rsidR="009F0962" w:rsidRPr="00FD6320" w:rsidRDefault="009F0962" w:rsidP="00FD6320">
      <w:pPr>
        <w:tabs>
          <w:tab w:val="left" w:pos="284"/>
        </w:tabs>
        <w:autoSpaceDE w:val="0"/>
        <w:autoSpaceDN w:val="0"/>
        <w:adjustRightInd w:val="0"/>
        <w:spacing w:before="0"/>
      </w:pPr>
      <w:r w:rsidRPr="0096265B">
        <w:rPr>
          <w:rFonts w:eastAsia="Calibri"/>
        </w:rPr>
        <w:t>- komputer z dostępem do Internetu.</w:t>
      </w:r>
    </w:p>
    <w:p w:rsidR="009F0962" w:rsidRPr="008C7053" w:rsidRDefault="009F0962" w:rsidP="00531967">
      <w:pPr>
        <w:pStyle w:val="Bezodstpw"/>
        <w:tabs>
          <w:tab w:val="left" w:pos="284"/>
        </w:tabs>
        <w:spacing w:line="360" w:lineRule="auto"/>
        <w:jc w:val="both"/>
        <w:rPr>
          <w:szCs w:val="24"/>
        </w:rPr>
      </w:pPr>
      <w:r w:rsidRPr="008C7053">
        <w:rPr>
          <w:szCs w:val="24"/>
        </w:rPr>
        <w:t>Sposób wykonania:</w:t>
      </w:r>
    </w:p>
    <w:p w:rsidR="009F0962" w:rsidRPr="008C7053" w:rsidRDefault="009F0962" w:rsidP="00531967">
      <w:pPr>
        <w:pStyle w:val="Bezodstpw"/>
        <w:tabs>
          <w:tab w:val="left" w:pos="284"/>
        </w:tabs>
        <w:spacing w:line="360" w:lineRule="auto"/>
        <w:jc w:val="both"/>
        <w:rPr>
          <w:szCs w:val="24"/>
        </w:rPr>
      </w:pPr>
      <w:r w:rsidRPr="008C7053">
        <w:rPr>
          <w:szCs w:val="24"/>
        </w:rPr>
        <w:t>1.</w:t>
      </w:r>
      <w:r>
        <w:rPr>
          <w:szCs w:val="24"/>
        </w:rPr>
        <w:t xml:space="preserve"> </w:t>
      </w:r>
      <w:r w:rsidRPr="008C7053">
        <w:rPr>
          <w:szCs w:val="24"/>
        </w:rPr>
        <w:t>wykonaj analizę cech potrzebnego surowca do wykonania panewki,</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2. korzystając z „Polskich Norm i Tablic Wytrzymałościowych” dobierz odpowiedni rodzaj surowca - stopu do wykonywanego panewki, podaj oznaczenie i skład chemiczny materiału,</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3. uzasadnij wybór surowca do wykonania panewki.</w:t>
      </w:r>
    </w:p>
    <w:p w:rsidR="009F0962" w:rsidRDefault="009F0962" w:rsidP="00531967">
      <w:pPr>
        <w:tabs>
          <w:tab w:val="left" w:pos="284"/>
        </w:tabs>
        <w:spacing w:before="0"/>
        <w:rPr>
          <w:rFonts w:eastAsia="Calibri"/>
          <w:lang w:eastAsia="en-US"/>
        </w:rPr>
      </w:pPr>
    </w:p>
    <w:p w:rsidR="00FD6320" w:rsidRDefault="00FD6320" w:rsidP="00531967">
      <w:pPr>
        <w:tabs>
          <w:tab w:val="left" w:pos="284"/>
        </w:tabs>
        <w:spacing w:before="0"/>
        <w:rPr>
          <w:rFonts w:eastAsia="Calibri"/>
          <w:lang w:eastAsia="en-US"/>
        </w:rPr>
      </w:pPr>
    </w:p>
    <w:p w:rsidR="009F0962" w:rsidRPr="00531967" w:rsidRDefault="00FD6320" w:rsidP="00531967">
      <w:pPr>
        <w:pStyle w:val="Nagwek1"/>
        <w:numPr>
          <w:ilvl w:val="0"/>
          <w:numId w:val="39"/>
        </w:numPr>
        <w:tabs>
          <w:tab w:val="left" w:pos="284"/>
          <w:tab w:val="left" w:pos="426"/>
        </w:tabs>
        <w:spacing w:before="0" w:after="0" w:line="360" w:lineRule="auto"/>
        <w:ind w:left="0" w:firstLine="426"/>
        <w:rPr>
          <w:sz w:val="28"/>
          <w:szCs w:val="28"/>
        </w:rPr>
      </w:pPr>
      <w:bookmarkStart w:id="11" w:name="_Toc376819955"/>
      <w:r>
        <w:rPr>
          <w:sz w:val="28"/>
          <w:szCs w:val="28"/>
        </w:rPr>
        <w:t xml:space="preserve"> </w:t>
      </w:r>
      <w:r w:rsidR="009F0962" w:rsidRPr="00531967">
        <w:rPr>
          <w:sz w:val="28"/>
          <w:szCs w:val="28"/>
        </w:rPr>
        <w:t>Wykonywanie pomiarów warsztatowych</w:t>
      </w:r>
      <w:bookmarkEnd w:id="11"/>
    </w:p>
    <w:p w:rsidR="009F0962" w:rsidRPr="008C7053" w:rsidRDefault="009F0962" w:rsidP="00531967">
      <w:pPr>
        <w:tabs>
          <w:tab w:val="left" w:pos="284"/>
        </w:tabs>
        <w:spacing w:before="0"/>
        <w:rPr>
          <w:color w:val="000000"/>
        </w:rPr>
      </w:pPr>
      <w:r w:rsidRPr="008C7053">
        <w:rPr>
          <w:color w:val="000000"/>
        </w:rPr>
        <w:t>Pomiary warsztatowe mają na celu sprawdzenie prawidłowości wykonania przedmiotu obrabianego zgodnie z rysunkiem technicznym.</w:t>
      </w:r>
    </w:p>
    <w:p w:rsidR="009F0962" w:rsidRPr="00FD6320" w:rsidRDefault="009F0962" w:rsidP="00FD6320">
      <w:pPr>
        <w:tabs>
          <w:tab w:val="left" w:pos="284"/>
        </w:tabs>
        <w:spacing w:before="0"/>
        <w:rPr>
          <w:color w:val="000000"/>
        </w:rPr>
      </w:pPr>
      <w:r w:rsidRPr="008C7053">
        <w:rPr>
          <w:color w:val="000000"/>
        </w:rPr>
        <w:t>Pomiar jest to doświadczalne wyznaczanie z określoną dokładnością miary danej wielkości i porównywanie mierzonej wartości danej wielkości ze znaną wartością tej wielkości przyjmowaną za jednostkę miary.</w:t>
      </w:r>
      <w:bookmarkStart w:id="12" w:name="_Toc152511917"/>
    </w:p>
    <w:p w:rsidR="009F0962" w:rsidRPr="008C7053" w:rsidRDefault="009F0962" w:rsidP="00531967">
      <w:pPr>
        <w:pStyle w:val="Bezodstpw"/>
        <w:tabs>
          <w:tab w:val="left" w:pos="284"/>
        </w:tabs>
        <w:spacing w:line="360" w:lineRule="auto"/>
        <w:rPr>
          <w:lang w:eastAsia="pl-PL"/>
        </w:rPr>
      </w:pPr>
      <w:r w:rsidRPr="008C7053">
        <w:rPr>
          <w:lang w:eastAsia="pl-PL"/>
        </w:rPr>
        <w:t>Metody pomiarowe</w:t>
      </w:r>
      <w:bookmarkEnd w:id="12"/>
    </w:p>
    <w:p w:rsidR="009F0962" w:rsidRPr="008C7053" w:rsidRDefault="009F0962" w:rsidP="00531967">
      <w:pPr>
        <w:tabs>
          <w:tab w:val="left" w:pos="284"/>
        </w:tabs>
        <w:spacing w:before="0"/>
        <w:rPr>
          <w:color w:val="000000"/>
        </w:rPr>
      </w:pPr>
      <w:r w:rsidRPr="008C7053">
        <w:rPr>
          <w:color w:val="000000"/>
        </w:rPr>
        <w:t>W zależności od sposobu otrzymywania wartości wielkości mierzonej rozróżnia się metody pomiarowe:</w:t>
      </w:r>
    </w:p>
    <w:p w:rsidR="009F0962" w:rsidRPr="008C7053" w:rsidRDefault="009F0962" w:rsidP="00531967">
      <w:pPr>
        <w:tabs>
          <w:tab w:val="left" w:pos="284"/>
        </w:tabs>
        <w:spacing w:before="0"/>
        <w:rPr>
          <w:color w:val="000000"/>
        </w:rPr>
      </w:pPr>
      <w:r w:rsidRPr="008C7053">
        <w:rPr>
          <w:bCs/>
          <w:color w:val="000000"/>
        </w:rPr>
        <w:t>- bezpośredni</w:t>
      </w:r>
      <w:r>
        <w:rPr>
          <w:bCs/>
          <w:color w:val="000000"/>
        </w:rPr>
        <w:t>ą</w:t>
      </w:r>
      <w:r w:rsidRPr="008C7053">
        <w:rPr>
          <w:color w:val="000000"/>
        </w:rPr>
        <w:t> występuj</w:t>
      </w:r>
      <w:r>
        <w:rPr>
          <w:color w:val="000000"/>
        </w:rPr>
        <w:t>ącą</w:t>
      </w:r>
      <w:r w:rsidRPr="008C7053">
        <w:rPr>
          <w:color w:val="000000"/>
        </w:rPr>
        <w:t xml:space="preserve"> wówczas, gdy wartość wielkości mierzonej jest otrzymywana wprost, bez ko</w:t>
      </w:r>
      <w:r>
        <w:rPr>
          <w:color w:val="000000"/>
        </w:rPr>
        <w:t>nieczności wykonywania obliczeń,</w:t>
      </w:r>
    </w:p>
    <w:p w:rsidR="009F0962" w:rsidRPr="008C7053" w:rsidRDefault="009F0962" w:rsidP="00531967">
      <w:pPr>
        <w:tabs>
          <w:tab w:val="left" w:pos="284"/>
        </w:tabs>
        <w:spacing w:before="0"/>
        <w:rPr>
          <w:color w:val="000000"/>
        </w:rPr>
      </w:pPr>
      <w:r w:rsidRPr="008C7053">
        <w:rPr>
          <w:bCs/>
          <w:color w:val="000000"/>
        </w:rPr>
        <w:t xml:space="preserve">- </w:t>
      </w:r>
      <w:r>
        <w:rPr>
          <w:bCs/>
          <w:color w:val="000000"/>
        </w:rPr>
        <w:t xml:space="preserve">pośrednią </w:t>
      </w:r>
      <w:r w:rsidRPr="008C7053">
        <w:rPr>
          <w:color w:val="000000"/>
        </w:rPr>
        <w:t>polega</w:t>
      </w:r>
      <w:r>
        <w:rPr>
          <w:color w:val="000000"/>
        </w:rPr>
        <w:t>jącą</w:t>
      </w:r>
      <w:r w:rsidRPr="008C7053">
        <w:rPr>
          <w:color w:val="000000"/>
        </w:rPr>
        <w:t xml:space="preserve"> na tym, że poszukiwana wartość wielkości mierzonej jest obliczana na podstawie zależności wiążącej ją z wielkościami, których wartości były mierzone bezpośrednio. </w:t>
      </w:r>
    </w:p>
    <w:p w:rsidR="009F0962" w:rsidRPr="008C7053" w:rsidRDefault="009F0962" w:rsidP="00531967">
      <w:pPr>
        <w:tabs>
          <w:tab w:val="left" w:pos="284"/>
        </w:tabs>
        <w:spacing w:before="0"/>
        <w:rPr>
          <w:color w:val="000000"/>
        </w:rPr>
      </w:pPr>
      <w:r w:rsidRPr="008C7053">
        <w:rPr>
          <w:color w:val="000000"/>
        </w:rPr>
        <w:t xml:space="preserve">W zależności od sposobu porównywania wartości wielkości mierzonej ze znanymi wartościami tej wielkości rozróżnia się metody: </w:t>
      </w:r>
    </w:p>
    <w:p w:rsidR="009F0962" w:rsidRPr="008C7053" w:rsidRDefault="009F0962" w:rsidP="00531967">
      <w:pPr>
        <w:tabs>
          <w:tab w:val="left" w:pos="284"/>
        </w:tabs>
        <w:spacing w:before="0"/>
        <w:rPr>
          <w:color w:val="000000"/>
        </w:rPr>
      </w:pPr>
      <w:r w:rsidRPr="008C7053">
        <w:rPr>
          <w:b/>
          <w:bCs/>
          <w:color w:val="000000"/>
        </w:rPr>
        <w:t xml:space="preserve">- </w:t>
      </w:r>
      <w:r w:rsidRPr="008C7053">
        <w:rPr>
          <w:bCs/>
          <w:color w:val="000000"/>
        </w:rPr>
        <w:t>bezpośredniego porównywania</w:t>
      </w:r>
      <w:r>
        <w:rPr>
          <w:bCs/>
          <w:color w:val="000000"/>
        </w:rPr>
        <w:t xml:space="preserve"> </w:t>
      </w:r>
      <w:r>
        <w:rPr>
          <w:color w:val="000000"/>
        </w:rPr>
        <w:t>występującą</w:t>
      </w:r>
      <w:r w:rsidRPr="008C7053">
        <w:rPr>
          <w:color w:val="000000"/>
        </w:rPr>
        <w:t xml:space="preserve"> wówczas, gdy cała wartość wielkości mierzonej jest</w:t>
      </w:r>
      <w:r>
        <w:rPr>
          <w:color w:val="000000"/>
        </w:rPr>
        <w:t xml:space="preserve"> </w:t>
      </w:r>
      <w:r w:rsidRPr="008C7053">
        <w:rPr>
          <w:color w:val="000000"/>
        </w:rPr>
        <w:t>porównywana ze znan</w:t>
      </w:r>
      <w:r>
        <w:rPr>
          <w:color w:val="000000"/>
        </w:rPr>
        <w:t>ą wartością tej samej wielkości,</w:t>
      </w:r>
    </w:p>
    <w:p w:rsidR="009F0962" w:rsidRPr="008C7053" w:rsidRDefault="009F0962" w:rsidP="00531967">
      <w:pPr>
        <w:tabs>
          <w:tab w:val="left" w:pos="284"/>
        </w:tabs>
        <w:spacing w:before="0"/>
        <w:rPr>
          <w:color w:val="000000"/>
        </w:rPr>
      </w:pPr>
      <w:r w:rsidRPr="008C7053">
        <w:rPr>
          <w:bCs/>
          <w:color w:val="000000"/>
        </w:rPr>
        <w:lastRenderedPageBreak/>
        <w:t>- różnicow</w:t>
      </w:r>
      <w:r>
        <w:rPr>
          <w:bCs/>
          <w:color w:val="000000"/>
        </w:rPr>
        <w:t xml:space="preserve">ą </w:t>
      </w:r>
      <w:r w:rsidRPr="008C7053">
        <w:rPr>
          <w:color w:val="000000"/>
        </w:rPr>
        <w:t>polega</w:t>
      </w:r>
      <w:r>
        <w:rPr>
          <w:color w:val="000000"/>
        </w:rPr>
        <w:t>jącą</w:t>
      </w:r>
      <w:r w:rsidRPr="008C7053">
        <w:rPr>
          <w:color w:val="000000"/>
        </w:rPr>
        <w:t xml:space="preserve"> na pomiarze niewielkiej różnicy między wartością wielkości mierzonej a znaną</w:t>
      </w:r>
      <w:r>
        <w:rPr>
          <w:color w:val="000000"/>
        </w:rPr>
        <w:t xml:space="preserve"> </w:t>
      </w:r>
      <w:r w:rsidRPr="008C7053">
        <w:rPr>
          <w:color w:val="000000"/>
        </w:rPr>
        <w:t>wartością tej wielkości.</w:t>
      </w:r>
    </w:p>
    <w:p w:rsidR="009F0962" w:rsidRPr="008C7053" w:rsidRDefault="009F0962" w:rsidP="00531967">
      <w:pPr>
        <w:pStyle w:val="Bezodstpw"/>
        <w:tabs>
          <w:tab w:val="left" w:pos="284"/>
        </w:tabs>
        <w:spacing w:line="360" w:lineRule="auto"/>
        <w:rPr>
          <w:lang w:eastAsia="pl-PL"/>
        </w:rPr>
      </w:pPr>
      <w:bookmarkStart w:id="13" w:name="_Toc152511918"/>
      <w:r w:rsidRPr="008C7053">
        <w:rPr>
          <w:lang w:eastAsia="pl-PL"/>
        </w:rPr>
        <w:t>Narzędzia pomiarowe</w:t>
      </w:r>
      <w:bookmarkEnd w:id="13"/>
    </w:p>
    <w:p w:rsidR="009F0962" w:rsidRPr="008C7053" w:rsidRDefault="009F0962" w:rsidP="00531967">
      <w:pPr>
        <w:tabs>
          <w:tab w:val="left" w:pos="284"/>
        </w:tabs>
        <w:spacing w:before="0"/>
        <w:rPr>
          <w:color w:val="000000"/>
        </w:rPr>
      </w:pPr>
      <w:r w:rsidRPr="008C7053">
        <w:rPr>
          <w:color w:val="000000"/>
        </w:rPr>
        <w:t xml:space="preserve">Narzędzia pomiarowe podzielono na dwie grupy: wzorce miar i przyrządy pomiarowe. </w:t>
      </w:r>
    </w:p>
    <w:p w:rsidR="009F0962" w:rsidRDefault="009F0962" w:rsidP="00531967">
      <w:pPr>
        <w:tabs>
          <w:tab w:val="left" w:pos="284"/>
        </w:tabs>
        <w:spacing w:before="0"/>
        <w:rPr>
          <w:color w:val="000000"/>
        </w:rPr>
      </w:pPr>
      <w:r>
        <w:rPr>
          <w:color w:val="000000"/>
        </w:rPr>
        <w:t>1. Wzorce miar:</w:t>
      </w:r>
    </w:p>
    <w:p w:rsidR="009F0962" w:rsidRPr="008C7053" w:rsidRDefault="009F0962" w:rsidP="00531967">
      <w:pPr>
        <w:tabs>
          <w:tab w:val="left" w:pos="284"/>
        </w:tabs>
        <w:spacing w:before="0"/>
        <w:rPr>
          <w:color w:val="000000"/>
        </w:rPr>
      </w:pPr>
      <w:r w:rsidRPr="008C7053">
        <w:rPr>
          <w:bCs/>
          <w:color w:val="000000"/>
        </w:rPr>
        <w:t>- przymiar kreskowy</w:t>
      </w:r>
      <w:r>
        <w:rPr>
          <w:bCs/>
          <w:color w:val="000000"/>
        </w:rPr>
        <w:t xml:space="preserve"> -</w:t>
      </w:r>
      <w:r w:rsidRPr="008C7053">
        <w:rPr>
          <w:color w:val="000000"/>
        </w:rPr>
        <w:t xml:space="preserve"> używa</w:t>
      </w:r>
      <w:r>
        <w:rPr>
          <w:color w:val="000000"/>
        </w:rPr>
        <w:t>ny</w:t>
      </w:r>
      <w:r w:rsidRPr="008C7053">
        <w:rPr>
          <w:color w:val="000000"/>
        </w:rPr>
        <w:t xml:space="preserve"> do pomiarów mniej dokładnych</w:t>
      </w:r>
      <w:r>
        <w:rPr>
          <w:color w:val="000000"/>
        </w:rPr>
        <w:t>,</w:t>
      </w:r>
      <w:r w:rsidRPr="008C7053">
        <w:rPr>
          <w:color w:val="000000"/>
        </w:rPr>
        <w:t xml:space="preserve">  </w:t>
      </w:r>
    </w:p>
    <w:p w:rsidR="009F0962" w:rsidRPr="008C7053" w:rsidRDefault="009F0962" w:rsidP="00531967">
      <w:pPr>
        <w:tabs>
          <w:tab w:val="left" w:pos="284"/>
        </w:tabs>
        <w:spacing w:before="0"/>
        <w:rPr>
          <w:color w:val="000000"/>
        </w:rPr>
      </w:pPr>
      <w:r w:rsidRPr="008C7053">
        <w:rPr>
          <w:bCs/>
          <w:color w:val="000000"/>
        </w:rPr>
        <w:t xml:space="preserve">- </w:t>
      </w:r>
      <w:r w:rsidRPr="008C7053">
        <w:rPr>
          <w:color w:val="000000"/>
        </w:rPr>
        <w:t>szczelinomierz</w:t>
      </w:r>
      <w:r>
        <w:rPr>
          <w:color w:val="000000"/>
        </w:rPr>
        <w:t xml:space="preserve"> -</w:t>
      </w:r>
      <w:r w:rsidRPr="008C7053">
        <w:rPr>
          <w:color w:val="000000"/>
        </w:rPr>
        <w:t xml:space="preserve"> służ</w:t>
      </w:r>
      <w:r>
        <w:rPr>
          <w:color w:val="000000"/>
        </w:rPr>
        <w:t>ący</w:t>
      </w:r>
      <w:r w:rsidRPr="008C7053">
        <w:rPr>
          <w:color w:val="000000"/>
        </w:rPr>
        <w:t xml:space="preserve"> do określenia wymiaru szczelin lub luzów między sąsiadującymi</w:t>
      </w:r>
      <w:r>
        <w:rPr>
          <w:color w:val="000000"/>
        </w:rPr>
        <w:t xml:space="preserve">  </w:t>
      </w:r>
      <w:r w:rsidRPr="008C7053">
        <w:rPr>
          <w:color w:val="000000"/>
        </w:rPr>
        <w:t>powierzchniami. Szczelinomierze składają się z 11, 14 lub 20 płytek. Szczelinomierz 11-płytkowy</w:t>
      </w:r>
      <w:r>
        <w:rPr>
          <w:color w:val="000000"/>
        </w:rPr>
        <w:t xml:space="preserve">  </w:t>
      </w:r>
      <w:r w:rsidRPr="008C7053">
        <w:rPr>
          <w:color w:val="000000"/>
        </w:rPr>
        <w:t xml:space="preserve">składa się z płytek o grubości: 0,05, 0,1, 0,2, 0,3, 0,4, </w:t>
      </w:r>
      <w:r>
        <w:rPr>
          <w:color w:val="000000"/>
        </w:rPr>
        <w:t>0,5, 0,6, 0,7, 0,8, 0,9, i 1 mm,</w:t>
      </w:r>
      <w:r w:rsidRPr="008C7053">
        <w:rPr>
          <w:color w:val="000000"/>
        </w:rPr>
        <w:t xml:space="preserve"> </w:t>
      </w:r>
    </w:p>
    <w:p w:rsidR="009F0962" w:rsidRPr="008C7053" w:rsidRDefault="009F0962" w:rsidP="00531967">
      <w:pPr>
        <w:tabs>
          <w:tab w:val="left" w:pos="284"/>
        </w:tabs>
        <w:spacing w:before="0"/>
        <w:rPr>
          <w:color w:val="000000"/>
        </w:rPr>
      </w:pPr>
      <w:r>
        <w:rPr>
          <w:color w:val="000000"/>
        </w:rPr>
        <w:t xml:space="preserve"> </w:t>
      </w:r>
      <w:r w:rsidRPr="008C7053">
        <w:rPr>
          <w:color w:val="000000"/>
        </w:rPr>
        <w:t>- promieniomierz</w:t>
      </w:r>
      <w:r>
        <w:rPr>
          <w:color w:val="000000"/>
        </w:rPr>
        <w:t>e - są to</w:t>
      </w:r>
      <w:r w:rsidRPr="008C7053">
        <w:rPr>
          <w:color w:val="000000"/>
        </w:rPr>
        <w:t xml:space="preserve"> wzorniki do sprawdzania promieni zaokrągleń wypukłych i wklęsłych</w:t>
      </w:r>
      <w:r>
        <w:rPr>
          <w:color w:val="000000"/>
        </w:rPr>
        <w:t>,</w:t>
      </w:r>
      <w:r w:rsidRPr="008C7053">
        <w:rPr>
          <w:color w:val="000000"/>
        </w:rPr>
        <w:t xml:space="preserve"> </w:t>
      </w:r>
    </w:p>
    <w:p w:rsidR="009F0962" w:rsidRPr="008C7053" w:rsidRDefault="009F0962" w:rsidP="00531967">
      <w:pPr>
        <w:tabs>
          <w:tab w:val="left" w:pos="284"/>
        </w:tabs>
        <w:spacing w:before="0"/>
        <w:rPr>
          <w:color w:val="000000"/>
        </w:rPr>
      </w:pPr>
      <w:r>
        <w:rPr>
          <w:color w:val="000000"/>
        </w:rPr>
        <w:t xml:space="preserve"> </w:t>
      </w:r>
      <w:r w:rsidRPr="008C7053">
        <w:rPr>
          <w:color w:val="000000"/>
        </w:rPr>
        <w:t xml:space="preserve">- liniał krawędziowy </w:t>
      </w:r>
      <w:r>
        <w:rPr>
          <w:color w:val="000000"/>
        </w:rPr>
        <w:t xml:space="preserve">- </w:t>
      </w:r>
      <w:r w:rsidRPr="008C7053">
        <w:rPr>
          <w:color w:val="000000"/>
        </w:rPr>
        <w:t>służy do sprawdzania płaskości powierzchni. Zestaw liniałów krawędziowych o różnej długości tworzy komplet</w:t>
      </w:r>
      <w:r>
        <w:rPr>
          <w:color w:val="000000"/>
        </w:rPr>
        <w:t xml:space="preserve">, </w:t>
      </w:r>
    </w:p>
    <w:p w:rsidR="009F0962" w:rsidRPr="008C7053" w:rsidRDefault="009F0962" w:rsidP="00531967">
      <w:pPr>
        <w:tabs>
          <w:tab w:val="left" w:pos="284"/>
        </w:tabs>
        <w:spacing w:before="0"/>
        <w:rPr>
          <w:color w:val="000000"/>
        </w:rPr>
      </w:pPr>
      <w:r>
        <w:rPr>
          <w:color w:val="000000"/>
        </w:rPr>
        <w:t xml:space="preserve"> </w:t>
      </w:r>
      <w:r w:rsidRPr="008C7053">
        <w:rPr>
          <w:color w:val="000000"/>
        </w:rPr>
        <w:t>- kątowniki </w:t>
      </w:r>
      <w:r>
        <w:rPr>
          <w:color w:val="000000"/>
        </w:rPr>
        <w:t xml:space="preserve">- </w:t>
      </w:r>
      <w:r w:rsidRPr="008C7053">
        <w:rPr>
          <w:color w:val="000000"/>
        </w:rPr>
        <w:t xml:space="preserve">są to wzorniki służące do sprawdzania kąta prostego. </w:t>
      </w:r>
    </w:p>
    <w:p w:rsidR="009F0962" w:rsidRPr="008C7053" w:rsidRDefault="009F0962" w:rsidP="00531967">
      <w:pPr>
        <w:tabs>
          <w:tab w:val="left" w:pos="284"/>
        </w:tabs>
        <w:spacing w:before="0"/>
        <w:rPr>
          <w:color w:val="000000"/>
        </w:rPr>
      </w:pPr>
      <w:r w:rsidRPr="008C7053">
        <w:rPr>
          <w:color w:val="000000"/>
        </w:rPr>
        <w:t xml:space="preserve">2. </w:t>
      </w:r>
      <w:r w:rsidRPr="008C7053">
        <w:rPr>
          <w:bCs/>
          <w:color w:val="000000"/>
        </w:rPr>
        <w:t>Przyrządy pomiarowe</w:t>
      </w:r>
      <w:r>
        <w:rPr>
          <w:bCs/>
          <w:color w:val="000000"/>
        </w:rPr>
        <w:t>:</w:t>
      </w:r>
      <w:r>
        <w:rPr>
          <w:color w:val="000000"/>
        </w:rPr>
        <w:t xml:space="preserve"> </w:t>
      </w:r>
    </w:p>
    <w:p w:rsidR="009F0962" w:rsidRPr="008C7053" w:rsidRDefault="009F0962" w:rsidP="00531967">
      <w:pPr>
        <w:tabs>
          <w:tab w:val="left" w:pos="284"/>
        </w:tabs>
        <w:spacing w:before="0"/>
        <w:rPr>
          <w:bCs/>
          <w:color w:val="000000"/>
        </w:rPr>
      </w:pPr>
      <w:r>
        <w:rPr>
          <w:bCs/>
          <w:color w:val="000000"/>
        </w:rPr>
        <w:t xml:space="preserve">- </w:t>
      </w:r>
      <w:r w:rsidRPr="008C7053">
        <w:rPr>
          <w:bCs/>
          <w:color w:val="000000"/>
        </w:rPr>
        <w:t>suwmiarka uniwersalna</w:t>
      </w:r>
      <w:r w:rsidRPr="008C7053">
        <w:rPr>
          <w:color w:val="000000"/>
        </w:rPr>
        <w:t> z noniuszem lub czujniki</w:t>
      </w:r>
      <w:r>
        <w:rPr>
          <w:color w:val="000000"/>
        </w:rPr>
        <w:t>em zegarowy albo elektronicznym,</w:t>
      </w:r>
    </w:p>
    <w:p w:rsidR="009F0962" w:rsidRPr="008C7053" w:rsidRDefault="009F0962" w:rsidP="00531967">
      <w:pPr>
        <w:tabs>
          <w:tab w:val="left" w:pos="284"/>
        </w:tabs>
        <w:spacing w:before="0"/>
        <w:rPr>
          <w:color w:val="000000"/>
        </w:rPr>
      </w:pPr>
      <w:r w:rsidRPr="008C7053">
        <w:rPr>
          <w:color w:val="000000"/>
        </w:rPr>
        <w:t xml:space="preserve">- </w:t>
      </w:r>
      <w:r w:rsidRPr="008C7053">
        <w:rPr>
          <w:bCs/>
          <w:color w:val="000000"/>
        </w:rPr>
        <w:t xml:space="preserve">wysokościomierz </w:t>
      </w:r>
      <w:proofErr w:type="spellStart"/>
      <w:r w:rsidRPr="008C7053">
        <w:rPr>
          <w:bCs/>
          <w:color w:val="000000"/>
        </w:rPr>
        <w:t>suwmiarkowy</w:t>
      </w:r>
      <w:proofErr w:type="spellEnd"/>
      <w:r w:rsidRPr="008C7053">
        <w:rPr>
          <w:color w:val="000000"/>
        </w:rPr>
        <w:t xml:space="preserve"> </w:t>
      </w:r>
      <w:r>
        <w:rPr>
          <w:color w:val="000000"/>
        </w:rPr>
        <w:t xml:space="preserve">- </w:t>
      </w:r>
      <w:r w:rsidRPr="008C7053">
        <w:rPr>
          <w:color w:val="000000"/>
        </w:rPr>
        <w:t>służy do pomiaru wysokości przedmiotów lub wzajemnych odległości</w:t>
      </w:r>
      <w:r>
        <w:rPr>
          <w:color w:val="000000"/>
        </w:rPr>
        <w:t xml:space="preserve"> </w:t>
      </w:r>
      <w:r w:rsidRPr="008C7053">
        <w:rPr>
          <w:color w:val="000000"/>
        </w:rPr>
        <w:t>punktów albo powierzchni przedmiotu</w:t>
      </w:r>
      <w:r>
        <w:rPr>
          <w:color w:val="000000"/>
        </w:rPr>
        <w:t>,</w:t>
      </w:r>
      <w:r w:rsidRPr="008C7053">
        <w:rPr>
          <w:color w:val="000000"/>
        </w:rPr>
        <w:t xml:space="preserve"> </w:t>
      </w:r>
    </w:p>
    <w:p w:rsidR="009F0962" w:rsidRPr="008C7053" w:rsidRDefault="009F0962" w:rsidP="00531967">
      <w:pPr>
        <w:tabs>
          <w:tab w:val="left" w:pos="284"/>
        </w:tabs>
        <w:spacing w:before="0"/>
        <w:rPr>
          <w:color w:val="000000"/>
        </w:rPr>
      </w:pPr>
      <w:r w:rsidRPr="008C7053">
        <w:rPr>
          <w:color w:val="000000"/>
        </w:rPr>
        <w:t>- mikrometr zewnętrzny </w:t>
      </w:r>
      <w:r>
        <w:rPr>
          <w:color w:val="000000"/>
        </w:rPr>
        <w:t xml:space="preserve">- </w:t>
      </w:r>
      <w:r w:rsidRPr="008C7053">
        <w:rPr>
          <w:color w:val="000000"/>
        </w:rPr>
        <w:t>jest przeznaczony do pomiaru długości, grubości i średnicy z dokładnością do</w:t>
      </w:r>
      <w:r>
        <w:rPr>
          <w:color w:val="000000"/>
        </w:rPr>
        <w:t xml:space="preserve"> 0,01 mm.; m</w:t>
      </w:r>
      <w:r w:rsidRPr="008C7053">
        <w:rPr>
          <w:color w:val="000000"/>
        </w:rPr>
        <w:t>ikrometr wewnętrzny jest stosowany do pomiaru średnic otworó</w:t>
      </w:r>
      <w:r>
        <w:rPr>
          <w:color w:val="000000"/>
        </w:rPr>
        <w:t>w, wgłębień i szerokości rowków,</w:t>
      </w:r>
      <w:r w:rsidRPr="008C7053">
        <w:rPr>
          <w:color w:val="000000"/>
        </w:rPr>
        <w:t xml:space="preserve"> </w:t>
      </w:r>
    </w:p>
    <w:p w:rsidR="009F0962" w:rsidRPr="008C7053" w:rsidRDefault="009F0962" w:rsidP="00531967">
      <w:pPr>
        <w:tabs>
          <w:tab w:val="left" w:pos="284"/>
        </w:tabs>
        <w:spacing w:before="0"/>
        <w:rPr>
          <w:color w:val="000000"/>
        </w:rPr>
      </w:pPr>
      <w:r w:rsidRPr="008C7053">
        <w:rPr>
          <w:color w:val="000000"/>
        </w:rPr>
        <w:t>- średnicówka służy do wyznaczania wymiarów otworów, głównie średnic, w zakresie 75÷575 mm. Dla zwiększenia zakresu pomiarowego między tuleję a końcówkę stałą wkręca się odpowiedni przedłużacz lub ich zestaw. W skład kompletu wchodzą przedłużacze długości 13, 25, 50, 100 i 200 mm. Zakres pomiarowy średnicówki bez przedłużacza wynosi 75÷88 mm, a ze wszys</w:t>
      </w:r>
      <w:r>
        <w:rPr>
          <w:color w:val="000000"/>
        </w:rPr>
        <w:t>tkimi przedłużacza mi 75÷575 mm,</w:t>
      </w:r>
    </w:p>
    <w:p w:rsidR="00FD6320" w:rsidRDefault="009F0962" w:rsidP="00FD6320">
      <w:pPr>
        <w:tabs>
          <w:tab w:val="left" w:pos="284"/>
        </w:tabs>
        <w:spacing w:before="0"/>
        <w:rPr>
          <w:color w:val="000000"/>
        </w:rPr>
      </w:pPr>
      <w:r w:rsidRPr="008C7053">
        <w:rPr>
          <w:color w:val="000000"/>
        </w:rPr>
        <w:t>- głębokościomierz służy do pomiarów głębokości otworów nieprzelotowych, zagłębień lub uskoków. Najczęściej stosowane zakresy pomiarowe wynoszą 0÷100 mm, a wartość działki elementarnej, podobnie jak w mikrometrze, wynosi 0,01 mm.</w:t>
      </w:r>
    </w:p>
    <w:p w:rsidR="009F0962" w:rsidRPr="00FD6320" w:rsidRDefault="009F0962" w:rsidP="00FD6320">
      <w:pPr>
        <w:tabs>
          <w:tab w:val="left" w:pos="284"/>
        </w:tabs>
        <w:spacing w:before="0"/>
        <w:rPr>
          <w:color w:val="000000"/>
        </w:rPr>
      </w:pPr>
      <w:r w:rsidRPr="008C7053">
        <w:rPr>
          <w:b/>
          <w:bCs/>
          <w:color w:val="000000"/>
        </w:rPr>
        <w:t> </w:t>
      </w:r>
      <w:r>
        <w:rPr>
          <w:b/>
        </w:rPr>
        <w:t>Zestawy pytań i odpowiedzi</w:t>
      </w:r>
      <w:r w:rsidRPr="008C7053">
        <w:rPr>
          <w:b/>
        </w:rPr>
        <w:t xml:space="preserve"> </w:t>
      </w:r>
    </w:p>
    <w:p w:rsidR="009F0962" w:rsidRPr="008C7053" w:rsidRDefault="009F0962" w:rsidP="00531967">
      <w:pPr>
        <w:tabs>
          <w:tab w:val="left" w:pos="284"/>
        </w:tabs>
        <w:spacing w:before="0"/>
        <w:rPr>
          <w:color w:val="000000"/>
        </w:rPr>
      </w:pPr>
      <w:r w:rsidRPr="008C7053">
        <w:rPr>
          <w:color w:val="000000"/>
        </w:rPr>
        <w:t xml:space="preserve">1. Co to jest pomiar? </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lastRenderedPageBreak/>
        <w:t>Odpowiedź</w:t>
      </w:r>
      <w:r w:rsidRPr="0096265B">
        <w:rPr>
          <w:color w:val="000000"/>
          <w:spacing w:val="-1"/>
        </w:rPr>
        <w:t>:</w:t>
      </w:r>
    </w:p>
    <w:p w:rsidR="009F0962" w:rsidRPr="008C7053" w:rsidRDefault="009F0962" w:rsidP="00531967">
      <w:pPr>
        <w:pStyle w:val="Bezodstpw"/>
        <w:tabs>
          <w:tab w:val="left" w:pos="284"/>
        </w:tabs>
        <w:spacing w:line="360" w:lineRule="auto"/>
        <w:jc w:val="both"/>
        <w:rPr>
          <w:b/>
          <w:szCs w:val="24"/>
        </w:rPr>
      </w:pPr>
      <w:r w:rsidRPr="008C7053">
        <w:rPr>
          <w:rFonts w:eastAsia="Times New Roman"/>
          <w:color w:val="000000"/>
          <w:szCs w:val="24"/>
          <w:lang w:eastAsia="pl-PL"/>
        </w:rPr>
        <w:t>Pomiar jest to doświadczalne wyznaczanie z określoną dokładnością miary danej wielkości.</w:t>
      </w:r>
    </w:p>
    <w:p w:rsidR="009F0962" w:rsidRPr="008C7053" w:rsidRDefault="009F0962" w:rsidP="00531967">
      <w:pPr>
        <w:pStyle w:val="Bezodstpw"/>
        <w:tabs>
          <w:tab w:val="left" w:pos="284"/>
        </w:tabs>
        <w:spacing w:line="360" w:lineRule="auto"/>
        <w:jc w:val="both"/>
        <w:rPr>
          <w:szCs w:val="24"/>
        </w:rPr>
      </w:pPr>
      <w:r>
        <w:rPr>
          <w:szCs w:val="24"/>
        </w:rPr>
        <w:t>2</w:t>
      </w:r>
      <w:r w:rsidRPr="008C7053">
        <w:rPr>
          <w:szCs w:val="24"/>
        </w:rPr>
        <w:t>. Jak dzielimy narzędzia pomiarowe?</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8C7053" w:rsidRDefault="009F0962" w:rsidP="00531967">
      <w:pPr>
        <w:tabs>
          <w:tab w:val="left" w:pos="284"/>
        </w:tabs>
        <w:spacing w:before="0"/>
        <w:rPr>
          <w:color w:val="000000"/>
        </w:rPr>
      </w:pPr>
      <w:r w:rsidRPr="008C7053">
        <w:t>Narzędzia pomiarowe</w:t>
      </w:r>
      <w:r w:rsidRPr="008C7053">
        <w:rPr>
          <w:color w:val="000000"/>
        </w:rPr>
        <w:t xml:space="preserve"> dzielimy na:</w:t>
      </w:r>
    </w:p>
    <w:p w:rsidR="009F0962" w:rsidRPr="008C7053" w:rsidRDefault="009F0962" w:rsidP="00531967">
      <w:pPr>
        <w:tabs>
          <w:tab w:val="left" w:pos="284"/>
        </w:tabs>
        <w:spacing w:before="0"/>
        <w:rPr>
          <w:bCs/>
          <w:color w:val="000000"/>
        </w:rPr>
      </w:pPr>
      <w:r w:rsidRPr="008C7053">
        <w:rPr>
          <w:color w:val="000000"/>
        </w:rPr>
        <w:t>-</w:t>
      </w:r>
      <w:r>
        <w:rPr>
          <w:color w:val="000000"/>
        </w:rPr>
        <w:t xml:space="preserve"> </w:t>
      </w:r>
      <w:r w:rsidRPr="008C7053">
        <w:rPr>
          <w:bCs/>
          <w:color w:val="000000"/>
        </w:rPr>
        <w:t>wzorce miar:</w:t>
      </w:r>
      <w:r w:rsidRPr="008C7053">
        <w:rPr>
          <w:color w:val="000000"/>
        </w:rPr>
        <w:t> przymiary kreskowe, odważniki, menzury,</w:t>
      </w:r>
      <w:r w:rsidRPr="008C7053">
        <w:rPr>
          <w:bCs/>
          <w:color w:val="000000"/>
        </w:rPr>
        <w:t xml:space="preserve"> szczelinomierz, promieniomierz, </w:t>
      </w:r>
      <w:r>
        <w:rPr>
          <w:bCs/>
          <w:color w:val="000000"/>
        </w:rPr>
        <w:t xml:space="preserve">  </w:t>
      </w:r>
      <w:r w:rsidRPr="008C7053">
        <w:rPr>
          <w:bCs/>
          <w:color w:val="000000"/>
        </w:rPr>
        <w:t>liniał krawędziowy, kątownik</w:t>
      </w:r>
      <w:r>
        <w:rPr>
          <w:bCs/>
          <w:color w:val="000000"/>
        </w:rPr>
        <w:t>;</w:t>
      </w:r>
    </w:p>
    <w:p w:rsidR="009F0962" w:rsidRPr="00FD6320" w:rsidRDefault="009F0962" w:rsidP="00FD6320">
      <w:pPr>
        <w:tabs>
          <w:tab w:val="left" w:pos="284"/>
        </w:tabs>
        <w:spacing w:before="0"/>
      </w:pPr>
      <w:r w:rsidRPr="008C7053">
        <w:rPr>
          <w:color w:val="000000"/>
        </w:rPr>
        <w:t xml:space="preserve">- </w:t>
      </w:r>
      <w:r w:rsidRPr="008C7053">
        <w:rPr>
          <w:bCs/>
          <w:color w:val="000000"/>
        </w:rPr>
        <w:t>przyrządy pomiarowe: suwmiarki, wysokościomierze, mikrometry, średnicówki, głębokościomierze.</w:t>
      </w:r>
      <w:r>
        <w:rPr>
          <w:color w:val="000000"/>
        </w:rPr>
        <w:t xml:space="preserve"> </w:t>
      </w:r>
    </w:p>
    <w:p w:rsidR="009F0962" w:rsidRPr="008C7053" w:rsidRDefault="009F0962" w:rsidP="00531967">
      <w:pPr>
        <w:pStyle w:val="Bezodstpw"/>
        <w:tabs>
          <w:tab w:val="left" w:pos="284"/>
        </w:tabs>
        <w:spacing w:line="360" w:lineRule="auto"/>
        <w:jc w:val="both"/>
        <w:rPr>
          <w:szCs w:val="24"/>
        </w:rPr>
      </w:pPr>
      <w:r>
        <w:rPr>
          <w:szCs w:val="24"/>
        </w:rPr>
        <w:t>3</w:t>
      </w:r>
      <w:r w:rsidRPr="008C7053">
        <w:rPr>
          <w:szCs w:val="24"/>
        </w:rPr>
        <w:t xml:space="preserve">. </w:t>
      </w:r>
      <w:r>
        <w:rPr>
          <w:szCs w:val="24"/>
        </w:rPr>
        <w:t>Jakie są</w:t>
      </w:r>
      <w:r w:rsidRPr="008C7053">
        <w:rPr>
          <w:szCs w:val="24"/>
        </w:rPr>
        <w:t xml:space="preserve"> metody pomiarowe.</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96265B" w:rsidRDefault="009F0962" w:rsidP="00531967">
      <w:pPr>
        <w:pStyle w:val="Bezodstpw"/>
        <w:tabs>
          <w:tab w:val="left" w:pos="284"/>
        </w:tabs>
        <w:spacing w:line="360" w:lineRule="auto"/>
        <w:jc w:val="both"/>
        <w:rPr>
          <w:color w:val="000000"/>
          <w:spacing w:val="-1"/>
          <w:szCs w:val="24"/>
        </w:rPr>
      </w:pPr>
      <w:r w:rsidRPr="008C7053">
        <w:rPr>
          <w:rFonts w:eastAsia="Times New Roman"/>
          <w:bCs/>
          <w:color w:val="000000"/>
          <w:szCs w:val="24"/>
          <w:lang w:eastAsia="pl-PL"/>
        </w:rPr>
        <w:t>-</w:t>
      </w:r>
      <w:r>
        <w:rPr>
          <w:rFonts w:eastAsia="Times New Roman"/>
          <w:bCs/>
          <w:color w:val="000000"/>
          <w:szCs w:val="24"/>
          <w:lang w:eastAsia="pl-PL"/>
        </w:rPr>
        <w:t xml:space="preserve"> </w:t>
      </w:r>
      <w:r w:rsidRPr="008C7053">
        <w:rPr>
          <w:rFonts w:eastAsia="Times New Roman"/>
          <w:bCs/>
          <w:color w:val="000000"/>
          <w:szCs w:val="24"/>
          <w:lang w:eastAsia="pl-PL"/>
        </w:rPr>
        <w:t>metoda pomiarowa bezpośrednia</w:t>
      </w:r>
      <w:r>
        <w:rPr>
          <w:rFonts w:eastAsia="Times New Roman"/>
          <w:bCs/>
          <w:color w:val="000000"/>
          <w:szCs w:val="24"/>
          <w:lang w:eastAsia="pl-PL"/>
        </w:rPr>
        <w:t>,</w:t>
      </w:r>
      <w:r w:rsidRPr="008C7053">
        <w:rPr>
          <w:rFonts w:eastAsia="Times New Roman"/>
          <w:color w:val="000000"/>
          <w:szCs w:val="24"/>
          <w:lang w:eastAsia="pl-PL"/>
        </w:rPr>
        <w:t> </w:t>
      </w:r>
    </w:p>
    <w:p w:rsidR="009F0962" w:rsidRPr="008C7053" w:rsidRDefault="009F0962" w:rsidP="00531967">
      <w:pPr>
        <w:tabs>
          <w:tab w:val="left" w:pos="284"/>
        </w:tabs>
        <w:spacing w:before="0"/>
        <w:rPr>
          <w:color w:val="000000"/>
        </w:rPr>
      </w:pPr>
      <w:r w:rsidRPr="008C7053">
        <w:rPr>
          <w:bCs/>
          <w:color w:val="000000"/>
        </w:rPr>
        <w:t>-</w:t>
      </w:r>
      <w:r>
        <w:rPr>
          <w:bCs/>
          <w:color w:val="000000"/>
        </w:rPr>
        <w:t xml:space="preserve"> </w:t>
      </w:r>
      <w:r w:rsidRPr="008C7053">
        <w:rPr>
          <w:bCs/>
          <w:color w:val="000000"/>
        </w:rPr>
        <w:t>metoda pomiarowa pośrednia</w:t>
      </w:r>
      <w:r>
        <w:rPr>
          <w:bCs/>
          <w:color w:val="000000"/>
        </w:rPr>
        <w:t>,</w:t>
      </w:r>
      <w:r w:rsidRPr="008C7053">
        <w:rPr>
          <w:color w:val="000000"/>
        </w:rPr>
        <w:t> </w:t>
      </w:r>
    </w:p>
    <w:p w:rsidR="009F0962" w:rsidRPr="008C7053" w:rsidRDefault="009F0962" w:rsidP="00531967">
      <w:pPr>
        <w:tabs>
          <w:tab w:val="left" w:pos="284"/>
        </w:tabs>
        <w:spacing w:before="0"/>
        <w:rPr>
          <w:color w:val="000000"/>
        </w:rPr>
      </w:pPr>
      <w:r w:rsidRPr="008C7053">
        <w:rPr>
          <w:bCs/>
          <w:color w:val="000000"/>
        </w:rPr>
        <w:t>-</w:t>
      </w:r>
      <w:r>
        <w:rPr>
          <w:bCs/>
          <w:color w:val="000000"/>
        </w:rPr>
        <w:t xml:space="preserve"> </w:t>
      </w:r>
      <w:r w:rsidRPr="008C7053">
        <w:rPr>
          <w:bCs/>
          <w:color w:val="000000"/>
        </w:rPr>
        <w:t>metoda bezpośredniego porównywania</w:t>
      </w:r>
      <w:r>
        <w:rPr>
          <w:bCs/>
          <w:color w:val="000000"/>
        </w:rPr>
        <w:t>,</w:t>
      </w:r>
      <w:r>
        <w:rPr>
          <w:color w:val="000000"/>
        </w:rPr>
        <w:t xml:space="preserve"> </w:t>
      </w:r>
    </w:p>
    <w:p w:rsidR="009F0962" w:rsidRPr="00FD6320" w:rsidRDefault="009F0962" w:rsidP="00531967">
      <w:pPr>
        <w:tabs>
          <w:tab w:val="left" w:pos="284"/>
        </w:tabs>
        <w:spacing w:before="0"/>
        <w:rPr>
          <w:color w:val="000000"/>
          <w:sz w:val="27"/>
        </w:rPr>
      </w:pPr>
      <w:r w:rsidRPr="008C7053">
        <w:rPr>
          <w:color w:val="000000"/>
        </w:rPr>
        <w:t>-</w:t>
      </w:r>
      <w:r>
        <w:rPr>
          <w:color w:val="000000"/>
        </w:rPr>
        <w:t xml:space="preserve"> </w:t>
      </w:r>
      <w:r w:rsidRPr="008C7053">
        <w:rPr>
          <w:bCs/>
          <w:color w:val="000000"/>
        </w:rPr>
        <w:t>metoda różnicowa</w:t>
      </w:r>
      <w:r>
        <w:rPr>
          <w:bCs/>
          <w:color w:val="000000"/>
        </w:rPr>
        <w:t>.</w:t>
      </w:r>
      <w:r w:rsidRPr="008C7053">
        <w:rPr>
          <w:color w:val="000000"/>
          <w:sz w:val="27"/>
        </w:rPr>
        <w:t> </w:t>
      </w:r>
    </w:p>
    <w:p w:rsidR="009F0962" w:rsidRPr="008C7053" w:rsidRDefault="009F0962" w:rsidP="00531967">
      <w:pPr>
        <w:pStyle w:val="Bezodstpw"/>
        <w:tabs>
          <w:tab w:val="left" w:pos="284"/>
        </w:tabs>
        <w:spacing w:line="360" w:lineRule="auto"/>
        <w:jc w:val="both"/>
        <w:rPr>
          <w:szCs w:val="24"/>
        </w:rPr>
      </w:pPr>
      <w:r>
        <w:rPr>
          <w:szCs w:val="24"/>
        </w:rPr>
        <w:t>4</w:t>
      </w:r>
      <w:r w:rsidRPr="008C7053">
        <w:rPr>
          <w:szCs w:val="24"/>
        </w:rPr>
        <w:t>. Do czego służą szczelinomierze?</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8C7053" w:rsidRDefault="009F0962" w:rsidP="00531967">
      <w:pPr>
        <w:pStyle w:val="Bezodstpw"/>
        <w:tabs>
          <w:tab w:val="left" w:pos="284"/>
        </w:tabs>
        <w:spacing w:line="360" w:lineRule="auto"/>
        <w:jc w:val="both"/>
        <w:rPr>
          <w:szCs w:val="24"/>
        </w:rPr>
      </w:pPr>
      <w:r w:rsidRPr="008C7053">
        <w:rPr>
          <w:rFonts w:eastAsia="Times New Roman"/>
          <w:color w:val="000000"/>
          <w:szCs w:val="24"/>
          <w:lang w:eastAsia="pl-PL"/>
        </w:rPr>
        <w:t>Szczelinomierze służą do określenia wymiaru szczelin lub luzów między sąsiadującymi powierzchniami.</w:t>
      </w:r>
    </w:p>
    <w:p w:rsidR="009F0962" w:rsidRPr="008C7053" w:rsidRDefault="009F0962" w:rsidP="00531967">
      <w:pPr>
        <w:pStyle w:val="Bezodstpw"/>
        <w:tabs>
          <w:tab w:val="left" w:pos="284"/>
        </w:tabs>
        <w:spacing w:line="360" w:lineRule="auto"/>
        <w:jc w:val="both"/>
        <w:rPr>
          <w:szCs w:val="24"/>
        </w:rPr>
      </w:pPr>
      <w:r>
        <w:rPr>
          <w:szCs w:val="24"/>
        </w:rPr>
        <w:t>5</w:t>
      </w:r>
      <w:r w:rsidRPr="008C7053">
        <w:rPr>
          <w:szCs w:val="24"/>
        </w:rPr>
        <w:t>. Do czego używa się promieniomierzy?</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8C7053" w:rsidRDefault="009F0962" w:rsidP="00531967">
      <w:pPr>
        <w:pStyle w:val="Bezodstpw"/>
        <w:tabs>
          <w:tab w:val="left" w:pos="284"/>
        </w:tabs>
        <w:spacing w:line="360" w:lineRule="auto"/>
        <w:jc w:val="both"/>
        <w:rPr>
          <w:szCs w:val="24"/>
        </w:rPr>
      </w:pPr>
      <w:r w:rsidRPr="008C7053">
        <w:rPr>
          <w:rFonts w:eastAsia="Times New Roman"/>
          <w:color w:val="000000"/>
          <w:szCs w:val="24"/>
          <w:lang w:eastAsia="pl-PL"/>
        </w:rPr>
        <w:t>Promieniomierzami nazywamy wzorniki, które służą do sprawdzania promieni zaokrągleń wypukłych i wklęsłych.</w:t>
      </w:r>
    </w:p>
    <w:p w:rsidR="009F0962" w:rsidRPr="008C7053" w:rsidRDefault="009F0962" w:rsidP="00531967">
      <w:pPr>
        <w:pStyle w:val="Bezodstpw"/>
        <w:tabs>
          <w:tab w:val="left" w:pos="284"/>
        </w:tabs>
        <w:spacing w:line="360" w:lineRule="auto"/>
        <w:jc w:val="both"/>
        <w:rPr>
          <w:szCs w:val="24"/>
        </w:rPr>
      </w:pPr>
      <w:r>
        <w:rPr>
          <w:szCs w:val="24"/>
        </w:rPr>
        <w:t>6</w:t>
      </w:r>
      <w:r w:rsidRPr="008C7053">
        <w:rPr>
          <w:szCs w:val="24"/>
        </w:rPr>
        <w:t>. Jakie przeznaczenie ma mikrometr zewnętrzny?</w:t>
      </w:r>
    </w:p>
    <w:p w:rsidR="009F0962" w:rsidRPr="0096265B" w:rsidRDefault="009F0962" w:rsidP="00531967">
      <w:pPr>
        <w:pStyle w:val="Bezodstpw"/>
        <w:tabs>
          <w:tab w:val="left" w:pos="284"/>
        </w:tabs>
        <w:spacing w:line="360" w:lineRule="auto"/>
        <w:jc w:val="both"/>
        <w:rPr>
          <w:color w:val="000000"/>
          <w:spacing w:val="-1"/>
          <w:szCs w:val="24"/>
        </w:rPr>
      </w:pPr>
      <w:r w:rsidRPr="008C7053">
        <w:rPr>
          <w:spacing w:val="-1"/>
          <w:szCs w:val="24"/>
        </w:rPr>
        <w:t>Odpowiedź</w:t>
      </w:r>
      <w:r w:rsidRPr="0096265B">
        <w:rPr>
          <w:color w:val="000000"/>
          <w:spacing w:val="-1"/>
          <w:szCs w:val="24"/>
        </w:rPr>
        <w:t>:</w:t>
      </w:r>
    </w:p>
    <w:p w:rsidR="009F0962" w:rsidRPr="00FD6320" w:rsidRDefault="009F0962" w:rsidP="00531967">
      <w:pPr>
        <w:pStyle w:val="Bezodstpw"/>
        <w:tabs>
          <w:tab w:val="left" w:pos="284"/>
        </w:tabs>
        <w:spacing w:line="360" w:lineRule="auto"/>
        <w:jc w:val="both"/>
        <w:rPr>
          <w:rFonts w:eastAsia="Times New Roman"/>
          <w:color w:val="000000"/>
          <w:szCs w:val="24"/>
          <w:lang w:eastAsia="pl-PL"/>
        </w:rPr>
      </w:pPr>
      <w:r w:rsidRPr="008C7053">
        <w:rPr>
          <w:rFonts w:eastAsia="Times New Roman"/>
          <w:color w:val="000000"/>
          <w:szCs w:val="24"/>
          <w:lang w:eastAsia="pl-PL"/>
        </w:rPr>
        <w:t>Mikrometr zewnętrzny</w:t>
      </w:r>
      <w:r>
        <w:rPr>
          <w:rFonts w:eastAsia="Times New Roman"/>
          <w:color w:val="000000"/>
          <w:szCs w:val="24"/>
          <w:lang w:eastAsia="pl-PL"/>
        </w:rPr>
        <w:t xml:space="preserve"> </w:t>
      </w:r>
      <w:r w:rsidRPr="008C7053">
        <w:rPr>
          <w:rFonts w:eastAsia="Times New Roman"/>
          <w:color w:val="000000"/>
          <w:szCs w:val="24"/>
          <w:lang w:eastAsia="pl-PL"/>
        </w:rPr>
        <w:t>jest przeznaczony do pomiaru długości, grubości i średnicy z dokładnością do 0,01 mm .</w:t>
      </w:r>
    </w:p>
    <w:p w:rsidR="009F0962" w:rsidRPr="008C7053" w:rsidRDefault="009F0962" w:rsidP="00531967">
      <w:pPr>
        <w:pStyle w:val="Bezodstpw"/>
        <w:tabs>
          <w:tab w:val="left" w:pos="284"/>
        </w:tabs>
        <w:spacing w:line="360" w:lineRule="auto"/>
        <w:jc w:val="both"/>
        <w:rPr>
          <w:szCs w:val="24"/>
        </w:rPr>
      </w:pPr>
      <w:r>
        <w:rPr>
          <w:szCs w:val="24"/>
        </w:rPr>
        <w:t>7</w:t>
      </w:r>
      <w:r w:rsidRPr="008C7053">
        <w:rPr>
          <w:szCs w:val="24"/>
        </w:rPr>
        <w:t>.</w:t>
      </w:r>
      <w:r>
        <w:rPr>
          <w:szCs w:val="24"/>
        </w:rPr>
        <w:t xml:space="preserve"> </w:t>
      </w:r>
      <w:r w:rsidRPr="008C7053">
        <w:rPr>
          <w:szCs w:val="24"/>
        </w:rPr>
        <w:t>Jakie zastosowanie ma średnicówka?</w:t>
      </w:r>
    </w:p>
    <w:p w:rsidR="00FD6320" w:rsidRDefault="00FD6320" w:rsidP="00531967">
      <w:pPr>
        <w:pStyle w:val="Bezodstpw"/>
        <w:tabs>
          <w:tab w:val="left" w:pos="284"/>
        </w:tabs>
        <w:spacing w:line="360" w:lineRule="auto"/>
        <w:jc w:val="both"/>
        <w:rPr>
          <w:spacing w:val="-1"/>
          <w:szCs w:val="24"/>
        </w:rPr>
      </w:pPr>
    </w:p>
    <w:p w:rsidR="009F0962" w:rsidRPr="0096265B" w:rsidRDefault="009F0962" w:rsidP="00531967">
      <w:pPr>
        <w:pStyle w:val="Bezodstpw"/>
        <w:tabs>
          <w:tab w:val="left" w:pos="284"/>
        </w:tabs>
        <w:spacing w:line="360" w:lineRule="auto"/>
        <w:jc w:val="both"/>
        <w:rPr>
          <w:color w:val="000000"/>
          <w:spacing w:val="-1"/>
          <w:szCs w:val="24"/>
        </w:rPr>
      </w:pPr>
      <w:r w:rsidRPr="008C7053">
        <w:rPr>
          <w:spacing w:val="-1"/>
          <w:szCs w:val="24"/>
        </w:rPr>
        <w:t>Odpowiedź</w:t>
      </w:r>
      <w:r w:rsidRPr="0096265B">
        <w:rPr>
          <w:color w:val="000000"/>
          <w:spacing w:val="-1"/>
          <w:szCs w:val="24"/>
        </w:rPr>
        <w:t>:</w:t>
      </w:r>
    </w:p>
    <w:p w:rsidR="009F0962" w:rsidRDefault="009F0962" w:rsidP="00531967">
      <w:pPr>
        <w:pStyle w:val="Bezodstpw"/>
        <w:tabs>
          <w:tab w:val="left" w:pos="284"/>
        </w:tabs>
        <w:spacing w:line="360" w:lineRule="auto"/>
        <w:jc w:val="both"/>
        <w:rPr>
          <w:rFonts w:eastAsia="Times New Roman"/>
          <w:color w:val="000000"/>
          <w:szCs w:val="24"/>
          <w:lang w:eastAsia="pl-PL"/>
        </w:rPr>
      </w:pPr>
      <w:r w:rsidRPr="008C7053">
        <w:rPr>
          <w:rFonts w:eastAsia="Times New Roman"/>
          <w:color w:val="000000"/>
          <w:szCs w:val="24"/>
          <w:lang w:eastAsia="pl-PL"/>
        </w:rPr>
        <w:lastRenderedPageBreak/>
        <w:t>Średnicówka służy do wyznaczania wymiarów otworów, głównie</w:t>
      </w:r>
      <w:r w:rsidR="00FD6320">
        <w:rPr>
          <w:rFonts w:eastAsia="Times New Roman"/>
          <w:color w:val="000000"/>
          <w:szCs w:val="24"/>
          <w:lang w:eastAsia="pl-PL"/>
        </w:rPr>
        <w:t xml:space="preserve"> średnic, w zakresie 75÷575 mm</w:t>
      </w:r>
    </w:p>
    <w:p w:rsidR="009F0962" w:rsidRDefault="009F0962" w:rsidP="00531967">
      <w:pPr>
        <w:pStyle w:val="Bezodstpw"/>
        <w:tabs>
          <w:tab w:val="left" w:pos="284"/>
        </w:tabs>
        <w:spacing w:line="360" w:lineRule="auto"/>
        <w:jc w:val="both"/>
        <w:rPr>
          <w:b/>
          <w:szCs w:val="24"/>
        </w:rPr>
      </w:pPr>
    </w:p>
    <w:p w:rsidR="009F0962" w:rsidRPr="00531967" w:rsidRDefault="009F0962" w:rsidP="00531967">
      <w:pPr>
        <w:pStyle w:val="Bezodstpw"/>
        <w:tabs>
          <w:tab w:val="left" w:pos="284"/>
        </w:tabs>
        <w:spacing w:line="360" w:lineRule="auto"/>
        <w:jc w:val="both"/>
        <w:rPr>
          <w:rFonts w:eastAsia="Times New Roman"/>
          <w:color w:val="000000"/>
          <w:szCs w:val="24"/>
          <w:lang w:eastAsia="pl-PL"/>
        </w:rPr>
      </w:pPr>
      <w:r>
        <w:rPr>
          <w:b/>
          <w:szCs w:val="24"/>
        </w:rPr>
        <w:t>Przykład ćwiczenia</w:t>
      </w:r>
      <w:r w:rsidRPr="008C7053">
        <w:rPr>
          <w:b/>
          <w:szCs w:val="24"/>
        </w:rPr>
        <w:t xml:space="preserve"> praktyczne</w:t>
      </w:r>
      <w:r>
        <w:rPr>
          <w:b/>
          <w:szCs w:val="24"/>
        </w:rPr>
        <w:t>go</w:t>
      </w:r>
    </w:p>
    <w:p w:rsidR="009F0962" w:rsidRPr="008C7053" w:rsidRDefault="009F0962" w:rsidP="00531967">
      <w:pPr>
        <w:pStyle w:val="Bezodstpw"/>
        <w:tabs>
          <w:tab w:val="left" w:pos="284"/>
        </w:tabs>
        <w:spacing w:line="360" w:lineRule="auto"/>
        <w:jc w:val="both"/>
        <w:rPr>
          <w:color w:val="000000"/>
        </w:rPr>
      </w:pPr>
      <w:r w:rsidRPr="008C7053">
        <w:rPr>
          <w:color w:val="000000"/>
        </w:rPr>
        <w:t>Polecenie:</w:t>
      </w:r>
    </w:p>
    <w:p w:rsidR="009F0962" w:rsidRPr="00FD6320" w:rsidRDefault="009F0962" w:rsidP="00531967">
      <w:pPr>
        <w:pStyle w:val="Bezodstpw"/>
        <w:tabs>
          <w:tab w:val="left" w:pos="284"/>
        </w:tabs>
        <w:spacing w:line="360" w:lineRule="auto"/>
        <w:jc w:val="both"/>
        <w:rPr>
          <w:szCs w:val="24"/>
        </w:rPr>
      </w:pPr>
      <w:r w:rsidRPr="008C7053">
        <w:rPr>
          <w:szCs w:val="24"/>
        </w:rPr>
        <w:t>Na podstawie rysunku detalu wykonawczego przedstawionego przez nauczyciela</w:t>
      </w:r>
      <w:r>
        <w:rPr>
          <w:szCs w:val="24"/>
        </w:rPr>
        <w:t xml:space="preserve"> </w:t>
      </w:r>
      <w:r w:rsidRPr="008C7053">
        <w:rPr>
          <w:szCs w:val="24"/>
        </w:rPr>
        <w:t xml:space="preserve">dobierz odpowiednie narzędzia pomiarowe. </w:t>
      </w:r>
    </w:p>
    <w:p w:rsidR="009F0962" w:rsidRPr="008C7053" w:rsidRDefault="009F0962" w:rsidP="00531967">
      <w:pPr>
        <w:pStyle w:val="Bezodstpw"/>
        <w:tabs>
          <w:tab w:val="left" w:pos="284"/>
        </w:tabs>
        <w:spacing w:line="360" w:lineRule="auto"/>
        <w:jc w:val="both"/>
        <w:rPr>
          <w:color w:val="000000"/>
        </w:rPr>
      </w:pPr>
      <w:r w:rsidRPr="008C7053">
        <w:rPr>
          <w:color w:val="000000"/>
        </w:rPr>
        <w:t>Zestawienie materiałów i narzędzi:</w:t>
      </w:r>
    </w:p>
    <w:p w:rsidR="009F0962" w:rsidRPr="008C7053" w:rsidRDefault="009F0962" w:rsidP="00531967">
      <w:pPr>
        <w:pStyle w:val="Bezodstpw"/>
        <w:tabs>
          <w:tab w:val="left" w:pos="284"/>
        </w:tabs>
        <w:spacing w:line="360" w:lineRule="auto"/>
        <w:jc w:val="both"/>
        <w:rPr>
          <w:szCs w:val="24"/>
        </w:rPr>
      </w:pPr>
      <w:r w:rsidRPr="008C7053">
        <w:rPr>
          <w:szCs w:val="24"/>
        </w:rPr>
        <w:t xml:space="preserve">- narzędzia pomiarowe różnego rodzaju, </w:t>
      </w:r>
    </w:p>
    <w:p w:rsidR="009F0962" w:rsidRPr="008C7053" w:rsidRDefault="009F0962" w:rsidP="00531967">
      <w:pPr>
        <w:pStyle w:val="Bezodstpw"/>
        <w:tabs>
          <w:tab w:val="left" w:pos="284"/>
        </w:tabs>
        <w:spacing w:line="360" w:lineRule="auto"/>
        <w:jc w:val="both"/>
        <w:rPr>
          <w:szCs w:val="24"/>
        </w:rPr>
      </w:pPr>
      <w:r w:rsidRPr="008C7053">
        <w:rPr>
          <w:szCs w:val="24"/>
        </w:rPr>
        <w:t>-</w:t>
      </w:r>
      <w:r>
        <w:rPr>
          <w:szCs w:val="24"/>
        </w:rPr>
        <w:t xml:space="preserve"> </w:t>
      </w:r>
      <w:r w:rsidRPr="008C7053">
        <w:rPr>
          <w:szCs w:val="24"/>
        </w:rPr>
        <w:t xml:space="preserve">przykładowe elementy do pomiaru, </w:t>
      </w:r>
    </w:p>
    <w:p w:rsidR="009F0962" w:rsidRPr="00FD6320" w:rsidRDefault="009F0962" w:rsidP="00531967">
      <w:pPr>
        <w:pStyle w:val="Bezodstpw"/>
        <w:tabs>
          <w:tab w:val="left" w:pos="284"/>
        </w:tabs>
        <w:spacing w:line="360" w:lineRule="auto"/>
        <w:jc w:val="both"/>
        <w:rPr>
          <w:szCs w:val="24"/>
        </w:rPr>
      </w:pPr>
      <w:r w:rsidRPr="008C7053">
        <w:rPr>
          <w:szCs w:val="24"/>
        </w:rPr>
        <w:t>-</w:t>
      </w:r>
      <w:r>
        <w:rPr>
          <w:szCs w:val="24"/>
        </w:rPr>
        <w:t xml:space="preserve"> </w:t>
      </w:r>
      <w:r w:rsidRPr="008C7053">
        <w:rPr>
          <w:szCs w:val="24"/>
        </w:rPr>
        <w:t>literatura zgodna z podaną w poradniku</w:t>
      </w:r>
      <w:r>
        <w:rPr>
          <w:szCs w:val="24"/>
        </w:rPr>
        <w:t>.</w:t>
      </w:r>
    </w:p>
    <w:p w:rsidR="009F0962" w:rsidRPr="008C7053" w:rsidRDefault="009F0962" w:rsidP="00531967">
      <w:pPr>
        <w:pStyle w:val="Bezodstpw"/>
        <w:tabs>
          <w:tab w:val="left" w:pos="284"/>
        </w:tabs>
        <w:spacing w:line="360" w:lineRule="auto"/>
        <w:jc w:val="both"/>
      </w:pPr>
      <w:r w:rsidRPr="008C7053">
        <w:t>Sposób wykonania:</w:t>
      </w:r>
    </w:p>
    <w:p w:rsidR="009F0962" w:rsidRPr="008C7053" w:rsidRDefault="009F0962" w:rsidP="00531967">
      <w:pPr>
        <w:pStyle w:val="Bezodstpw"/>
        <w:tabs>
          <w:tab w:val="left" w:pos="284"/>
        </w:tabs>
        <w:spacing w:line="360" w:lineRule="auto"/>
        <w:jc w:val="both"/>
        <w:rPr>
          <w:szCs w:val="24"/>
        </w:rPr>
      </w:pPr>
      <w:r w:rsidRPr="008C7053">
        <w:rPr>
          <w:szCs w:val="24"/>
        </w:rPr>
        <w:t>1.</w:t>
      </w:r>
      <w:r>
        <w:rPr>
          <w:szCs w:val="24"/>
        </w:rPr>
        <w:t xml:space="preserve"> Rozpoznaj mierzone wymiary.</w:t>
      </w:r>
      <w:r w:rsidRPr="008C7053">
        <w:rPr>
          <w:szCs w:val="24"/>
        </w:rPr>
        <w:t xml:space="preserve"> </w:t>
      </w:r>
    </w:p>
    <w:p w:rsidR="009F0962" w:rsidRPr="008C7053" w:rsidRDefault="009F0962" w:rsidP="00531967">
      <w:pPr>
        <w:pStyle w:val="Bezodstpw"/>
        <w:tabs>
          <w:tab w:val="left" w:pos="284"/>
        </w:tabs>
        <w:spacing w:line="360" w:lineRule="auto"/>
        <w:jc w:val="both"/>
        <w:rPr>
          <w:szCs w:val="24"/>
        </w:rPr>
      </w:pPr>
      <w:r w:rsidRPr="008C7053">
        <w:rPr>
          <w:szCs w:val="24"/>
        </w:rPr>
        <w:t>2.</w:t>
      </w:r>
      <w:r>
        <w:rPr>
          <w:szCs w:val="24"/>
        </w:rPr>
        <w:t xml:space="preserve"> O</w:t>
      </w:r>
      <w:r w:rsidRPr="008C7053">
        <w:rPr>
          <w:szCs w:val="24"/>
        </w:rPr>
        <w:t>kreśl spos</w:t>
      </w:r>
      <w:r>
        <w:rPr>
          <w:szCs w:val="24"/>
        </w:rPr>
        <w:t>ób i metodę wykonywania pomiaru.</w:t>
      </w:r>
      <w:r w:rsidRPr="008C7053">
        <w:rPr>
          <w:szCs w:val="24"/>
        </w:rPr>
        <w:t xml:space="preserve"> </w:t>
      </w:r>
    </w:p>
    <w:p w:rsidR="009F0962" w:rsidRPr="008C7053" w:rsidRDefault="009F0962" w:rsidP="00531967">
      <w:pPr>
        <w:pStyle w:val="Bezodstpw"/>
        <w:tabs>
          <w:tab w:val="left" w:pos="284"/>
        </w:tabs>
        <w:spacing w:line="360" w:lineRule="auto"/>
        <w:jc w:val="both"/>
        <w:rPr>
          <w:szCs w:val="24"/>
        </w:rPr>
      </w:pPr>
      <w:r w:rsidRPr="008C7053">
        <w:rPr>
          <w:szCs w:val="24"/>
        </w:rPr>
        <w:t>3.</w:t>
      </w:r>
      <w:r>
        <w:rPr>
          <w:szCs w:val="24"/>
        </w:rPr>
        <w:t xml:space="preserve"> D</w:t>
      </w:r>
      <w:r w:rsidRPr="008C7053">
        <w:rPr>
          <w:szCs w:val="24"/>
        </w:rPr>
        <w:t>obierz odpowiednie narzędzia po</w:t>
      </w:r>
      <w:r>
        <w:rPr>
          <w:szCs w:val="24"/>
        </w:rPr>
        <w:t>miarowe.</w:t>
      </w:r>
      <w:r w:rsidRPr="008C7053">
        <w:rPr>
          <w:szCs w:val="24"/>
        </w:rPr>
        <w:t xml:space="preserve"> </w:t>
      </w:r>
    </w:p>
    <w:p w:rsidR="009F0962" w:rsidRPr="008C7053" w:rsidRDefault="009F0962" w:rsidP="00531967">
      <w:pPr>
        <w:pStyle w:val="Bezodstpw"/>
        <w:tabs>
          <w:tab w:val="left" w:pos="284"/>
        </w:tabs>
        <w:spacing w:line="360" w:lineRule="auto"/>
        <w:jc w:val="both"/>
      </w:pPr>
      <w:r w:rsidRPr="008C7053">
        <w:rPr>
          <w:szCs w:val="24"/>
        </w:rPr>
        <w:t>4.</w:t>
      </w:r>
      <w:r>
        <w:rPr>
          <w:szCs w:val="24"/>
        </w:rPr>
        <w:t xml:space="preserve"> Uz</w:t>
      </w:r>
      <w:r w:rsidRPr="008C7053">
        <w:rPr>
          <w:szCs w:val="24"/>
        </w:rPr>
        <w:t>asadnij dobór narzędzi pomiarowych.</w:t>
      </w:r>
    </w:p>
    <w:p w:rsidR="009F0962" w:rsidRDefault="009F0962" w:rsidP="00531967">
      <w:pPr>
        <w:tabs>
          <w:tab w:val="left" w:pos="284"/>
        </w:tabs>
        <w:spacing w:before="0"/>
        <w:rPr>
          <w:rFonts w:eastAsia="Calibri"/>
          <w:lang w:eastAsia="en-US"/>
        </w:rPr>
      </w:pPr>
    </w:p>
    <w:p w:rsidR="00531967" w:rsidRDefault="00531967" w:rsidP="00531967">
      <w:pPr>
        <w:tabs>
          <w:tab w:val="left" w:pos="284"/>
        </w:tabs>
        <w:spacing w:before="0"/>
        <w:rPr>
          <w:rFonts w:eastAsia="Calibri"/>
          <w:lang w:eastAsia="en-US"/>
        </w:rPr>
      </w:pPr>
    </w:p>
    <w:p w:rsidR="009F0962" w:rsidRPr="00531967" w:rsidRDefault="009F0962" w:rsidP="00531967">
      <w:pPr>
        <w:pStyle w:val="Nagwek1"/>
        <w:numPr>
          <w:ilvl w:val="0"/>
          <w:numId w:val="39"/>
        </w:numPr>
        <w:tabs>
          <w:tab w:val="left" w:pos="284"/>
        </w:tabs>
        <w:spacing w:before="0" w:after="0" w:line="360" w:lineRule="auto"/>
        <w:ind w:left="0" w:firstLine="284"/>
        <w:rPr>
          <w:sz w:val="28"/>
          <w:szCs w:val="28"/>
        </w:rPr>
      </w:pPr>
      <w:bookmarkStart w:id="14" w:name="_Toc376819956"/>
      <w:r w:rsidRPr="00531967">
        <w:rPr>
          <w:sz w:val="28"/>
          <w:szCs w:val="28"/>
        </w:rPr>
        <w:t>Trasowanie, piłowanie, gięcie, prostowanie, cięcie ręczne i mechaniczne</w:t>
      </w:r>
      <w:bookmarkEnd w:id="14"/>
    </w:p>
    <w:p w:rsidR="009F0962" w:rsidRPr="008C7053" w:rsidRDefault="009F0962" w:rsidP="00531967">
      <w:pPr>
        <w:tabs>
          <w:tab w:val="left" w:pos="284"/>
          <w:tab w:val="left" w:pos="426"/>
        </w:tabs>
        <w:spacing w:before="0"/>
        <w:rPr>
          <w:color w:val="000000"/>
        </w:rPr>
      </w:pPr>
      <w:r w:rsidRPr="00FD6320">
        <w:rPr>
          <w:b/>
          <w:color w:val="000000"/>
        </w:rPr>
        <w:t>Trasowanie</w:t>
      </w:r>
      <w:r w:rsidRPr="008C7053">
        <w:rPr>
          <w:color w:val="000000"/>
        </w:rPr>
        <w:t xml:space="preserve"> jest to wyznaczenie środków i okręgów kół, osi zarysu przedmiotu oraz warstw przeznaczonych do obróbki. Trasowanie stosuje się w ślusarstwie oraz w obróbce mechanicznej przy produkcji jednostkowej i małoseryjnej. </w:t>
      </w:r>
    </w:p>
    <w:p w:rsidR="009F0962" w:rsidRPr="008C7053" w:rsidRDefault="009F0962" w:rsidP="00531967">
      <w:pPr>
        <w:tabs>
          <w:tab w:val="left" w:pos="284"/>
        </w:tabs>
        <w:spacing w:before="0"/>
        <w:rPr>
          <w:color w:val="000000"/>
        </w:rPr>
      </w:pPr>
      <w:r w:rsidRPr="008C7053">
        <w:rPr>
          <w:color w:val="000000"/>
        </w:rPr>
        <w:t>Trasować można na blachach - trasowanie płaskie oraz na bryłach - trasowanie przestrzenne.</w:t>
      </w:r>
    </w:p>
    <w:p w:rsidR="009F0962" w:rsidRPr="008C7053" w:rsidRDefault="009F0962" w:rsidP="00531967">
      <w:pPr>
        <w:tabs>
          <w:tab w:val="left" w:pos="284"/>
        </w:tabs>
        <w:spacing w:before="0"/>
        <w:rPr>
          <w:color w:val="000000"/>
        </w:rPr>
      </w:pPr>
      <w:r w:rsidRPr="008C7053">
        <w:rPr>
          <w:color w:val="000000"/>
        </w:rPr>
        <w:t>Do trasowania używany jest n</w:t>
      </w:r>
      <w:r>
        <w:rPr>
          <w:color w:val="000000"/>
        </w:rPr>
        <w:t>astępujący sprzęt:</w:t>
      </w:r>
    </w:p>
    <w:p w:rsidR="009F0962" w:rsidRPr="008C7053" w:rsidRDefault="009F0962" w:rsidP="00531967">
      <w:pPr>
        <w:tabs>
          <w:tab w:val="left" w:pos="284"/>
        </w:tabs>
        <w:spacing w:before="0"/>
        <w:rPr>
          <w:color w:val="000000"/>
        </w:rPr>
      </w:pPr>
      <w:r w:rsidRPr="008C7053">
        <w:rPr>
          <w:iCs/>
          <w:color w:val="000000"/>
        </w:rPr>
        <w:t xml:space="preserve">- </w:t>
      </w:r>
      <w:r w:rsidRPr="008C7053">
        <w:rPr>
          <w:color w:val="000000"/>
        </w:rPr>
        <w:t>rysik do wykreślania na trasowanym przedmiocie linii wg liniału lub wzornika,</w:t>
      </w:r>
    </w:p>
    <w:p w:rsidR="009F0962" w:rsidRPr="008C7053" w:rsidRDefault="009F0962" w:rsidP="00531967">
      <w:pPr>
        <w:tabs>
          <w:tab w:val="left" w:pos="284"/>
        </w:tabs>
        <w:spacing w:before="0"/>
        <w:rPr>
          <w:color w:val="000000"/>
        </w:rPr>
      </w:pPr>
      <w:r w:rsidRPr="008C7053">
        <w:rPr>
          <w:iCs/>
          <w:color w:val="000000"/>
        </w:rPr>
        <w:t>-</w:t>
      </w:r>
      <w:r>
        <w:rPr>
          <w:iCs/>
          <w:color w:val="000000"/>
        </w:rPr>
        <w:t xml:space="preserve"> </w:t>
      </w:r>
      <w:r w:rsidRPr="008C7053">
        <w:rPr>
          <w:color w:val="000000"/>
        </w:rPr>
        <w:t>suwmiarka traserska z podstawą do wyznaczania linii poziomej,</w:t>
      </w:r>
    </w:p>
    <w:p w:rsidR="009F0962" w:rsidRPr="008C7053" w:rsidRDefault="009F0962" w:rsidP="00531967">
      <w:pPr>
        <w:tabs>
          <w:tab w:val="left" w:pos="284"/>
        </w:tabs>
        <w:spacing w:before="0"/>
        <w:rPr>
          <w:color w:val="000000"/>
        </w:rPr>
      </w:pPr>
      <w:r w:rsidRPr="008C7053">
        <w:rPr>
          <w:iCs/>
          <w:color w:val="000000"/>
        </w:rPr>
        <w:t xml:space="preserve">- </w:t>
      </w:r>
      <w:r w:rsidRPr="008C7053">
        <w:rPr>
          <w:color w:val="000000"/>
        </w:rPr>
        <w:t>znacznik (składający się z podstawy, słupka i rysika) do tych samych celów co suwmiarka traserska,</w:t>
      </w:r>
    </w:p>
    <w:p w:rsidR="009F0962" w:rsidRPr="008C7053" w:rsidRDefault="009F0962" w:rsidP="00531967">
      <w:pPr>
        <w:tabs>
          <w:tab w:val="left" w:pos="284"/>
        </w:tabs>
        <w:spacing w:before="0"/>
        <w:rPr>
          <w:color w:val="000000"/>
        </w:rPr>
      </w:pPr>
      <w:r w:rsidRPr="008C7053">
        <w:rPr>
          <w:iCs/>
          <w:color w:val="000000"/>
        </w:rPr>
        <w:t>-</w:t>
      </w:r>
      <w:r>
        <w:rPr>
          <w:iCs/>
          <w:color w:val="000000"/>
        </w:rPr>
        <w:t xml:space="preserve"> </w:t>
      </w:r>
      <w:r w:rsidRPr="008C7053">
        <w:rPr>
          <w:color w:val="000000"/>
        </w:rPr>
        <w:t>cyrkle traserskie zakończone ostrymi nóżkami do trasowania okręgów kół, do konstrukcji kątów,</w:t>
      </w:r>
      <w:r>
        <w:rPr>
          <w:color w:val="000000"/>
        </w:rPr>
        <w:t xml:space="preserve"> </w:t>
      </w:r>
      <w:r w:rsidRPr="008C7053">
        <w:rPr>
          <w:color w:val="000000"/>
        </w:rPr>
        <w:t>odkładania wymiarów itp.</w:t>
      </w:r>
    </w:p>
    <w:p w:rsidR="009F0962" w:rsidRPr="008C7053" w:rsidRDefault="009F0962" w:rsidP="00531967">
      <w:pPr>
        <w:tabs>
          <w:tab w:val="left" w:pos="284"/>
        </w:tabs>
        <w:spacing w:before="0"/>
        <w:rPr>
          <w:color w:val="000000"/>
        </w:rPr>
      </w:pPr>
      <w:r w:rsidRPr="008C7053">
        <w:rPr>
          <w:iCs/>
          <w:color w:val="000000"/>
        </w:rPr>
        <w:t>-</w:t>
      </w:r>
      <w:r>
        <w:rPr>
          <w:iCs/>
          <w:color w:val="000000"/>
        </w:rPr>
        <w:t xml:space="preserve"> </w:t>
      </w:r>
      <w:r w:rsidRPr="008C7053">
        <w:rPr>
          <w:color w:val="000000"/>
        </w:rPr>
        <w:t>punktak do punktowania wyznaczonych linii,</w:t>
      </w:r>
    </w:p>
    <w:p w:rsidR="009F0962" w:rsidRPr="008C7053" w:rsidRDefault="009F0962" w:rsidP="00531967">
      <w:pPr>
        <w:tabs>
          <w:tab w:val="left" w:pos="284"/>
        </w:tabs>
        <w:spacing w:before="0"/>
        <w:rPr>
          <w:color w:val="000000"/>
        </w:rPr>
      </w:pPr>
      <w:r w:rsidRPr="008C7053">
        <w:rPr>
          <w:color w:val="000000"/>
        </w:rPr>
        <w:lastRenderedPageBreak/>
        <w:t>-</w:t>
      </w:r>
      <w:r>
        <w:rPr>
          <w:color w:val="000000"/>
        </w:rPr>
        <w:t xml:space="preserve"> </w:t>
      </w:r>
      <w:r w:rsidRPr="008C7053">
        <w:rPr>
          <w:color w:val="000000"/>
        </w:rPr>
        <w:t>liniał traserski z podstawą, który jest przyrządem pomocniczym do znacznika i cyrkli,</w:t>
      </w:r>
    </w:p>
    <w:p w:rsidR="009F0962" w:rsidRPr="008C7053" w:rsidRDefault="009F0962" w:rsidP="00531967">
      <w:pPr>
        <w:tabs>
          <w:tab w:val="left" w:pos="284"/>
        </w:tabs>
        <w:spacing w:before="0"/>
        <w:rPr>
          <w:color w:val="000000"/>
        </w:rPr>
      </w:pPr>
      <w:r w:rsidRPr="008C7053">
        <w:rPr>
          <w:iCs/>
          <w:color w:val="000000"/>
        </w:rPr>
        <w:t>-</w:t>
      </w:r>
      <w:r>
        <w:rPr>
          <w:iCs/>
          <w:color w:val="000000"/>
        </w:rPr>
        <w:t xml:space="preserve"> </w:t>
      </w:r>
      <w:r w:rsidRPr="008C7053">
        <w:rPr>
          <w:color w:val="000000"/>
        </w:rPr>
        <w:t>kątownik do wyznacza</w:t>
      </w:r>
      <w:r>
        <w:rPr>
          <w:color w:val="000000"/>
        </w:rPr>
        <w:t>nia linii pionowych i poziomych,</w:t>
      </w:r>
    </w:p>
    <w:p w:rsidR="009F0962" w:rsidRPr="008C7053" w:rsidRDefault="009F0962" w:rsidP="00531967">
      <w:pPr>
        <w:tabs>
          <w:tab w:val="left" w:pos="284"/>
        </w:tabs>
        <w:spacing w:before="0"/>
        <w:rPr>
          <w:color w:val="000000"/>
        </w:rPr>
      </w:pPr>
      <w:r w:rsidRPr="008C7053">
        <w:rPr>
          <w:iCs/>
          <w:color w:val="000000"/>
        </w:rPr>
        <w:t>-</w:t>
      </w:r>
      <w:r>
        <w:rPr>
          <w:iCs/>
          <w:color w:val="000000"/>
        </w:rPr>
        <w:t xml:space="preserve"> </w:t>
      </w:r>
      <w:proofErr w:type="spellStart"/>
      <w:r w:rsidRPr="008C7053">
        <w:rPr>
          <w:color w:val="000000"/>
        </w:rPr>
        <w:t>środkownik</w:t>
      </w:r>
      <w:proofErr w:type="spellEnd"/>
      <w:r w:rsidRPr="008C7053">
        <w:rPr>
          <w:color w:val="000000"/>
        </w:rPr>
        <w:t> do wyznaczania środka na płaskich powierzchniach przedmiotów walcowych,</w:t>
      </w:r>
    </w:p>
    <w:p w:rsidR="009F0962" w:rsidRPr="008C7053" w:rsidRDefault="009F0962" w:rsidP="00531967">
      <w:pPr>
        <w:tabs>
          <w:tab w:val="left" w:pos="284"/>
        </w:tabs>
        <w:spacing w:before="0"/>
        <w:rPr>
          <w:color w:val="000000"/>
        </w:rPr>
      </w:pPr>
      <w:r w:rsidRPr="008C7053">
        <w:rPr>
          <w:iCs/>
          <w:color w:val="000000"/>
        </w:rPr>
        <w:t>-</w:t>
      </w:r>
      <w:r>
        <w:rPr>
          <w:iCs/>
          <w:color w:val="000000"/>
        </w:rPr>
        <w:t xml:space="preserve"> </w:t>
      </w:r>
      <w:r w:rsidRPr="008C7053">
        <w:rPr>
          <w:color w:val="000000"/>
        </w:rPr>
        <w:t>pryzma traserska — jako p</w:t>
      </w:r>
      <w:r>
        <w:rPr>
          <w:color w:val="000000"/>
        </w:rPr>
        <w:t>odstawka podczas trasowania nie</w:t>
      </w:r>
      <w:r w:rsidRPr="008C7053">
        <w:rPr>
          <w:color w:val="000000"/>
        </w:rPr>
        <w:t>których przedmiotów walcowych</w:t>
      </w:r>
      <w:r>
        <w:rPr>
          <w:color w:val="000000"/>
        </w:rPr>
        <w:t>,</w:t>
      </w:r>
    </w:p>
    <w:p w:rsidR="009F0962" w:rsidRPr="008C7053" w:rsidRDefault="009F0962" w:rsidP="00531967">
      <w:pPr>
        <w:tabs>
          <w:tab w:val="left" w:pos="284"/>
        </w:tabs>
        <w:spacing w:before="0"/>
        <w:rPr>
          <w:color w:val="000000"/>
        </w:rPr>
      </w:pPr>
      <w:r>
        <w:rPr>
          <w:color w:val="000000"/>
        </w:rPr>
        <w:t>- pł</w:t>
      </w:r>
      <w:r w:rsidRPr="008C7053">
        <w:rPr>
          <w:color w:val="000000"/>
        </w:rPr>
        <w:t>yta traserska. </w:t>
      </w:r>
    </w:p>
    <w:p w:rsidR="009F0962" w:rsidRPr="008C7053" w:rsidRDefault="009F0962" w:rsidP="00531967">
      <w:pPr>
        <w:tabs>
          <w:tab w:val="left" w:pos="284"/>
        </w:tabs>
        <w:spacing w:before="0"/>
        <w:rPr>
          <w:color w:val="000000"/>
        </w:rPr>
      </w:pPr>
      <w:r w:rsidRPr="008C7053">
        <w:rPr>
          <w:color w:val="000000"/>
        </w:rPr>
        <w:t>Trasowanie na płaszczyźnie wykonuje się w ten sam sposób</w:t>
      </w:r>
      <w:r>
        <w:rPr>
          <w:color w:val="000000"/>
        </w:rPr>
        <w:t>,</w:t>
      </w:r>
      <w:r w:rsidRPr="008C7053">
        <w:rPr>
          <w:color w:val="000000"/>
        </w:rPr>
        <w:t xml:space="preserve"> jak rysunki na papierze — z tą różnicą, że trasuje się rysikiem i na przedmiocie.</w:t>
      </w:r>
    </w:p>
    <w:p w:rsidR="009F0962" w:rsidRPr="008C7053" w:rsidRDefault="009F0962" w:rsidP="00531967">
      <w:pPr>
        <w:tabs>
          <w:tab w:val="left" w:pos="284"/>
        </w:tabs>
        <w:spacing w:before="0"/>
        <w:rPr>
          <w:color w:val="000000"/>
        </w:rPr>
      </w:pPr>
      <w:r w:rsidRPr="008C7053">
        <w:rPr>
          <w:color w:val="000000"/>
        </w:rPr>
        <w:t>Przystępując do trasowania należy przygotować stanowisko wyposażone w stół traserski i narzędzia traserskie</w:t>
      </w:r>
      <w:r>
        <w:rPr>
          <w:color w:val="000000"/>
        </w:rPr>
        <w:t>,</w:t>
      </w:r>
      <w:r w:rsidRPr="008C7053">
        <w:rPr>
          <w:color w:val="000000"/>
        </w:rPr>
        <w:t xml:space="preserve"> a następnie należy odpowiednio przygotować powierzchnię do trasowania.</w:t>
      </w:r>
    </w:p>
    <w:p w:rsidR="009F0962" w:rsidRPr="008C7053" w:rsidRDefault="009F0962" w:rsidP="00531967">
      <w:pPr>
        <w:tabs>
          <w:tab w:val="left" w:pos="284"/>
        </w:tabs>
        <w:spacing w:before="0"/>
        <w:rPr>
          <w:color w:val="000000"/>
        </w:rPr>
      </w:pPr>
      <w:r w:rsidRPr="008C7053">
        <w:rPr>
          <w:color w:val="000000"/>
        </w:rPr>
        <w:t xml:space="preserve">Trasowanie na płaszczyźnie rozpoczynamy od wyznaczenia głównych osi symetrii przedmiotu. </w:t>
      </w:r>
    </w:p>
    <w:p w:rsidR="009F0962" w:rsidRPr="008C7053" w:rsidRDefault="009F0962" w:rsidP="00531967">
      <w:pPr>
        <w:tabs>
          <w:tab w:val="left" w:pos="284"/>
        </w:tabs>
        <w:spacing w:before="0"/>
        <w:rPr>
          <w:color w:val="000000"/>
        </w:rPr>
      </w:pPr>
      <w:r w:rsidRPr="008C7053">
        <w:rPr>
          <w:color w:val="000000"/>
        </w:rPr>
        <w:t>Najważniejszymi czynnościami w technice trasowania na płaszczyźnie są:</w:t>
      </w:r>
    </w:p>
    <w:p w:rsidR="009F0962" w:rsidRPr="008C7053" w:rsidRDefault="009F0962" w:rsidP="00531967">
      <w:pPr>
        <w:tabs>
          <w:tab w:val="left" w:pos="284"/>
        </w:tabs>
        <w:spacing w:before="0"/>
        <w:rPr>
          <w:color w:val="000000"/>
        </w:rPr>
      </w:pPr>
      <w:r w:rsidRPr="008C7053">
        <w:rPr>
          <w:color w:val="000000"/>
        </w:rPr>
        <w:t>- trasowanie głównych osi symetrii,</w:t>
      </w:r>
    </w:p>
    <w:p w:rsidR="009F0962" w:rsidRPr="008C7053" w:rsidRDefault="009F0962" w:rsidP="00531967">
      <w:pPr>
        <w:tabs>
          <w:tab w:val="left" w:pos="284"/>
        </w:tabs>
        <w:spacing w:before="0"/>
        <w:rPr>
          <w:color w:val="000000"/>
        </w:rPr>
      </w:pPr>
      <w:r w:rsidRPr="008C7053">
        <w:rPr>
          <w:color w:val="000000"/>
        </w:rPr>
        <w:t>- wykreślanie okręgów i łuków,</w:t>
      </w:r>
    </w:p>
    <w:p w:rsidR="009F0962" w:rsidRPr="008C7053" w:rsidRDefault="009F0962" w:rsidP="00531967">
      <w:pPr>
        <w:tabs>
          <w:tab w:val="left" w:pos="284"/>
        </w:tabs>
        <w:spacing w:before="0"/>
        <w:rPr>
          <w:color w:val="000000"/>
        </w:rPr>
      </w:pPr>
      <w:r w:rsidRPr="008C7053">
        <w:rPr>
          <w:color w:val="000000"/>
        </w:rPr>
        <w:t>- trasowanie środka otworu,</w:t>
      </w:r>
    </w:p>
    <w:p w:rsidR="009F0962" w:rsidRPr="008C7053" w:rsidRDefault="009F0962" w:rsidP="00531967">
      <w:pPr>
        <w:tabs>
          <w:tab w:val="left" w:pos="284"/>
        </w:tabs>
        <w:spacing w:before="0"/>
        <w:rPr>
          <w:color w:val="000000"/>
        </w:rPr>
      </w:pPr>
      <w:r w:rsidRPr="008C7053">
        <w:rPr>
          <w:color w:val="000000"/>
        </w:rPr>
        <w:t>- wyznaczanie środków czół wałków,</w:t>
      </w:r>
    </w:p>
    <w:p w:rsidR="009F0962" w:rsidRPr="008C7053" w:rsidRDefault="009F0962" w:rsidP="00531967">
      <w:pPr>
        <w:tabs>
          <w:tab w:val="left" w:pos="284"/>
        </w:tabs>
        <w:spacing w:before="0"/>
        <w:rPr>
          <w:color w:val="000000"/>
        </w:rPr>
      </w:pPr>
      <w:r w:rsidRPr="008C7053">
        <w:rPr>
          <w:color w:val="000000"/>
        </w:rPr>
        <w:t xml:space="preserve">- trasowanie wg wzorników, </w:t>
      </w:r>
    </w:p>
    <w:p w:rsidR="009F0962" w:rsidRPr="008C7053" w:rsidRDefault="009F0962" w:rsidP="00531967">
      <w:pPr>
        <w:tabs>
          <w:tab w:val="left" w:pos="284"/>
        </w:tabs>
        <w:spacing w:before="0"/>
        <w:rPr>
          <w:color w:val="000000"/>
        </w:rPr>
      </w:pPr>
      <w:r w:rsidRPr="008C7053">
        <w:rPr>
          <w:color w:val="000000"/>
        </w:rPr>
        <w:t>- trasowanie kół.</w:t>
      </w:r>
    </w:p>
    <w:p w:rsidR="009F0962" w:rsidRPr="008C7053" w:rsidRDefault="009F0962" w:rsidP="00531967">
      <w:pPr>
        <w:tabs>
          <w:tab w:val="left" w:pos="284"/>
        </w:tabs>
        <w:spacing w:before="0"/>
        <w:rPr>
          <w:color w:val="000000"/>
        </w:rPr>
      </w:pPr>
      <w:r w:rsidRPr="008C7053">
        <w:rPr>
          <w:color w:val="000000"/>
        </w:rPr>
        <w:t>Do trasowania przestrzennego niezbędne są:</w:t>
      </w:r>
    </w:p>
    <w:p w:rsidR="009F0962" w:rsidRPr="008C7053" w:rsidRDefault="009F0962" w:rsidP="00531967">
      <w:pPr>
        <w:tabs>
          <w:tab w:val="left" w:pos="284"/>
        </w:tabs>
        <w:spacing w:before="0"/>
        <w:rPr>
          <w:color w:val="000000"/>
        </w:rPr>
      </w:pPr>
      <w:r w:rsidRPr="008C7053">
        <w:rPr>
          <w:color w:val="000000"/>
        </w:rPr>
        <w:t>- płyta traserska</w:t>
      </w:r>
      <w:r>
        <w:rPr>
          <w:color w:val="000000"/>
        </w:rPr>
        <w:t>,</w:t>
      </w:r>
    </w:p>
    <w:p w:rsidR="009F0962" w:rsidRPr="008C7053" w:rsidRDefault="009F0962" w:rsidP="00531967">
      <w:pPr>
        <w:tabs>
          <w:tab w:val="left" w:pos="284"/>
        </w:tabs>
        <w:spacing w:before="0"/>
        <w:rPr>
          <w:color w:val="000000"/>
        </w:rPr>
      </w:pPr>
      <w:r w:rsidRPr="008C7053">
        <w:rPr>
          <w:color w:val="000000"/>
        </w:rPr>
        <w:t>- znaczniki słupkowe</w:t>
      </w:r>
      <w:r>
        <w:rPr>
          <w:color w:val="000000"/>
        </w:rPr>
        <w:t>,</w:t>
      </w:r>
    </w:p>
    <w:p w:rsidR="009F0962" w:rsidRPr="008C7053" w:rsidRDefault="009F0962" w:rsidP="00531967">
      <w:pPr>
        <w:tabs>
          <w:tab w:val="left" w:pos="284"/>
        </w:tabs>
        <w:spacing w:before="0"/>
        <w:rPr>
          <w:color w:val="000000"/>
        </w:rPr>
      </w:pPr>
      <w:r w:rsidRPr="008C7053">
        <w:rPr>
          <w:color w:val="000000"/>
        </w:rPr>
        <w:t>- przymiary kreskowe</w:t>
      </w:r>
      <w:r>
        <w:rPr>
          <w:color w:val="000000"/>
        </w:rPr>
        <w:t>,</w:t>
      </w:r>
    </w:p>
    <w:p w:rsidR="009F0962" w:rsidRPr="008C7053" w:rsidRDefault="009F0962" w:rsidP="00531967">
      <w:pPr>
        <w:tabs>
          <w:tab w:val="left" w:pos="284"/>
        </w:tabs>
        <w:spacing w:before="0"/>
        <w:rPr>
          <w:color w:val="000000"/>
        </w:rPr>
      </w:pPr>
      <w:r w:rsidRPr="008C7053">
        <w:rPr>
          <w:color w:val="000000"/>
        </w:rPr>
        <w:t>- skrzynki traserskie</w:t>
      </w:r>
      <w:r>
        <w:rPr>
          <w:color w:val="000000"/>
        </w:rPr>
        <w:t>,</w:t>
      </w:r>
    </w:p>
    <w:p w:rsidR="009F0962" w:rsidRPr="008C7053" w:rsidRDefault="009F0962" w:rsidP="00531967">
      <w:pPr>
        <w:tabs>
          <w:tab w:val="left" w:pos="284"/>
        </w:tabs>
        <w:spacing w:before="0"/>
        <w:rPr>
          <w:color w:val="000000"/>
        </w:rPr>
      </w:pPr>
      <w:r w:rsidRPr="008C7053">
        <w:rPr>
          <w:color w:val="000000"/>
        </w:rPr>
        <w:t>- podstawki traserskie</w:t>
      </w:r>
      <w:r>
        <w:rPr>
          <w:color w:val="000000"/>
        </w:rPr>
        <w:t>.</w:t>
      </w:r>
    </w:p>
    <w:p w:rsidR="009F0962" w:rsidRPr="008C7053" w:rsidRDefault="009F0962" w:rsidP="00531967">
      <w:pPr>
        <w:tabs>
          <w:tab w:val="left" w:pos="284"/>
        </w:tabs>
        <w:spacing w:before="0"/>
        <w:rPr>
          <w:color w:val="000000"/>
        </w:rPr>
      </w:pPr>
      <w:r w:rsidRPr="008C7053">
        <w:rPr>
          <w:color w:val="000000"/>
        </w:rPr>
        <w:t>W technice trasowania przestrzennego stosuje się trzy metody trasowania przestrzennego prostokątnej siatki przestrzennej:</w:t>
      </w:r>
    </w:p>
    <w:p w:rsidR="009F0962" w:rsidRPr="008C7053" w:rsidRDefault="009F0962" w:rsidP="00531967">
      <w:pPr>
        <w:tabs>
          <w:tab w:val="left" w:pos="284"/>
        </w:tabs>
        <w:spacing w:before="0"/>
        <w:rPr>
          <w:color w:val="000000"/>
        </w:rPr>
      </w:pPr>
      <w:r w:rsidRPr="008C7053">
        <w:rPr>
          <w:color w:val="000000"/>
        </w:rPr>
        <w:t>- za pomocą obrotu przedmiotu obrabianego</w:t>
      </w:r>
      <w:r>
        <w:rPr>
          <w:color w:val="000000"/>
        </w:rPr>
        <w:t>,</w:t>
      </w:r>
    </w:p>
    <w:p w:rsidR="009F0962" w:rsidRPr="008C7053" w:rsidRDefault="009F0962" w:rsidP="00531967">
      <w:pPr>
        <w:tabs>
          <w:tab w:val="left" w:pos="284"/>
        </w:tabs>
        <w:spacing w:before="0"/>
        <w:rPr>
          <w:color w:val="000000"/>
        </w:rPr>
      </w:pPr>
      <w:r w:rsidRPr="008C7053">
        <w:rPr>
          <w:color w:val="000000"/>
        </w:rPr>
        <w:t>- za pomocą kątownika</w:t>
      </w:r>
      <w:r>
        <w:rPr>
          <w:color w:val="000000"/>
        </w:rPr>
        <w:t>,</w:t>
      </w:r>
    </w:p>
    <w:p w:rsidR="009F0962" w:rsidRPr="008C7053" w:rsidRDefault="009F0962" w:rsidP="00531967">
      <w:pPr>
        <w:tabs>
          <w:tab w:val="left" w:pos="284"/>
          <w:tab w:val="left" w:pos="426"/>
        </w:tabs>
        <w:spacing w:before="0"/>
        <w:rPr>
          <w:color w:val="000000"/>
        </w:rPr>
      </w:pPr>
      <w:r w:rsidRPr="008C7053">
        <w:rPr>
          <w:color w:val="000000"/>
        </w:rPr>
        <w:t>- za pomocą skrzynek traserskich</w:t>
      </w:r>
      <w:r>
        <w:rPr>
          <w:color w:val="000000"/>
        </w:rPr>
        <w:t>.</w:t>
      </w:r>
    </w:p>
    <w:p w:rsidR="009F0962" w:rsidRPr="008C7053" w:rsidRDefault="009F0962" w:rsidP="00531967">
      <w:pPr>
        <w:tabs>
          <w:tab w:val="left" w:pos="284"/>
        </w:tabs>
        <w:spacing w:before="0"/>
        <w:rPr>
          <w:color w:val="000000"/>
        </w:rPr>
      </w:pPr>
      <w:r w:rsidRPr="00FD6320">
        <w:rPr>
          <w:b/>
          <w:color w:val="000000"/>
        </w:rPr>
        <w:lastRenderedPageBreak/>
        <w:t>Piłowanie</w:t>
      </w:r>
      <w:r w:rsidRPr="008C7053">
        <w:rPr>
          <w:color w:val="000000"/>
        </w:rPr>
        <w:t xml:space="preserve"> ma na celu nadani</w:t>
      </w:r>
      <w:r>
        <w:rPr>
          <w:color w:val="000000"/>
        </w:rPr>
        <w:t>e</w:t>
      </w:r>
      <w:r w:rsidRPr="008C7053">
        <w:rPr>
          <w:color w:val="000000"/>
        </w:rPr>
        <w:t xml:space="preserve"> ostatecznego kształtu lub gładkości powierzchni przedmiotom za pomocą pilnika. W celu uzyskania równej i płaskiej powierzchni</w:t>
      </w:r>
      <w:r>
        <w:rPr>
          <w:color w:val="000000"/>
        </w:rPr>
        <w:t>,</w:t>
      </w:r>
      <w:r w:rsidRPr="008C7053">
        <w:rPr>
          <w:color w:val="000000"/>
        </w:rPr>
        <w:t xml:space="preserve"> ruch pilnika powinien być zawsze równoległy do tej powierzchni</w:t>
      </w:r>
      <w:r>
        <w:rPr>
          <w:color w:val="000000"/>
        </w:rPr>
        <w:t>,</w:t>
      </w:r>
      <w:r w:rsidRPr="008C7053">
        <w:rPr>
          <w:color w:val="000000"/>
        </w:rPr>
        <w:t xml:space="preserve"> najlepiej poziomy. Aby uzyskać </w:t>
      </w:r>
      <w:r>
        <w:rPr>
          <w:color w:val="000000"/>
        </w:rPr>
        <w:t>dobry efekt piłowania,</w:t>
      </w:r>
      <w:r w:rsidRPr="008C7053">
        <w:rPr>
          <w:color w:val="000000"/>
        </w:rPr>
        <w:t xml:space="preserve"> musimy pamiętać o prawidłowym użytkowaniu pilników, technice poruszania narzędziem, doborze pilnika, postawie podczas piłowania, uchwyceniu pilnika, zamocowaniu przedmiotu przeznaczonego do piłowania. </w:t>
      </w:r>
    </w:p>
    <w:p w:rsidR="009F0962" w:rsidRPr="008C7053" w:rsidRDefault="009F0962" w:rsidP="00531967">
      <w:pPr>
        <w:tabs>
          <w:tab w:val="left" w:pos="284"/>
        </w:tabs>
        <w:spacing w:before="0"/>
        <w:rPr>
          <w:color w:val="000000"/>
        </w:rPr>
      </w:pPr>
      <w:r w:rsidRPr="008C7053">
        <w:rPr>
          <w:color w:val="000000"/>
        </w:rPr>
        <w:t>W zależności od liczby nacięć na 1 cm długości pilnika rozróżnia się następujące rodzaje pilników:</w:t>
      </w:r>
    </w:p>
    <w:p w:rsidR="009F0962" w:rsidRPr="008C7053" w:rsidRDefault="009F0962" w:rsidP="00531967">
      <w:pPr>
        <w:tabs>
          <w:tab w:val="left" w:pos="284"/>
        </w:tabs>
        <w:spacing w:before="0"/>
        <w:rPr>
          <w:color w:val="000000"/>
        </w:rPr>
      </w:pPr>
      <w:r w:rsidRPr="008C7053">
        <w:rPr>
          <w:color w:val="000000"/>
        </w:rPr>
        <w:t>Nr O — zdzieraki o bardzo grubym nacięciu</w:t>
      </w:r>
      <w:r>
        <w:rPr>
          <w:color w:val="000000"/>
        </w:rPr>
        <w:t>,</w:t>
      </w:r>
    </w:p>
    <w:p w:rsidR="009F0962" w:rsidRPr="008C7053" w:rsidRDefault="009F0962" w:rsidP="00531967">
      <w:pPr>
        <w:tabs>
          <w:tab w:val="left" w:pos="284"/>
        </w:tabs>
        <w:spacing w:before="0"/>
        <w:rPr>
          <w:color w:val="000000"/>
        </w:rPr>
      </w:pPr>
      <w:r w:rsidRPr="008C7053">
        <w:rPr>
          <w:color w:val="000000"/>
        </w:rPr>
        <w:t>Nr 1 — równiaki o grubym nacięciu</w:t>
      </w:r>
      <w:r>
        <w:rPr>
          <w:color w:val="000000"/>
        </w:rPr>
        <w:t>,</w:t>
      </w:r>
    </w:p>
    <w:p w:rsidR="009F0962" w:rsidRPr="008C7053" w:rsidRDefault="009F0962" w:rsidP="00531967">
      <w:pPr>
        <w:tabs>
          <w:tab w:val="left" w:pos="284"/>
        </w:tabs>
        <w:spacing w:before="0"/>
        <w:rPr>
          <w:color w:val="000000"/>
        </w:rPr>
      </w:pPr>
      <w:r w:rsidRPr="008C7053">
        <w:rPr>
          <w:color w:val="000000"/>
        </w:rPr>
        <w:t xml:space="preserve">Nr 2 — </w:t>
      </w:r>
      <w:proofErr w:type="spellStart"/>
      <w:r w:rsidRPr="008C7053">
        <w:rPr>
          <w:color w:val="000000"/>
        </w:rPr>
        <w:t>półgładziki</w:t>
      </w:r>
      <w:proofErr w:type="spellEnd"/>
      <w:r>
        <w:rPr>
          <w:color w:val="000000"/>
        </w:rPr>
        <w:t>,</w:t>
      </w:r>
    </w:p>
    <w:p w:rsidR="009F0962" w:rsidRPr="008C7053" w:rsidRDefault="009F0962" w:rsidP="00531967">
      <w:pPr>
        <w:tabs>
          <w:tab w:val="left" w:pos="284"/>
        </w:tabs>
        <w:spacing w:before="0"/>
        <w:rPr>
          <w:color w:val="000000"/>
        </w:rPr>
      </w:pPr>
      <w:r w:rsidRPr="008C7053">
        <w:rPr>
          <w:color w:val="000000"/>
        </w:rPr>
        <w:t>Nr 3 — gładziki</w:t>
      </w:r>
      <w:r>
        <w:rPr>
          <w:color w:val="000000"/>
        </w:rPr>
        <w:t>,</w:t>
      </w:r>
    </w:p>
    <w:p w:rsidR="009F0962" w:rsidRPr="008C7053" w:rsidRDefault="009F0962" w:rsidP="00531967">
      <w:pPr>
        <w:tabs>
          <w:tab w:val="left" w:pos="284"/>
        </w:tabs>
        <w:spacing w:before="0"/>
        <w:rPr>
          <w:color w:val="000000"/>
        </w:rPr>
      </w:pPr>
      <w:r w:rsidRPr="008C7053">
        <w:rPr>
          <w:color w:val="000000"/>
        </w:rPr>
        <w:t>Nr 4 — podwójne gładziki o bardzo drobnym nacięciu</w:t>
      </w:r>
      <w:r>
        <w:rPr>
          <w:color w:val="000000"/>
        </w:rPr>
        <w:t>,</w:t>
      </w:r>
    </w:p>
    <w:p w:rsidR="009F0962" w:rsidRPr="008C7053" w:rsidRDefault="009F0962" w:rsidP="00531967">
      <w:pPr>
        <w:tabs>
          <w:tab w:val="left" w:pos="284"/>
        </w:tabs>
        <w:spacing w:before="0"/>
        <w:rPr>
          <w:color w:val="000000"/>
        </w:rPr>
      </w:pPr>
      <w:r w:rsidRPr="008C7053">
        <w:rPr>
          <w:color w:val="000000"/>
        </w:rPr>
        <w:t>Nr 5 — jedwabniki małe o najdrobniejszym nacięciu</w:t>
      </w:r>
      <w:r>
        <w:rPr>
          <w:color w:val="000000"/>
        </w:rPr>
        <w:t>.</w:t>
      </w:r>
    </w:p>
    <w:p w:rsidR="009F0962" w:rsidRPr="008C7053" w:rsidRDefault="009F0962" w:rsidP="00531967">
      <w:pPr>
        <w:tabs>
          <w:tab w:val="left" w:pos="284"/>
        </w:tabs>
        <w:spacing w:before="0"/>
        <w:rPr>
          <w:color w:val="000000"/>
        </w:rPr>
      </w:pPr>
      <w:r w:rsidRPr="008C7053">
        <w:rPr>
          <w:color w:val="000000"/>
        </w:rPr>
        <w:t xml:space="preserve">W zależności od kształtu przekroju poprzecznego wyróżniamy pilniki: płaskie, okrągłe, półokrągłe, kwadratowe, trójkątne, płaskie zbieżne, nożowe, owalne, soczewkowe, mieczowe. </w:t>
      </w:r>
    </w:p>
    <w:p w:rsidR="009F0962" w:rsidRPr="008C7053" w:rsidRDefault="009F0962" w:rsidP="00531967">
      <w:pPr>
        <w:tabs>
          <w:tab w:val="left" w:pos="284"/>
        </w:tabs>
        <w:spacing w:before="0"/>
        <w:rPr>
          <w:color w:val="000000"/>
        </w:rPr>
      </w:pPr>
      <w:r w:rsidRPr="008C7053">
        <w:rPr>
          <w:color w:val="000000"/>
        </w:rPr>
        <w:t>Odrębne grupy stanowią pilniki:</w:t>
      </w:r>
    </w:p>
    <w:p w:rsidR="009F0962" w:rsidRPr="008C7053" w:rsidRDefault="009F0962" w:rsidP="00531967">
      <w:pPr>
        <w:tabs>
          <w:tab w:val="left" w:pos="284"/>
        </w:tabs>
        <w:spacing w:before="0"/>
        <w:rPr>
          <w:color w:val="000000"/>
        </w:rPr>
      </w:pPr>
      <w:r w:rsidRPr="008C7053">
        <w:rPr>
          <w:color w:val="000000"/>
        </w:rPr>
        <w:t>- igiełkowe – o bardzo drobnych nacięciach i małych długościach</w:t>
      </w:r>
      <w:r>
        <w:rPr>
          <w:color w:val="000000"/>
        </w:rPr>
        <w:t>,</w:t>
      </w:r>
    </w:p>
    <w:p w:rsidR="009F0962" w:rsidRPr="008C7053" w:rsidRDefault="009F0962" w:rsidP="00531967">
      <w:pPr>
        <w:tabs>
          <w:tab w:val="left" w:pos="284"/>
        </w:tabs>
        <w:spacing w:before="0"/>
        <w:rPr>
          <w:color w:val="000000"/>
        </w:rPr>
      </w:pPr>
      <w:r w:rsidRPr="008C7053">
        <w:rPr>
          <w:color w:val="000000"/>
        </w:rPr>
        <w:t>- tarniki – stosowane do zgubnej obróbki materiałów bardzo miękkich</w:t>
      </w:r>
      <w:r>
        <w:rPr>
          <w:color w:val="000000"/>
        </w:rPr>
        <w:t>,</w:t>
      </w:r>
    </w:p>
    <w:p w:rsidR="009F0962" w:rsidRPr="008C7053" w:rsidRDefault="009F0962" w:rsidP="00531967">
      <w:pPr>
        <w:tabs>
          <w:tab w:val="left" w:pos="284"/>
        </w:tabs>
        <w:spacing w:before="0"/>
        <w:rPr>
          <w:color w:val="000000"/>
        </w:rPr>
      </w:pPr>
      <w:r w:rsidRPr="008C7053">
        <w:rPr>
          <w:color w:val="000000"/>
        </w:rPr>
        <w:t xml:space="preserve">- wygięte </w:t>
      </w:r>
      <w:r>
        <w:rPr>
          <w:color w:val="000000"/>
        </w:rPr>
        <w:t xml:space="preserve">- </w:t>
      </w:r>
      <w:r w:rsidRPr="008C7053">
        <w:rPr>
          <w:color w:val="000000"/>
        </w:rPr>
        <w:t>do obróbki powierzchni trudno dostępnych</w:t>
      </w:r>
      <w:r>
        <w:rPr>
          <w:color w:val="000000"/>
        </w:rPr>
        <w:t>.</w:t>
      </w:r>
    </w:p>
    <w:p w:rsidR="009F0962" w:rsidRPr="008C7053" w:rsidRDefault="009F0962" w:rsidP="00531967">
      <w:pPr>
        <w:pStyle w:val="Bezodstpw"/>
        <w:tabs>
          <w:tab w:val="left" w:pos="284"/>
        </w:tabs>
        <w:spacing w:line="360" w:lineRule="auto"/>
        <w:jc w:val="both"/>
        <w:rPr>
          <w:szCs w:val="24"/>
        </w:rPr>
      </w:pPr>
      <w:bookmarkStart w:id="15" w:name="prost"/>
      <w:bookmarkEnd w:id="15"/>
      <w:r w:rsidRPr="00FD6320">
        <w:rPr>
          <w:rFonts w:eastAsia="Times New Roman"/>
          <w:b/>
          <w:bCs/>
          <w:color w:val="000000"/>
          <w:szCs w:val="24"/>
          <w:lang w:eastAsia="pl-PL"/>
        </w:rPr>
        <w:t>Gięcie</w:t>
      </w:r>
      <w:r w:rsidRPr="008C7053">
        <w:rPr>
          <w:rFonts w:eastAsia="Times New Roman"/>
          <w:color w:val="000000"/>
          <w:szCs w:val="24"/>
          <w:lang w:eastAsia="pl-PL"/>
        </w:rPr>
        <w:t> ma na celu nadanie wytwarzanym przedmiotom pożądanego kształtu i właściwych wymiarów.</w:t>
      </w:r>
      <w:r w:rsidRPr="008C7053">
        <w:rPr>
          <w:b/>
          <w:szCs w:val="24"/>
        </w:rPr>
        <w:t xml:space="preserve"> </w:t>
      </w:r>
      <w:r w:rsidRPr="008C7053">
        <w:rPr>
          <w:szCs w:val="24"/>
        </w:rPr>
        <w:t>W ślusarstwie w wyniku gięcia wykonuje się: skoble, zawiasy, haki, ucha, wały, sprężyny, kabłąki.</w:t>
      </w:r>
      <w:r w:rsidRPr="008C7053">
        <w:rPr>
          <w:rFonts w:eastAsia="Times New Roman"/>
          <w:color w:val="000000"/>
          <w:szCs w:val="24"/>
          <w:lang w:eastAsia="pl-PL"/>
        </w:rPr>
        <w:t xml:space="preserve"> Gięcia ręcznego dokonuje się za pomocą różnych młotków na kowadłach, płytach żeliwnych i w szczękach imadeł. Do gięcia metali nieżelaznych i cienkich blach używa się młotków miedzianych, ołowianych, drewnianych i z twardej gumy. Do gięcia w imadłach stosuje się podkładki ułatwiające gięcie, zaokrąglenia kształtuje się na wałkach. Do większej liczby przedmiotów stosuje się wyginaki mocowane na prasach. Na prasach można mocować również płyty do prostowania blach, wykrojniki i inne przyrządy. </w:t>
      </w:r>
    </w:p>
    <w:p w:rsidR="009F0962" w:rsidRPr="008C7053" w:rsidRDefault="009F0962" w:rsidP="00531967">
      <w:pPr>
        <w:tabs>
          <w:tab w:val="left" w:pos="284"/>
        </w:tabs>
        <w:spacing w:before="0"/>
        <w:rPr>
          <w:color w:val="000000"/>
        </w:rPr>
      </w:pPr>
      <w:r w:rsidRPr="008C7053">
        <w:rPr>
          <w:color w:val="000000"/>
        </w:rPr>
        <w:t xml:space="preserve">Płaskowniki najczęściej gnie się w szczękach imadła. Grube płaskowniki i pręty nagrzewa się i wygina w prasach śrubowych. Dłuższe blachy wygina się mocując je w dwóch kątownikach osadzonych w imadle lub maszynowo na krawędziarkach. Gięcie drutu wykonujemy </w:t>
      </w:r>
      <w:r w:rsidRPr="008C7053">
        <w:rPr>
          <w:color w:val="000000"/>
        </w:rPr>
        <w:lastRenderedPageBreak/>
        <w:t>szczypcami</w:t>
      </w:r>
      <w:r>
        <w:rPr>
          <w:color w:val="000000"/>
        </w:rPr>
        <w:t>. P</w:t>
      </w:r>
      <w:r w:rsidRPr="008C7053">
        <w:rPr>
          <w:color w:val="000000"/>
        </w:rPr>
        <w:t xml:space="preserve">ręty i rury możemy wyginać na zimno lub gorąco. Rury należy wcześniej wypełnić piaskiem, kalafonią lub ołowiem. </w:t>
      </w:r>
    </w:p>
    <w:p w:rsidR="009F0962" w:rsidRPr="0081309A" w:rsidRDefault="009F0962" w:rsidP="00531967">
      <w:pPr>
        <w:tabs>
          <w:tab w:val="left" w:pos="284"/>
        </w:tabs>
        <w:spacing w:before="0"/>
        <w:rPr>
          <w:color w:val="000000"/>
        </w:rPr>
      </w:pPr>
      <w:r w:rsidRPr="008C7053">
        <w:rPr>
          <w:color w:val="000000"/>
        </w:rPr>
        <w:t xml:space="preserve">Prostuje się materiały i przedmioty, które w poprzednich procesach technologicznych uległy skrzywieniu. </w:t>
      </w:r>
      <w:r w:rsidRPr="008C7053">
        <w:rPr>
          <w:bCs/>
          <w:color w:val="000000"/>
        </w:rPr>
        <w:t>Prostowanie</w:t>
      </w:r>
      <w:r w:rsidRPr="008C7053">
        <w:rPr>
          <w:color w:val="000000"/>
        </w:rPr>
        <w:t> blach jest znacznie trudniejsze od prostowania prętów lub płaskowników. Blachy układa się na płycie wypukłością ku górze, miejsca wygięte oznacza się kredą lub ołówkiem. Ułożoną na płycie blachę prostuje się częstymi uderzeniami młotka, zmieniając miejsca uderzeń</w:t>
      </w:r>
      <w:r>
        <w:rPr>
          <w:color w:val="000000"/>
        </w:rPr>
        <w:t>,</w:t>
      </w:r>
      <w:r w:rsidRPr="008C7053">
        <w:rPr>
          <w:color w:val="000000"/>
        </w:rPr>
        <w:t xml:space="preserve"> wzdłuż linii prostej biegnącej od brzegu blachy ku wypukłości. Do blach grubych używa się młotków metalowych, a do cienkich </w:t>
      </w:r>
      <w:r>
        <w:rPr>
          <w:color w:val="000000"/>
        </w:rPr>
        <w:t xml:space="preserve">- </w:t>
      </w:r>
      <w:r w:rsidRPr="008C7053">
        <w:rPr>
          <w:color w:val="000000"/>
        </w:rPr>
        <w:t>młotków drewnianych. Bardzo cienkie blachy prostuje się na płaskiej płycie</w:t>
      </w:r>
      <w:r>
        <w:rPr>
          <w:color w:val="000000"/>
        </w:rPr>
        <w:t>,</w:t>
      </w:r>
      <w:r w:rsidRPr="008C7053">
        <w:rPr>
          <w:color w:val="000000"/>
        </w:rPr>
        <w:t xml:space="preserve"> za pomocą klocka drewnianego, ude</w:t>
      </w:r>
      <w:r w:rsidRPr="008C7053">
        <w:rPr>
          <w:color w:val="000000"/>
        </w:rPr>
        <w:softHyphen/>
        <w:t>rzanego młotkiem i przesuwanego ręcznie po blasze. Płaskowniki i pręty odginamy w imadle a następnie prostujemy na kowadle lub płycie. Wałki prostujemy na specjalnej prasie wyposażonej w przyrząd kłowy do spra</w:t>
      </w:r>
      <w:bookmarkStart w:id="16" w:name="_Toc152511921"/>
      <w:r w:rsidR="0081309A">
        <w:rPr>
          <w:color w:val="000000"/>
        </w:rPr>
        <w:t>wdzania prostoliniowości wałka.</w:t>
      </w:r>
    </w:p>
    <w:p w:rsidR="009F0962" w:rsidRPr="008C7053" w:rsidRDefault="009F0962" w:rsidP="00531967">
      <w:pPr>
        <w:keepNext/>
        <w:tabs>
          <w:tab w:val="left" w:pos="284"/>
        </w:tabs>
        <w:spacing w:before="0"/>
        <w:outlineLvl w:val="1"/>
        <w:rPr>
          <w:bCs/>
          <w:color w:val="000000"/>
        </w:rPr>
      </w:pPr>
      <w:bookmarkStart w:id="17" w:name="_Toc376084994"/>
      <w:bookmarkStart w:id="18" w:name="_Toc376819958"/>
      <w:bookmarkEnd w:id="16"/>
      <w:r w:rsidRPr="0081309A">
        <w:rPr>
          <w:b/>
          <w:bCs/>
          <w:color w:val="000000"/>
        </w:rPr>
        <w:t>Cięcie</w:t>
      </w:r>
      <w:r w:rsidRPr="008C7053">
        <w:rPr>
          <w:bCs/>
          <w:color w:val="000000"/>
        </w:rPr>
        <w:t xml:space="preserve"> metali możemy wykonywać ręcznie lub mechanicznie.</w:t>
      </w:r>
      <w:bookmarkEnd w:id="17"/>
      <w:bookmarkEnd w:id="18"/>
      <w:r w:rsidRPr="008C7053">
        <w:rPr>
          <w:bCs/>
          <w:color w:val="000000"/>
        </w:rPr>
        <w:t xml:space="preserve"> </w:t>
      </w:r>
    </w:p>
    <w:p w:rsidR="009F0962" w:rsidRPr="008C7053" w:rsidRDefault="009F0962" w:rsidP="00531967">
      <w:pPr>
        <w:tabs>
          <w:tab w:val="left" w:pos="284"/>
        </w:tabs>
        <w:spacing w:before="0"/>
        <w:rPr>
          <w:color w:val="000000"/>
        </w:rPr>
      </w:pPr>
      <w:r w:rsidRPr="008C7053">
        <w:rPr>
          <w:color w:val="000000"/>
        </w:rPr>
        <w:t>Cięcie ręczne wykonuje się za pomocą przecinaka, nożyc ręcznych lub dźwigniowych, nożyc krążkowych, obcinaka do rur bądź piłki ręcznej</w:t>
      </w:r>
      <w:r>
        <w:rPr>
          <w:color w:val="000000"/>
        </w:rPr>
        <w:t>,</w:t>
      </w:r>
      <w:r w:rsidRPr="008C7053">
        <w:rPr>
          <w:color w:val="000000"/>
        </w:rPr>
        <w:t xml:space="preserve"> a cięcie mechaniczne za pomocą nożyc gilotynowych mechanicznych, piły ramowej, piły tarczowej, taśmowej ciernej. </w:t>
      </w:r>
    </w:p>
    <w:p w:rsidR="009F0962" w:rsidRPr="008C7053" w:rsidRDefault="009F0962" w:rsidP="00531967">
      <w:pPr>
        <w:tabs>
          <w:tab w:val="left" w:pos="284"/>
        </w:tabs>
        <w:spacing w:before="0"/>
        <w:rPr>
          <w:color w:val="000000"/>
        </w:rPr>
      </w:pPr>
      <w:r w:rsidRPr="008C7053">
        <w:rPr>
          <w:bCs/>
          <w:color w:val="000000"/>
        </w:rPr>
        <w:t>Przecinanie materiału przecinakiem</w:t>
      </w:r>
      <w:r w:rsidRPr="008C7053">
        <w:rPr>
          <w:color w:val="000000"/>
        </w:rPr>
        <w:t xml:space="preserve"> można stosować jedynie do obróbki zgrubnej, gdyż powoduje ono zniekształcenie krawędzi. Wąskie paski blach najlepiej odcinać mocując materiał w imadle. </w:t>
      </w:r>
    </w:p>
    <w:p w:rsidR="009F0962" w:rsidRPr="008C7053" w:rsidRDefault="009F0962" w:rsidP="00531967">
      <w:pPr>
        <w:tabs>
          <w:tab w:val="left" w:pos="284"/>
        </w:tabs>
        <w:spacing w:before="0"/>
      </w:pPr>
      <w:r w:rsidRPr="0081309A">
        <w:rPr>
          <w:b/>
          <w:bCs/>
          <w:color w:val="000000"/>
        </w:rPr>
        <w:t>Przecinanie</w:t>
      </w:r>
      <w:r w:rsidRPr="008C7053">
        <w:rPr>
          <w:bCs/>
          <w:color w:val="000000"/>
        </w:rPr>
        <w:t xml:space="preserve"> za pomocą piłki</w:t>
      </w:r>
      <w:r w:rsidRPr="008C7053">
        <w:rPr>
          <w:color w:val="000000"/>
        </w:rPr>
        <w:t> . Podczas cięcia należy wywierać nacisk na piłkę obiema rękami, przeważać ma jednak nacisk ręki lewej. Prawą ręką nadaje się piłce równomierny posuw ku przodowi i do tyłu.. Do cięcia materiałów cieńszych i twardszych używamy piłek o drobnych nacięciach, materiały grube i miękkie przecinamy piłkami o większych nacięciach. Blachy o grubości większej niż 0,5 mm tnie się nożycami przymocowanymi na stałe do stołu lub na specjalnej konstrukcji mocowanej do podłogi. Nożyce gilotynowe</w:t>
      </w:r>
      <w:r>
        <w:rPr>
          <w:color w:val="000000"/>
        </w:rPr>
        <w:t>,</w:t>
      </w:r>
      <w:r w:rsidRPr="008C7053">
        <w:rPr>
          <w:color w:val="000000"/>
        </w:rPr>
        <w:t xml:space="preserve"> czyli równoległe służą do cięcia blach wzdłuż linii prostej. Nożyce gilotynowe ręczne służą do </w:t>
      </w:r>
      <w:r w:rsidRPr="008C7053">
        <w:t xml:space="preserve">cięcia blachy o bardzo małej grubości. Do cięcia dużych arkuszy blach o grubości do 32 mm stosowane są nożyce równoległe mechaniczne. </w:t>
      </w:r>
    </w:p>
    <w:p w:rsidR="009F0962" w:rsidRPr="008C7053" w:rsidRDefault="009F0962" w:rsidP="00531967">
      <w:pPr>
        <w:tabs>
          <w:tab w:val="left" w:pos="284"/>
        </w:tabs>
        <w:spacing w:before="0"/>
      </w:pPr>
      <w:r w:rsidRPr="0081309A">
        <w:rPr>
          <w:b/>
        </w:rPr>
        <w:t>Nożyce krążkowe</w:t>
      </w:r>
      <w:r w:rsidRPr="008C7053">
        <w:t xml:space="preserve"> służą do</w:t>
      </w:r>
      <w:r>
        <w:t xml:space="preserve"> </w:t>
      </w:r>
      <w:r w:rsidRPr="008C7053">
        <w:t xml:space="preserve">cięcia blach o nieograniczonej długości po okręgu i wzdłuż linii prostej. Do napędu krążków tnących służy silnik elektryczny zamontowany w korpusie </w:t>
      </w:r>
      <w:r w:rsidRPr="008C7053">
        <w:lastRenderedPageBreak/>
        <w:t>maszyny. Do przecinania rur grubościennych o dużych średnicach wykorzystuje się przecinaki do rur.</w:t>
      </w:r>
      <w:r>
        <w:t xml:space="preserve"> </w:t>
      </w:r>
    </w:p>
    <w:p w:rsidR="009F0962" w:rsidRPr="008C7053" w:rsidRDefault="009F0962" w:rsidP="00531967">
      <w:pPr>
        <w:tabs>
          <w:tab w:val="left" w:pos="284"/>
        </w:tabs>
        <w:spacing w:before="0"/>
      </w:pPr>
      <w:r w:rsidRPr="0081309A">
        <w:rPr>
          <w:b/>
        </w:rPr>
        <w:t>Piły ramowe</w:t>
      </w:r>
      <w:r w:rsidRPr="008C7053">
        <w:t xml:space="preserve"> są obrabiarkami</w:t>
      </w:r>
      <w:r>
        <w:t xml:space="preserve"> </w:t>
      </w:r>
      <w:r w:rsidRPr="008C7053">
        <w:t>do ciecia metali, w których brzeszczot tnąc wykonuje ruch posuwisto-zwrotny. Wydajną maszyną do cięcia met</w:t>
      </w:r>
      <w:r>
        <w:t>alu na zimno jest piła tarczowa, k</w:t>
      </w:r>
      <w:r w:rsidRPr="008C7053">
        <w:t>tórej wadą jest duża szerokość tarczy ciernej</w:t>
      </w:r>
      <w:r>
        <w:t>,</w:t>
      </w:r>
      <w:r w:rsidRPr="008C7053">
        <w:t xml:space="preserve"> co powoduje znaczne straty materiału. Do wycinania przedmiotów o skomplikowanych kształtach służy piła taśmowa.</w:t>
      </w:r>
    </w:p>
    <w:p w:rsidR="009F0962" w:rsidRDefault="009F0962" w:rsidP="00531967">
      <w:pPr>
        <w:pStyle w:val="Bezodstpw"/>
        <w:tabs>
          <w:tab w:val="left" w:pos="284"/>
        </w:tabs>
        <w:spacing w:line="360" w:lineRule="auto"/>
        <w:jc w:val="both"/>
        <w:rPr>
          <w:b/>
        </w:rPr>
      </w:pPr>
    </w:p>
    <w:p w:rsidR="009F0962" w:rsidRPr="008C7053" w:rsidRDefault="009F0962" w:rsidP="00531967">
      <w:pPr>
        <w:pStyle w:val="Bezodstpw"/>
        <w:tabs>
          <w:tab w:val="left" w:pos="284"/>
        </w:tabs>
        <w:spacing w:line="360" w:lineRule="auto"/>
        <w:jc w:val="both"/>
        <w:rPr>
          <w:b/>
        </w:rPr>
      </w:pPr>
      <w:r>
        <w:rPr>
          <w:b/>
        </w:rPr>
        <w:t>Zestawy pytań i odpowiedzi</w:t>
      </w:r>
      <w:r w:rsidRPr="008C7053">
        <w:rPr>
          <w:b/>
        </w:rPr>
        <w:t xml:space="preserve"> </w:t>
      </w:r>
    </w:p>
    <w:p w:rsidR="009F0962" w:rsidRPr="008C7053" w:rsidRDefault="009F0962" w:rsidP="00531967">
      <w:pPr>
        <w:tabs>
          <w:tab w:val="left" w:pos="284"/>
        </w:tabs>
        <w:spacing w:before="0"/>
        <w:rPr>
          <w:color w:val="000000"/>
        </w:rPr>
      </w:pPr>
      <w:r w:rsidRPr="008C7053">
        <w:rPr>
          <w:color w:val="000000"/>
        </w:rPr>
        <w:t>1. Czym jest trasowanie?</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81309A" w:rsidRDefault="009F0962" w:rsidP="00531967">
      <w:pPr>
        <w:pStyle w:val="Bezodstpw"/>
        <w:tabs>
          <w:tab w:val="left" w:pos="284"/>
        </w:tabs>
        <w:spacing w:line="360" w:lineRule="auto"/>
        <w:jc w:val="both"/>
        <w:rPr>
          <w:b/>
          <w:szCs w:val="24"/>
        </w:rPr>
      </w:pPr>
      <w:r w:rsidRPr="008C7053">
        <w:rPr>
          <w:rFonts w:eastAsia="Times New Roman"/>
          <w:color w:val="000000"/>
          <w:szCs w:val="24"/>
          <w:lang w:eastAsia="pl-PL"/>
        </w:rPr>
        <w:t>Trasowanie jest to wyznaczenie środków i okręgów kół, osi zarysu przedmiotu oraz warstw przeznaczonych do obróbki.</w:t>
      </w:r>
    </w:p>
    <w:p w:rsidR="009F0962" w:rsidRPr="008C7053" w:rsidRDefault="009F0962" w:rsidP="00531967">
      <w:pPr>
        <w:pStyle w:val="Bezodstpw"/>
        <w:tabs>
          <w:tab w:val="left" w:pos="284"/>
        </w:tabs>
        <w:spacing w:line="360" w:lineRule="auto"/>
        <w:jc w:val="both"/>
      </w:pPr>
      <w:r w:rsidRPr="008C7053">
        <w:t>2. Gdzie stosujemy trasowanie?</w:t>
      </w:r>
    </w:p>
    <w:p w:rsidR="009F0962" w:rsidRPr="008C7053" w:rsidRDefault="009F0962" w:rsidP="00531967">
      <w:pPr>
        <w:pStyle w:val="Bezodstpw"/>
        <w:tabs>
          <w:tab w:val="left" w:pos="284"/>
        </w:tabs>
        <w:spacing w:line="360" w:lineRule="auto"/>
        <w:jc w:val="both"/>
      </w:pPr>
      <w:r w:rsidRPr="008C7053">
        <w:t>Odpowiedź:</w:t>
      </w:r>
    </w:p>
    <w:p w:rsidR="009F0962" w:rsidRPr="0081309A" w:rsidRDefault="009F0962" w:rsidP="0081309A">
      <w:pPr>
        <w:tabs>
          <w:tab w:val="left" w:pos="284"/>
          <w:tab w:val="left" w:pos="426"/>
        </w:tabs>
        <w:spacing w:before="0"/>
        <w:rPr>
          <w:color w:val="000000"/>
        </w:rPr>
      </w:pPr>
      <w:r w:rsidRPr="008C7053">
        <w:rPr>
          <w:color w:val="000000"/>
        </w:rPr>
        <w:t>Trasowanie stosuje się w ślusarstwie oraz w obróbce mechanicznej przy produkcji jednostkowej i małoseryjnej. Trasować można na blachach - trasowanie płaskie oraz na bry</w:t>
      </w:r>
      <w:r w:rsidR="0081309A">
        <w:rPr>
          <w:color w:val="000000"/>
        </w:rPr>
        <w:t>łach - trasowanie przestrzenne.</w:t>
      </w:r>
    </w:p>
    <w:p w:rsidR="009F0962" w:rsidRPr="008C7053" w:rsidRDefault="009F0962" w:rsidP="00531967">
      <w:pPr>
        <w:pStyle w:val="Bezodstpw"/>
        <w:tabs>
          <w:tab w:val="left" w:pos="284"/>
        </w:tabs>
        <w:spacing w:line="360" w:lineRule="auto"/>
        <w:jc w:val="both"/>
      </w:pPr>
      <w:r>
        <w:t>3</w:t>
      </w:r>
      <w:r w:rsidRPr="008C7053">
        <w:t>. Jak przygotowujemy stanowisko do trasowania?</w:t>
      </w:r>
    </w:p>
    <w:p w:rsidR="009F0962" w:rsidRPr="008C7053" w:rsidRDefault="009F0962" w:rsidP="00531967">
      <w:pPr>
        <w:pStyle w:val="Bezodstpw"/>
        <w:tabs>
          <w:tab w:val="left" w:pos="284"/>
        </w:tabs>
        <w:spacing w:line="360" w:lineRule="auto"/>
        <w:jc w:val="both"/>
      </w:pPr>
      <w:r w:rsidRPr="008C7053">
        <w:t>Odpowiedź:</w:t>
      </w:r>
    </w:p>
    <w:p w:rsidR="009F0962" w:rsidRPr="0081309A" w:rsidRDefault="009F0962" w:rsidP="0081309A">
      <w:pPr>
        <w:tabs>
          <w:tab w:val="left" w:pos="284"/>
        </w:tabs>
        <w:spacing w:before="0"/>
        <w:rPr>
          <w:color w:val="000000"/>
        </w:rPr>
      </w:pPr>
      <w:r w:rsidRPr="008C7053">
        <w:rPr>
          <w:color w:val="000000"/>
        </w:rPr>
        <w:t>Przystępując do trasowania należy przygotować stanowisko wyposażone w stół traserski i narzędzia traserskie</w:t>
      </w:r>
      <w:r>
        <w:rPr>
          <w:color w:val="000000"/>
        </w:rPr>
        <w:t>,</w:t>
      </w:r>
      <w:r w:rsidRPr="008C7053">
        <w:rPr>
          <w:color w:val="000000"/>
        </w:rPr>
        <w:t xml:space="preserve"> a następnie należy odpowiednio przygoto</w:t>
      </w:r>
      <w:r w:rsidR="0081309A">
        <w:rPr>
          <w:color w:val="000000"/>
        </w:rPr>
        <w:t>wać powierzchnię do trasowania.</w:t>
      </w:r>
    </w:p>
    <w:p w:rsidR="009F0962" w:rsidRPr="008C7053" w:rsidRDefault="009F0962" w:rsidP="00531967">
      <w:pPr>
        <w:pStyle w:val="Bezodstpw"/>
        <w:tabs>
          <w:tab w:val="left" w:pos="284"/>
        </w:tabs>
        <w:spacing w:line="360" w:lineRule="auto"/>
        <w:jc w:val="both"/>
      </w:pPr>
      <w:r>
        <w:t>4</w:t>
      </w:r>
      <w:r w:rsidRPr="008C7053">
        <w:t>. Jaki cel ma piłowanie?</w:t>
      </w:r>
    </w:p>
    <w:p w:rsidR="009F0962" w:rsidRPr="008C7053" w:rsidRDefault="009F0962" w:rsidP="00531967">
      <w:pPr>
        <w:pStyle w:val="Bezodstpw"/>
        <w:tabs>
          <w:tab w:val="left" w:pos="284"/>
        </w:tabs>
        <w:spacing w:line="360" w:lineRule="auto"/>
        <w:jc w:val="both"/>
      </w:pPr>
      <w:r w:rsidRPr="008C7053">
        <w:t>Odpowiedź:</w:t>
      </w:r>
      <w:r>
        <w:t xml:space="preserve">   </w:t>
      </w:r>
      <w:r w:rsidRPr="008C7053">
        <w:t xml:space="preserve"> </w:t>
      </w:r>
    </w:p>
    <w:p w:rsidR="009F0962" w:rsidRPr="0081309A" w:rsidRDefault="009F0962" w:rsidP="00531967">
      <w:pPr>
        <w:pStyle w:val="Bezodstpw"/>
        <w:tabs>
          <w:tab w:val="left" w:pos="284"/>
        </w:tabs>
        <w:spacing w:line="360" w:lineRule="auto"/>
        <w:jc w:val="both"/>
        <w:rPr>
          <w:rFonts w:eastAsia="Times New Roman"/>
          <w:color w:val="000000"/>
          <w:szCs w:val="24"/>
          <w:lang w:eastAsia="pl-PL"/>
        </w:rPr>
      </w:pPr>
      <w:r w:rsidRPr="008C7053">
        <w:rPr>
          <w:rFonts w:eastAsia="Times New Roman"/>
          <w:color w:val="000000"/>
          <w:szCs w:val="24"/>
          <w:lang w:eastAsia="pl-PL"/>
        </w:rPr>
        <w:t>Piłowanie ma na celu nadani</w:t>
      </w:r>
      <w:r>
        <w:rPr>
          <w:rFonts w:eastAsia="Times New Roman"/>
          <w:color w:val="000000"/>
          <w:szCs w:val="24"/>
          <w:lang w:eastAsia="pl-PL"/>
        </w:rPr>
        <w:t>e</w:t>
      </w:r>
      <w:r w:rsidRPr="008C7053">
        <w:rPr>
          <w:rFonts w:eastAsia="Times New Roman"/>
          <w:color w:val="000000"/>
          <w:szCs w:val="24"/>
          <w:lang w:eastAsia="pl-PL"/>
        </w:rPr>
        <w:t xml:space="preserve"> ostatecznego kształtu lub gładkości powierzchni</w:t>
      </w:r>
      <w:r w:rsidR="0081309A">
        <w:rPr>
          <w:rFonts w:eastAsia="Times New Roman"/>
          <w:color w:val="000000"/>
          <w:szCs w:val="24"/>
          <w:lang w:eastAsia="pl-PL"/>
        </w:rPr>
        <w:t xml:space="preserve"> przedmiotom za pomocą pilnika.</w:t>
      </w:r>
    </w:p>
    <w:p w:rsidR="009F0962" w:rsidRPr="008C7053" w:rsidRDefault="009F0962" w:rsidP="00531967">
      <w:pPr>
        <w:pStyle w:val="Bezodstpw"/>
        <w:tabs>
          <w:tab w:val="left" w:pos="284"/>
        </w:tabs>
        <w:spacing w:line="360" w:lineRule="auto"/>
        <w:jc w:val="both"/>
      </w:pPr>
      <w:r>
        <w:t>5</w:t>
      </w:r>
      <w:r w:rsidRPr="008C7053">
        <w:t>.</w:t>
      </w:r>
      <w:r>
        <w:t xml:space="preserve"> </w:t>
      </w:r>
      <w:r w:rsidRPr="008C7053">
        <w:t>W jakim celu stosujemy gięcie i co możemy otrzymać</w:t>
      </w:r>
      <w:r w:rsidRPr="00FA640D">
        <w:t xml:space="preserve"> </w:t>
      </w:r>
      <w:r w:rsidRPr="008C7053">
        <w:t xml:space="preserve">w </w:t>
      </w:r>
      <w:r>
        <w:t xml:space="preserve">jego </w:t>
      </w:r>
      <w:r w:rsidRPr="008C7053">
        <w:t>wyniku?</w:t>
      </w:r>
    </w:p>
    <w:p w:rsidR="009F0962" w:rsidRPr="008C7053" w:rsidRDefault="009F0962" w:rsidP="00531967">
      <w:pPr>
        <w:pStyle w:val="Bezodstpw"/>
        <w:tabs>
          <w:tab w:val="left" w:pos="284"/>
        </w:tabs>
        <w:spacing w:line="360" w:lineRule="auto"/>
        <w:jc w:val="both"/>
      </w:pPr>
      <w:r w:rsidRPr="008C7053">
        <w:t>Odpowiedź:</w:t>
      </w:r>
      <w:r>
        <w:t xml:space="preserve">  </w:t>
      </w:r>
      <w:r w:rsidRPr="008C7053">
        <w:t xml:space="preserve"> </w:t>
      </w:r>
    </w:p>
    <w:p w:rsidR="009F0962" w:rsidRPr="008C7053" w:rsidRDefault="009F0962" w:rsidP="00531967">
      <w:pPr>
        <w:pStyle w:val="Bezodstpw"/>
        <w:tabs>
          <w:tab w:val="left" w:pos="284"/>
        </w:tabs>
        <w:spacing w:line="360" w:lineRule="auto"/>
        <w:jc w:val="both"/>
        <w:rPr>
          <w:b/>
          <w:szCs w:val="24"/>
        </w:rPr>
      </w:pPr>
      <w:r w:rsidRPr="008C7053">
        <w:rPr>
          <w:rFonts w:eastAsia="Times New Roman"/>
          <w:bCs/>
          <w:color w:val="000000"/>
          <w:szCs w:val="24"/>
          <w:lang w:eastAsia="pl-PL"/>
        </w:rPr>
        <w:t>Gięcie</w:t>
      </w:r>
      <w:r w:rsidRPr="008C7053">
        <w:rPr>
          <w:rFonts w:eastAsia="Times New Roman"/>
          <w:color w:val="000000"/>
          <w:szCs w:val="24"/>
          <w:lang w:eastAsia="pl-PL"/>
        </w:rPr>
        <w:t> ma na celu nadanie wytwarzanym przedmiotom pożądanego kształtu i właściwych wymiarów.</w:t>
      </w:r>
      <w:r w:rsidRPr="008C7053">
        <w:rPr>
          <w:b/>
          <w:szCs w:val="24"/>
        </w:rPr>
        <w:t xml:space="preserve"> </w:t>
      </w:r>
      <w:r w:rsidRPr="008C7053">
        <w:rPr>
          <w:szCs w:val="24"/>
        </w:rPr>
        <w:t>W ślusarstwie w wyniku gięcia wykonuje się: skoble, zawiasy, haki</w:t>
      </w:r>
      <w:r w:rsidR="0081309A">
        <w:rPr>
          <w:szCs w:val="24"/>
        </w:rPr>
        <w:t>, ucha, wały, sprężyny, kabłąki</w:t>
      </w:r>
    </w:p>
    <w:p w:rsidR="009F0962" w:rsidRPr="008C7053" w:rsidRDefault="009F0962" w:rsidP="00531967">
      <w:pPr>
        <w:pStyle w:val="Bezodstpw"/>
        <w:tabs>
          <w:tab w:val="left" w:pos="284"/>
        </w:tabs>
        <w:spacing w:line="360" w:lineRule="auto"/>
        <w:jc w:val="both"/>
      </w:pPr>
      <w:r>
        <w:lastRenderedPageBreak/>
        <w:t>6</w:t>
      </w:r>
      <w:r w:rsidRPr="008C7053">
        <w:t>. Przy pomocy jakich narzędzi urządzeń wykonujemy cięcie?</w:t>
      </w:r>
    </w:p>
    <w:p w:rsidR="009F0962" w:rsidRPr="008C7053" w:rsidRDefault="009F0962" w:rsidP="00531967">
      <w:pPr>
        <w:pStyle w:val="Bezodstpw"/>
        <w:tabs>
          <w:tab w:val="left" w:pos="284"/>
        </w:tabs>
        <w:spacing w:line="360" w:lineRule="auto"/>
        <w:jc w:val="both"/>
      </w:pPr>
      <w:r w:rsidRPr="008C7053">
        <w:t>Odpowiedź:</w:t>
      </w:r>
      <w:r>
        <w:t xml:space="preserve">  </w:t>
      </w:r>
    </w:p>
    <w:p w:rsidR="009F0962" w:rsidRPr="008C7053" w:rsidRDefault="009F0962" w:rsidP="00531967">
      <w:pPr>
        <w:tabs>
          <w:tab w:val="left" w:pos="284"/>
        </w:tabs>
        <w:spacing w:before="0"/>
        <w:rPr>
          <w:color w:val="000000"/>
        </w:rPr>
      </w:pPr>
      <w:r w:rsidRPr="008C7053">
        <w:rPr>
          <w:color w:val="000000"/>
        </w:rPr>
        <w:t>Cięcie ręczne wykonuje się za pomocą przecinaka, nożyc ręcznych lub dźwigniowych, nożyc krążkowych, obcinaka do rur bądź piłki ręcznej</w:t>
      </w:r>
      <w:r>
        <w:rPr>
          <w:color w:val="000000"/>
        </w:rPr>
        <w:t>,</w:t>
      </w:r>
      <w:r w:rsidRPr="008C7053">
        <w:rPr>
          <w:color w:val="000000"/>
        </w:rPr>
        <w:t xml:space="preserve"> a cięcie mechaniczne za pomocą nożyc gilotynowych mechanicznych, piły ramowej, piły tarczowej, taśmowej ciernej. </w:t>
      </w:r>
    </w:p>
    <w:p w:rsidR="009F0962" w:rsidRPr="008C7053" w:rsidRDefault="009F0962" w:rsidP="00531967">
      <w:pPr>
        <w:pStyle w:val="Bezodstpw"/>
        <w:tabs>
          <w:tab w:val="left" w:pos="284"/>
        </w:tabs>
        <w:spacing w:line="360" w:lineRule="auto"/>
        <w:jc w:val="both"/>
        <w:rPr>
          <w:b/>
          <w:szCs w:val="24"/>
        </w:rPr>
      </w:pPr>
    </w:p>
    <w:p w:rsidR="009F0962" w:rsidRPr="0081309A" w:rsidRDefault="009F0962" w:rsidP="00531967">
      <w:pPr>
        <w:pStyle w:val="Bezodstpw"/>
        <w:tabs>
          <w:tab w:val="left" w:pos="284"/>
        </w:tabs>
        <w:spacing w:line="360" w:lineRule="auto"/>
        <w:jc w:val="both"/>
        <w:rPr>
          <w:b/>
          <w:szCs w:val="24"/>
        </w:rPr>
      </w:pPr>
      <w:r>
        <w:rPr>
          <w:b/>
          <w:szCs w:val="24"/>
        </w:rPr>
        <w:t>Przykład ćwiczenia</w:t>
      </w:r>
      <w:r w:rsidRPr="008C7053">
        <w:rPr>
          <w:b/>
          <w:szCs w:val="24"/>
        </w:rPr>
        <w:t xml:space="preserve"> praktyczne</w:t>
      </w:r>
      <w:r>
        <w:rPr>
          <w:b/>
          <w:szCs w:val="24"/>
        </w:rPr>
        <w:t>go</w:t>
      </w:r>
    </w:p>
    <w:p w:rsidR="009F0962" w:rsidRPr="008C7053" w:rsidRDefault="009F0962" w:rsidP="00531967">
      <w:pPr>
        <w:pStyle w:val="Bezodstpw"/>
        <w:tabs>
          <w:tab w:val="left" w:pos="284"/>
        </w:tabs>
        <w:spacing w:line="360" w:lineRule="auto"/>
        <w:jc w:val="both"/>
        <w:rPr>
          <w:color w:val="000000"/>
        </w:rPr>
      </w:pPr>
      <w:r w:rsidRPr="008C7053">
        <w:rPr>
          <w:color w:val="000000"/>
        </w:rPr>
        <w:t>Polecenie:</w:t>
      </w:r>
    </w:p>
    <w:p w:rsidR="009F0962" w:rsidRPr="0081309A" w:rsidRDefault="009F0962" w:rsidP="0081309A">
      <w:pPr>
        <w:tabs>
          <w:tab w:val="left" w:pos="284"/>
        </w:tabs>
        <w:autoSpaceDE w:val="0"/>
        <w:autoSpaceDN w:val="0"/>
        <w:adjustRightInd w:val="0"/>
        <w:spacing w:before="0"/>
        <w:rPr>
          <w:rFonts w:eastAsia="TimesNewRoman,Bold"/>
        </w:rPr>
      </w:pPr>
      <w:r w:rsidRPr="008C7053">
        <w:rPr>
          <w:rFonts w:eastAsia="TimesNewRoman,Bold"/>
        </w:rPr>
        <w:t>Wyprostuj pokrzywiony p</w:t>
      </w:r>
      <w:r w:rsidRPr="008C7053">
        <w:rPr>
          <w:rFonts w:eastAsia="TimesNewRoman"/>
        </w:rPr>
        <w:t>ł</w:t>
      </w:r>
      <w:r w:rsidRPr="008C7053">
        <w:rPr>
          <w:rFonts w:eastAsia="TimesNewRoman,Bold"/>
        </w:rPr>
        <w:t>askownik o grubo</w:t>
      </w:r>
      <w:r w:rsidRPr="008C7053">
        <w:rPr>
          <w:rFonts w:eastAsia="TimesNewRoman"/>
        </w:rPr>
        <w:t>ś</w:t>
      </w:r>
      <w:r w:rsidR="0081309A">
        <w:rPr>
          <w:rFonts w:eastAsia="TimesNewRoman,Bold"/>
        </w:rPr>
        <w:t>ci 2 mm.</w:t>
      </w:r>
    </w:p>
    <w:p w:rsidR="009F0962" w:rsidRPr="008C7053" w:rsidRDefault="009F0962" w:rsidP="00531967">
      <w:pPr>
        <w:pStyle w:val="Bezodstpw"/>
        <w:tabs>
          <w:tab w:val="left" w:pos="284"/>
        </w:tabs>
        <w:spacing w:line="360" w:lineRule="auto"/>
        <w:jc w:val="both"/>
        <w:rPr>
          <w:color w:val="000000"/>
        </w:rPr>
      </w:pPr>
      <w:r w:rsidRPr="008C7053">
        <w:rPr>
          <w:color w:val="000000"/>
        </w:rPr>
        <w:t>Zestawienie materiałów i narzędzi:</w:t>
      </w:r>
    </w:p>
    <w:p w:rsidR="009F0962" w:rsidRPr="008C7053" w:rsidRDefault="009F0962" w:rsidP="00531967">
      <w:pPr>
        <w:tabs>
          <w:tab w:val="left" w:pos="284"/>
        </w:tabs>
        <w:autoSpaceDE w:val="0"/>
        <w:autoSpaceDN w:val="0"/>
        <w:adjustRightInd w:val="0"/>
        <w:spacing w:before="0"/>
        <w:rPr>
          <w:rFonts w:eastAsia="TimesNewRoman,Bold"/>
        </w:rPr>
      </w:pPr>
      <w:r w:rsidRPr="008C7053">
        <w:rPr>
          <w:rFonts w:eastAsia="TimesNewRoman,Bold"/>
        </w:rPr>
        <w:t>-</w:t>
      </w:r>
      <w:r>
        <w:rPr>
          <w:rFonts w:eastAsia="TimesNewRoman,Bold"/>
        </w:rPr>
        <w:t xml:space="preserve"> </w:t>
      </w:r>
      <w:r w:rsidRPr="008C7053">
        <w:rPr>
          <w:rFonts w:eastAsia="TimesNewRoman,Bold"/>
        </w:rPr>
        <w:t>m</w:t>
      </w:r>
      <w:r w:rsidRPr="008C7053">
        <w:rPr>
          <w:rFonts w:eastAsia="TimesNewRoman"/>
        </w:rPr>
        <w:t>ł</w:t>
      </w:r>
      <w:r w:rsidRPr="008C7053">
        <w:rPr>
          <w:rFonts w:eastAsia="TimesNewRoman,Bold"/>
        </w:rPr>
        <w:t xml:space="preserve">otek, </w:t>
      </w:r>
    </w:p>
    <w:p w:rsidR="009F0962" w:rsidRPr="008C7053" w:rsidRDefault="009F0962" w:rsidP="00531967">
      <w:pPr>
        <w:tabs>
          <w:tab w:val="left" w:pos="284"/>
        </w:tabs>
        <w:autoSpaceDE w:val="0"/>
        <w:autoSpaceDN w:val="0"/>
        <w:adjustRightInd w:val="0"/>
        <w:spacing w:before="0"/>
        <w:rPr>
          <w:rFonts w:eastAsia="TimesNewRoman,Bold"/>
        </w:rPr>
      </w:pPr>
      <w:r w:rsidRPr="008C7053">
        <w:rPr>
          <w:rFonts w:eastAsia="TimesNewRoman,Bold"/>
        </w:rPr>
        <w:t>-</w:t>
      </w:r>
      <w:r>
        <w:rPr>
          <w:rFonts w:eastAsia="TimesNewRoman,Bold"/>
        </w:rPr>
        <w:t xml:space="preserve"> </w:t>
      </w:r>
      <w:r w:rsidRPr="008C7053">
        <w:rPr>
          <w:rFonts w:eastAsia="TimesNewRoman,Bold"/>
        </w:rPr>
        <w:t>kowad</w:t>
      </w:r>
      <w:r w:rsidRPr="008C7053">
        <w:rPr>
          <w:rFonts w:eastAsia="TimesNewRoman"/>
        </w:rPr>
        <w:t>ł</w:t>
      </w:r>
      <w:r w:rsidRPr="008C7053">
        <w:rPr>
          <w:rFonts w:eastAsia="TimesNewRoman,Bold"/>
        </w:rPr>
        <w:t>o lub gruba stalowa p</w:t>
      </w:r>
      <w:r w:rsidRPr="008C7053">
        <w:rPr>
          <w:rFonts w:eastAsia="TimesNewRoman"/>
        </w:rPr>
        <w:t>ł</w:t>
      </w:r>
      <w:r w:rsidRPr="008C7053">
        <w:rPr>
          <w:rFonts w:eastAsia="TimesNewRoman,Bold"/>
        </w:rPr>
        <w:t>yta,</w:t>
      </w:r>
    </w:p>
    <w:p w:rsidR="009F0962" w:rsidRPr="0081309A" w:rsidRDefault="009F0962" w:rsidP="00531967">
      <w:pPr>
        <w:pStyle w:val="Bezodstpw"/>
        <w:tabs>
          <w:tab w:val="left" w:pos="284"/>
        </w:tabs>
        <w:spacing w:line="360" w:lineRule="auto"/>
        <w:jc w:val="both"/>
        <w:rPr>
          <w:b/>
          <w:szCs w:val="24"/>
        </w:rPr>
      </w:pPr>
      <w:r w:rsidRPr="008C7053">
        <w:rPr>
          <w:rFonts w:eastAsia="TimesNewRoman,Bold"/>
          <w:szCs w:val="24"/>
        </w:rPr>
        <w:t>-</w:t>
      </w:r>
      <w:r>
        <w:rPr>
          <w:rFonts w:eastAsia="TimesNewRoman,Bold"/>
          <w:szCs w:val="24"/>
        </w:rPr>
        <w:t xml:space="preserve"> </w:t>
      </w:r>
      <w:r w:rsidRPr="008C7053">
        <w:rPr>
          <w:rFonts w:eastAsia="TimesNewRoman,Bold"/>
          <w:szCs w:val="24"/>
        </w:rPr>
        <w:t>płaskownik do prostowania.</w:t>
      </w:r>
    </w:p>
    <w:p w:rsidR="009F0962" w:rsidRPr="008C7053" w:rsidRDefault="0081309A" w:rsidP="00531967">
      <w:pPr>
        <w:pStyle w:val="Bezodstpw"/>
        <w:tabs>
          <w:tab w:val="left" w:pos="284"/>
        </w:tabs>
        <w:spacing w:line="360" w:lineRule="auto"/>
        <w:jc w:val="both"/>
      </w:pPr>
      <w:r>
        <w:t>Sposób wykonania:</w:t>
      </w:r>
    </w:p>
    <w:p w:rsidR="009F0962" w:rsidRPr="008C7053" w:rsidRDefault="009F0962" w:rsidP="00531967">
      <w:pPr>
        <w:tabs>
          <w:tab w:val="left" w:pos="284"/>
        </w:tabs>
        <w:autoSpaceDE w:val="0"/>
        <w:autoSpaceDN w:val="0"/>
        <w:adjustRightInd w:val="0"/>
        <w:spacing w:before="0"/>
        <w:rPr>
          <w:rFonts w:eastAsia="TimesNewRoman,Bold"/>
        </w:rPr>
      </w:pPr>
      <w:r w:rsidRPr="008C7053">
        <w:rPr>
          <w:rFonts w:eastAsia="TimesNewRoman,Bold"/>
        </w:rPr>
        <w:t>1.</w:t>
      </w:r>
      <w:r>
        <w:rPr>
          <w:rFonts w:eastAsia="TimesNewRoman,Bold"/>
        </w:rPr>
        <w:t xml:space="preserve"> </w:t>
      </w:r>
      <w:r w:rsidRPr="008C7053">
        <w:rPr>
          <w:rFonts w:eastAsia="TimesNewRoman,Bold"/>
        </w:rPr>
        <w:t xml:space="preserve">przeanalizuj sposób prostowania, </w:t>
      </w:r>
    </w:p>
    <w:p w:rsidR="009F0962" w:rsidRPr="008C7053" w:rsidRDefault="009F0962" w:rsidP="00531967">
      <w:pPr>
        <w:tabs>
          <w:tab w:val="left" w:pos="284"/>
        </w:tabs>
        <w:autoSpaceDE w:val="0"/>
        <w:autoSpaceDN w:val="0"/>
        <w:adjustRightInd w:val="0"/>
        <w:spacing w:before="0"/>
        <w:rPr>
          <w:rFonts w:eastAsia="TimesNewRoman,Bold"/>
        </w:rPr>
      </w:pPr>
      <w:r w:rsidRPr="008C7053">
        <w:rPr>
          <w:rFonts w:eastAsia="TimesNewRoman,Bold"/>
        </w:rPr>
        <w:t>2.</w:t>
      </w:r>
      <w:r>
        <w:rPr>
          <w:rFonts w:eastAsia="TimesNewRoman,Bold"/>
        </w:rPr>
        <w:t xml:space="preserve"> </w:t>
      </w:r>
      <w:r w:rsidRPr="008C7053">
        <w:rPr>
          <w:rFonts w:eastAsia="TimesNewRoman,Bold"/>
        </w:rPr>
        <w:t>zorganizuj</w:t>
      </w:r>
      <w:r w:rsidRPr="008C7053">
        <w:rPr>
          <w:rFonts w:eastAsia="TimesNewRoman"/>
        </w:rPr>
        <w:t xml:space="preserve"> </w:t>
      </w:r>
      <w:r w:rsidRPr="008C7053">
        <w:rPr>
          <w:rFonts w:eastAsia="TimesNewRoman,Bold"/>
        </w:rPr>
        <w:t>stanowisko do prostowania,</w:t>
      </w:r>
    </w:p>
    <w:p w:rsidR="009F0962" w:rsidRPr="008C7053" w:rsidRDefault="009F0962" w:rsidP="00531967">
      <w:pPr>
        <w:tabs>
          <w:tab w:val="left" w:pos="284"/>
        </w:tabs>
        <w:autoSpaceDE w:val="0"/>
        <w:autoSpaceDN w:val="0"/>
        <w:adjustRightInd w:val="0"/>
        <w:spacing w:before="0"/>
        <w:rPr>
          <w:rFonts w:eastAsia="TimesNewRoman,Bold"/>
        </w:rPr>
      </w:pPr>
      <w:r w:rsidRPr="008C7053">
        <w:rPr>
          <w:rFonts w:eastAsia="TimesNewRoman,Bold"/>
        </w:rPr>
        <w:t>3.</w:t>
      </w:r>
      <w:r>
        <w:rPr>
          <w:rFonts w:eastAsia="TimesNewRoman,Bold"/>
        </w:rPr>
        <w:t xml:space="preserve"> </w:t>
      </w:r>
      <w:r w:rsidRPr="008C7053">
        <w:rPr>
          <w:rFonts w:eastAsia="TimesNewRoman,Bold"/>
        </w:rPr>
        <w:t>wyprostowuj</w:t>
      </w:r>
      <w:r w:rsidRPr="008C7053">
        <w:rPr>
          <w:rFonts w:eastAsia="TimesNewRoman"/>
        </w:rPr>
        <w:t xml:space="preserve"> </w:t>
      </w:r>
      <w:r w:rsidRPr="008C7053">
        <w:rPr>
          <w:rFonts w:eastAsia="TimesNewRoman,Bold"/>
        </w:rPr>
        <w:t>p</w:t>
      </w:r>
      <w:r w:rsidRPr="008C7053">
        <w:rPr>
          <w:rFonts w:eastAsia="TimesNewRoman"/>
        </w:rPr>
        <w:t>ł</w:t>
      </w:r>
      <w:r w:rsidRPr="008C7053">
        <w:rPr>
          <w:rFonts w:eastAsia="TimesNewRoman,Bold"/>
        </w:rPr>
        <w:t>askownik,</w:t>
      </w:r>
    </w:p>
    <w:p w:rsidR="009F0962" w:rsidRPr="008C7053" w:rsidRDefault="009F0962" w:rsidP="00531967">
      <w:pPr>
        <w:tabs>
          <w:tab w:val="left" w:pos="284"/>
        </w:tabs>
        <w:autoSpaceDE w:val="0"/>
        <w:autoSpaceDN w:val="0"/>
        <w:adjustRightInd w:val="0"/>
        <w:spacing w:before="0"/>
        <w:rPr>
          <w:rFonts w:eastAsia="TimesNewRoman,Bold"/>
        </w:rPr>
      </w:pPr>
      <w:r w:rsidRPr="008C7053">
        <w:rPr>
          <w:rFonts w:eastAsia="TimesNewRoman,Bold"/>
        </w:rPr>
        <w:t>4.</w:t>
      </w:r>
      <w:r>
        <w:rPr>
          <w:rFonts w:eastAsia="TimesNewRoman,Bold"/>
        </w:rPr>
        <w:t xml:space="preserve"> </w:t>
      </w:r>
      <w:r w:rsidRPr="008C7053">
        <w:rPr>
          <w:rFonts w:eastAsia="TimesNewRoman,Bold"/>
        </w:rPr>
        <w:t>dokonaj oceny wyprostowanego płaskownika.</w:t>
      </w:r>
    </w:p>
    <w:p w:rsidR="009F0962" w:rsidRDefault="009F0962" w:rsidP="00531967">
      <w:pPr>
        <w:tabs>
          <w:tab w:val="left" w:pos="284"/>
        </w:tabs>
        <w:autoSpaceDE w:val="0"/>
        <w:autoSpaceDN w:val="0"/>
        <w:adjustRightInd w:val="0"/>
        <w:spacing w:before="0"/>
        <w:rPr>
          <w:rFonts w:eastAsia="TimesNewRoman,Bold"/>
        </w:rPr>
      </w:pPr>
      <w:r>
        <w:rPr>
          <w:rFonts w:eastAsia="TimesNewRoman,Bold"/>
        </w:rPr>
        <w:t xml:space="preserve"> </w:t>
      </w:r>
    </w:p>
    <w:p w:rsidR="00531967" w:rsidRPr="008C7053" w:rsidRDefault="00531967" w:rsidP="00531967">
      <w:pPr>
        <w:tabs>
          <w:tab w:val="left" w:pos="284"/>
        </w:tabs>
        <w:autoSpaceDE w:val="0"/>
        <w:autoSpaceDN w:val="0"/>
        <w:adjustRightInd w:val="0"/>
        <w:spacing w:before="0"/>
        <w:rPr>
          <w:b/>
        </w:rPr>
      </w:pPr>
    </w:p>
    <w:p w:rsidR="009F0962" w:rsidRPr="0081309A" w:rsidRDefault="0081309A" w:rsidP="0081309A">
      <w:pPr>
        <w:pStyle w:val="Nagwek1"/>
        <w:numPr>
          <w:ilvl w:val="0"/>
          <w:numId w:val="39"/>
        </w:numPr>
        <w:tabs>
          <w:tab w:val="left" w:pos="284"/>
          <w:tab w:val="left" w:pos="426"/>
        </w:tabs>
        <w:spacing w:before="0" w:after="0" w:line="360" w:lineRule="auto"/>
        <w:ind w:left="0" w:firstLine="426"/>
        <w:rPr>
          <w:sz w:val="28"/>
          <w:szCs w:val="28"/>
        </w:rPr>
      </w:pPr>
      <w:bookmarkStart w:id="19" w:name="_Toc376819959"/>
      <w:r>
        <w:rPr>
          <w:sz w:val="28"/>
          <w:szCs w:val="28"/>
        </w:rPr>
        <w:t xml:space="preserve"> </w:t>
      </w:r>
      <w:r w:rsidR="009F0962" w:rsidRPr="00531967">
        <w:rPr>
          <w:sz w:val="28"/>
          <w:szCs w:val="28"/>
        </w:rPr>
        <w:t>Wiercenie, rozwiercanie, gwintowanie, pogłębianie.</w:t>
      </w:r>
      <w:bookmarkEnd w:id="19"/>
    </w:p>
    <w:p w:rsidR="009F0962" w:rsidRPr="008C7053" w:rsidRDefault="009F0962" w:rsidP="00531967">
      <w:pPr>
        <w:pStyle w:val="Bezodstpw"/>
        <w:tabs>
          <w:tab w:val="left" w:pos="284"/>
        </w:tabs>
        <w:spacing w:line="360" w:lineRule="auto"/>
      </w:pPr>
      <w:r w:rsidRPr="0081309A">
        <w:rPr>
          <w:b/>
        </w:rPr>
        <w:t>Wiercenie</w:t>
      </w:r>
      <w:r w:rsidRPr="008C7053">
        <w:t xml:space="preserve"> to wykonywanie otworów w pełnym materiale</w:t>
      </w:r>
      <w:r>
        <w:t>,</w:t>
      </w:r>
      <w:r w:rsidRPr="008C7053">
        <w:t xml:space="preserve"> za pomocą narzędzia skrawającego – wiertła. Wiertło wykonuje ruch obrotowy i posuwisty, a przedmiot obrabiany jest nieruchomy. Wiertło składa się z części roboczej, szyjki i uchwytu. </w:t>
      </w:r>
    </w:p>
    <w:p w:rsidR="009F0962" w:rsidRPr="008C7053" w:rsidRDefault="009F0962" w:rsidP="00531967">
      <w:pPr>
        <w:pStyle w:val="Bezodstpw"/>
        <w:tabs>
          <w:tab w:val="left" w:pos="284"/>
        </w:tabs>
        <w:spacing w:line="360" w:lineRule="auto"/>
      </w:pPr>
      <w:r w:rsidRPr="008C7053">
        <w:t xml:space="preserve">Do wiercenia otworów stosuje się wiertaki o napędzie ręcznym, elektrycznym lub pneumatycznym. Rozróżnia się wiertarki przenośne i stałe. </w:t>
      </w:r>
    </w:p>
    <w:p w:rsidR="009F0962" w:rsidRPr="008C7053" w:rsidRDefault="009F0962" w:rsidP="00531967">
      <w:pPr>
        <w:pStyle w:val="Bezodstpw"/>
        <w:tabs>
          <w:tab w:val="left" w:pos="284"/>
        </w:tabs>
        <w:spacing w:line="360" w:lineRule="auto"/>
      </w:pPr>
      <w:r w:rsidRPr="008C7053">
        <w:t>Właściwą prędkość obrotową wrzeciona wiertarki określa się na podstawie prędkości skrawania, która powinna być dostosowana do rodzaju obrabianego materiału i średnicy wiertła. Najmniejszą prędkość wrzeciona stosuje się do wiercenia stali twardej</w:t>
      </w:r>
      <w:r>
        <w:t>,</w:t>
      </w:r>
      <w:r w:rsidRPr="008C7053">
        <w:t xml:space="preserve"> a największą do wiercenia miękkich stopów metali nieżelaznych</w:t>
      </w:r>
      <w:r>
        <w:t>. I</w:t>
      </w:r>
      <w:r w:rsidRPr="008C7053">
        <w:t>m większa średnica wiertła</w:t>
      </w:r>
      <w:r>
        <w:t>,</w:t>
      </w:r>
      <w:r w:rsidRPr="008C7053">
        <w:t xml:space="preserve"> tym mniejsza liczba obrotów.</w:t>
      </w:r>
    </w:p>
    <w:p w:rsidR="009F0962" w:rsidRPr="008C7053" w:rsidRDefault="009F0962" w:rsidP="00531967">
      <w:pPr>
        <w:pStyle w:val="Bezodstpw"/>
        <w:tabs>
          <w:tab w:val="left" w:pos="284"/>
        </w:tabs>
        <w:spacing w:line="360" w:lineRule="auto"/>
      </w:pPr>
      <w:r w:rsidRPr="008C7053">
        <w:lastRenderedPageBreak/>
        <w:t>Bardzo istotne jest prawidłowe mocowanie przedmiotu do wiercenia. Przedmioty o niewielkich wymiarach należy mocować w imadle maszynowym</w:t>
      </w:r>
      <w:r>
        <w:t>,</w:t>
      </w:r>
      <w:r w:rsidRPr="008C7053">
        <w:t xml:space="preserve"> a podczas wiercenia otworów w wałku stosuje się podstawkę </w:t>
      </w:r>
      <w:proofErr w:type="spellStart"/>
      <w:r w:rsidRPr="008C7053">
        <w:t>pryzmową</w:t>
      </w:r>
      <w:proofErr w:type="spellEnd"/>
      <w:r w:rsidRPr="008C7053">
        <w:t xml:space="preserve">. Przystępując do wiercenia </w:t>
      </w:r>
      <w:r>
        <w:t xml:space="preserve">należy </w:t>
      </w:r>
      <w:r w:rsidRPr="008C7053">
        <w:t>dokładnie przygotować materiał do wiercenia</w:t>
      </w:r>
      <w:r>
        <w:t>,</w:t>
      </w:r>
      <w:r w:rsidRPr="008C7053">
        <w:t xml:space="preserve"> pamiętając o trasowaniu</w:t>
      </w:r>
      <w:r>
        <w:t xml:space="preserve">, wykonaniu wiercenia próbnego </w:t>
      </w:r>
      <w:r w:rsidRPr="008C7053">
        <w:t xml:space="preserve"> </w:t>
      </w:r>
      <w:r>
        <w:t>(</w:t>
      </w:r>
      <w:r w:rsidRPr="008C7053">
        <w:t>jeżeli zajdzie taka potrzeba wykonaniu powtórnego napunktowania i powtórnego wiercenia</w:t>
      </w:r>
      <w:r>
        <w:t>)</w:t>
      </w:r>
      <w:r w:rsidRPr="008C7053">
        <w:t>, oczyszczaniu otworu, prawidłowym mocowaniu wiertła.</w:t>
      </w:r>
      <w:r>
        <w:t xml:space="preserve"> </w:t>
      </w:r>
    </w:p>
    <w:p w:rsidR="009F0962" w:rsidRPr="008C7053" w:rsidRDefault="009F0962" w:rsidP="00531967">
      <w:pPr>
        <w:pStyle w:val="Bezodstpw"/>
        <w:tabs>
          <w:tab w:val="left" w:pos="284"/>
        </w:tabs>
        <w:spacing w:line="360" w:lineRule="auto"/>
      </w:pPr>
      <w:r w:rsidRPr="008C7053">
        <w:t>Podczas przewiercania otworu na wylot przy przechodzeniu wiertła należy zmniejszyć nacisk, aby nie złamać wiertła. Długie wióry podczas wiercenia materiału ciągliwego lub równomiernie wychodzące drobne wiórki wierconego materiału kruchego świadczą o normalnym przebiegu wiercenia. Jeżeli w czasie wiercenia zmuszeni jesteśmy używać dużej siły do posuwu lub</w:t>
      </w:r>
      <w:r>
        <w:t>,</w:t>
      </w:r>
      <w:r w:rsidRPr="008C7053">
        <w:t xml:space="preserve"> jeżeli wiertło „piszczy”, należy wiercenie przerwać i wiertło naostrzyć. Przy przekroczeniu dopuszczalnej prędkości obwodowej ostrza wiertła następuje znaczny wzrost temperatury materiału i wiertła.</w:t>
      </w:r>
    </w:p>
    <w:p w:rsidR="009F0962" w:rsidRPr="008C7053" w:rsidRDefault="009F0962" w:rsidP="00531967">
      <w:pPr>
        <w:pStyle w:val="Bezodstpw"/>
        <w:tabs>
          <w:tab w:val="left" w:pos="284"/>
        </w:tabs>
        <w:spacing w:line="360" w:lineRule="auto"/>
      </w:pPr>
      <w:r w:rsidRPr="008C7053">
        <w:t xml:space="preserve"> Na skutek tarcia podczas wiercenia wytwarza się ciepło, które podwyższa temperaturę wiertła. Przy przegrzaniu części tnące wiertła odpuszczają się i tracą twardość, co powoduje szybkie tępienie wiertła. Aby temu zapobiec stosuje się ciecze obróbkowe, które oprócz chłodzenia mają właściwości smarujące i zmniejszające tarcie. </w:t>
      </w:r>
    </w:p>
    <w:p w:rsidR="009F0962" w:rsidRDefault="009F0962" w:rsidP="00531967">
      <w:pPr>
        <w:pStyle w:val="Bezodstpw"/>
        <w:tabs>
          <w:tab w:val="left" w:pos="284"/>
        </w:tabs>
        <w:spacing w:line="360" w:lineRule="auto"/>
        <w:rPr>
          <w:rStyle w:val="apple-converted-space"/>
          <w:color w:val="000000"/>
          <w:szCs w:val="24"/>
        </w:rPr>
      </w:pPr>
      <w:r w:rsidRPr="0081309A">
        <w:rPr>
          <w:b/>
          <w:bCs/>
        </w:rPr>
        <w:t>Rozwiercanie</w:t>
      </w:r>
      <w:r w:rsidRPr="008C7053">
        <w:rPr>
          <w:rStyle w:val="apple-converted-space"/>
          <w:color w:val="000000"/>
          <w:szCs w:val="24"/>
        </w:rPr>
        <w:t> </w:t>
      </w:r>
      <w:r w:rsidRPr="008C7053">
        <w:t xml:space="preserve">polega na powiększaniu średnicy istniejącego </w:t>
      </w:r>
      <w:r>
        <w:t>otworu za pomocą rozwiertaków. M</w:t>
      </w:r>
      <w:r w:rsidRPr="008C7053">
        <w:t>a na celu uzyskanie dokładnego wymiaru i dużej gładkości powierzchni otworu albo otrzymania otworu stożkowego</w:t>
      </w:r>
      <w:r w:rsidRPr="008C7053">
        <w:rPr>
          <w:rStyle w:val="apple-converted-space"/>
          <w:color w:val="000000"/>
          <w:szCs w:val="24"/>
        </w:rPr>
        <w:t xml:space="preserve">. W zależności od dokładności obróbki rozwiertaki dzielimy na: zdzieraki i </w:t>
      </w:r>
      <w:proofErr w:type="spellStart"/>
      <w:r w:rsidRPr="008C7053">
        <w:rPr>
          <w:rStyle w:val="apple-converted-space"/>
          <w:color w:val="000000"/>
          <w:szCs w:val="24"/>
        </w:rPr>
        <w:t>wykańczaki</w:t>
      </w:r>
      <w:proofErr w:type="spellEnd"/>
      <w:r w:rsidRPr="008C7053">
        <w:rPr>
          <w:rStyle w:val="apple-converted-space"/>
          <w:color w:val="000000"/>
          <w:szCs w:val="24"/>
        </w:rPr>
        <w:t>. Rozwiertaki ręczne mają chwyt walcowy z łbem kwadratowym, a rozwiertaki maszynowe chwyt stożkowy lub walcowy. Otwory stożkowe o dużej zbieżności obrabia się kolejno tr</w:t>
      </w:r>
      <w:r>
        <w:rPr>
          <w:rStyle w:val="apple-converted-space"/>
          <w:color w:val="000000"/>
          <w:szCs w:val="24"/>
        </w:rPr>
        <w:t>zema rozwiertakami: wstępnym z</w:t>
      </w:r>
      <w:r w:rsidRPr="008C7053">
        <w:rPr>
          <w:rStyle w:val="apple-converted-space"/>
          <w:color w:val="000000"/>
          <w:szCs w:val="24"/>
        </w:rPr>
        <w:t xml:space="preserve">dzierakiem i </w:t>
      </w:r>
      <w:proofErr w:type="spellStart"/>
      <w:r w:rsidRPr="008C7053">
        <w:rPr>
          <w:rStyle w:val="apple-converted-space"/>
          <w:color w:val="000000"/>
          <w:szCs w:val="24"/>
        </w:rPr>
        <w:t>wykańc</w:t>
      </w:r>
      <w:r>
        <w:rPr>
          <w:rStyle w:val="apple-converted-space"/>
          <w:color w:val="000000"/>
          <w:szCs w:val="24"/>
        </w:rPr>
        <w:t>zakiem</w:t>
      </w:r>
      <w:proofErr w:type="spellEnd"/>
      <w:r>
        <w:rPr>
          <w:rStyle w:val="apple-converted-space"/>
          <w:color w:val="000000"/>
          <w:szCs w:val="24"/>
        </w:rPr>
        <w:t>. Otwory wykonane wiertła</w:t>
      </w:r>
      <w:r w:rsidRPr="008C7053">
        <w:rPr>
          <w:rStyle w:val="apple-converted-space"/>
          <w:color w:val="000000"/>
          <w:szCs w:val="24"/>
        </w:rPr>
        <w:t>mi</w:t>
      </w:r>
      <w:r>
        <w:rPr>
          <w:rStyle w:val="apple-converted-space"/>
          <w:color w:val="000000"/>
          <w:szCs w:val="24"/>
        </w:rPr>
        <w:t xml:space="preserve"> </w:t>
      </w:r>
      <w:r w:rsidRPr="008C7053">
        <w:rPr>
          <w:rStyle w:val="apple-converted-space"/>
          <w:color w:val="000000"/>
          <w:szCs w:val="24"/>
        </w:rPr>
        <w:t>nie są dokładne pod względem wymiarów i chropowatości ś</w:t>
      </w:r>
      <w:r>
        <w:rPr>
          <w:rStyle w:val="apple-converted-space"/>
          <w:color w:val="000000"/>
          <w:szCs w:val="24"/>
        </w:rPr>
        <w:t>cianek. Takie otwory odpowiedni</w:t>
      </w:r>
      <w:r w:rsidRPr="008C7053">
        <w:rPr>
          <w:rStyle w:val="apple-converted-space"/>
          <w:color w:val="000000"/>
          <w:szCs w:val="24"/>
        </w:rPr>
        <w:t>e</w:t>
      </w:r>
      <w:r>
        <w:rPr>
          <w:rStyle w:val="apple-converted-space"/>
          <w:color w:val="000000"/>
          <w:szCs w:val="24"/>
        </w:rPr>
        <w:t xml:space="preserve"> </w:t>
      </w:r>
      <w:r w:rsidRPr="008C7053">
        <w:rPr>
          <w:rStyle w:val="apple-converted-space"/>
          <w:color w:val="000000"/>
          <w:szCs w:val="24"/>
        </w:rPr>
        <w:t>pod nity i śruby złączne, są za mało dokładne do umieszczenia w nich części obrotowych lub przesuwnych, jak wałki, trzpienie i tulejki. Aby uzyskać dokładny otwór</w:t>
      </w:r>
      <w:r>
        <w:rPr>
          <w:rStyle w:val="apple-converted-space"/>
          <w:color w:val="000000"/>
          <w:szCs w:val="24"/>
        </w:rPr>
        <w:t>,</w:t>
      </w:r>
      <w:r w:rsidRPr="008C7053">
        <w:rPr>
          <w:rStyle w:val="apple-converted-space"/>
          <w:color w:val="000000"/>
          <w:szCs w:val="24"/>
        </w:rPr>
        <w:t xml:space="preserve"> należy go wywiercić wiertłem o mniejszej średnicy, następnie rozwiercić zgrubnie i wykańczająco. Średnicę wiertła i rozwiertaka zdzieraka dobiera się wg tabel zamieszczonych w poradnikach. </w:t>
      </w:r>
    </w:p>
    <w:p w:rsidR="009F0962" w:rsidRDefault="009F0962" w:rsidP="00531967">
      <w:pPr>
        <w:pStyle w:val="Bezodstpw"/>
        <w:tabs>
          <w:tab w:val="left" w:pos="284"/>
        </w:tabs>
        <w:spacing w:line="360" w:lineRule="auto"/>
      </w:pPr>
      <w:r w:rsidRPr="0081309A">
        <w:rPr>
          <w:b/>
        </w:rPr>
        <w:t>Pogłębianie</w:t>
      </w:r>
      <w:r>
        <w:t xml:space="preserve"> to powiększenie</w:t>
      </w:r>
      <w:r w:rsidRPr="008C7053">
        <w:t xml:space="preserve"> średnicy otworu do pewnej głębokości</w:t>
      </w:r>
      <w:r>
        <w:t>,</w:t>
      </w:r>
      <w:r w:rsidRPr="008C7053">
        <w:t xml:space="preserve"> w celu ścięcia ostrych krawędzi otworu lub wykonania wgłębienia na umieszczenie walcowego </w:t>
      </w:r>
      <w:r>
        <w:t>bądź</w:t>
      </w:r>
      <w:r w:rsidRPr="008C7053">
        <w:t xml:space="preserve"> stożkowego </w:t>
      </w:r>
      <w:r w:rsidRPr="008C7053">
        <w:lastRenderedPageBreak/>
        <w:t xml:space="preserve">łba </w:t>
      </w:r>
      <w:proofErr w:type="spellStart"/>
      <w:r w:rsidRPr="008C7053">
        <w:t>wkręta</w:t>
      </w:r>
      <w:proofErr w:type="spellEnd"/>
      <w:r w:rsidRPr="008C7053">
        <w:t xml:space="preserve"> lub nitu. Operacje tę wykonuje się wiertarką, pamiętając o</w:t>
      </w:r>
      <w:r>
        <w:t xml:space="preserve"> współosiowym położeniu</w:t>
      </w:r>
      <w:r w:rsidRPr="008C7053">
        <w:t xml:space="preserve"> otworu i narzędzia. Pogłębianie otworu wykonuje się pogłębiaczami. </w:t>
      </w:r>
    </w:p>
    <w:p w:rsidR="009F0962" w:rsidRPr="008C7053" w:rsidRDefault="009F0962" w:rsidP="00531967">
      <w:pPr>
        <w:pStyle w:val="Bezodstpw"/>
        <w:tabs>
          <w:tab w:val="left" w:pos="284"/>
        </w:tabs>
        <w:spacing w:line="360" w:lineRule="auto"/>
      </w:pPr>
      <w:r w:rsidRPr="0081309A">
        <w:rPr>
          <w:b/>
        </w:rPr>
        <w:t>Gwintowanie</w:t>
      </w:r>
      <w:r>
        <w:t xml:space="preserve"> (</w:t>
      </w:r>
      <w:r w:rsidRPr="008C7053">
        <w:t>nacinanie gwintu</w:t>
      </w:r>
      <w:r>
        <w:t>) -</w:t>
      </w:r>
      <w:r w:rsidRPr="008C7053">
        <w:t xml:space="preserve"> polega na wykonaniu na powierzchni wałka lub otworu wgłębień wzdłuż linii śrubowej. Linia śrubowa może być prawo- lub lewoskrętna.</w:t>
      </w:r>
      <w:r w:rsidRPr="008C7053">
        <w:rPr>
          <w:i/>
          <w:iCs/>
        </w:rPr>
        <w:t> </w:t>
      </w:r>
      <w:r w:rsidRPr="008C7053">
        <w:rPr>
          <w:bCs/>
        </w:rPr>
        <w:t>Połączenia gwintowe</w:t>
      </w:r>
      <w:r w:rsidRPr="008C7053">
        <w:rPr>
          <w:rStyle w:val="apple-converted-space"/>
          <w:color w:val="000000"/>
          <w:szCs w:val="24"/>
        </w:rPr>
        <w:t> </w:t>
      </w:r>
      <w:r w:rsidRPr="008C7053">
        <w:t xml:space="preserve">służą do łączenia elementów maszyn. Połączenia gwintowe zalicza się do rozłącznych połączeń kształtowych. W czasie nacinania gwintu ostrze narzędzia wykonuje </w:t>
      </w:r>
      <w:r>
        <w:t>(</w:t>
      </w:r>
      <w:r w:rsidRPr="008C7053">
        <w:t>w stosunku do obrabianej części</w:t>
      </w:r>
      <w:r>
        <w:t>)</w:t>
      </w:r>
      <w:r w:rsidRPr="008C7053">
        <w:t xml:space="preserve"> ruch po linii śrubowej, tworząc rowek o odpowiednim zarysie gwintu. Gwint można nacinać na powierzchni walcowej zewnętrznej - otrzymując wtedy</w:t>
      </w:r>
      <w:r w:rsidRPr="008C7053">
        <w:rPr>
          <w:rStyle w:val="apple-converted-space"/>
          <w:color w:val="000000"/>
          <w:szCs w:val="24"/>
        </w:rPr>
        <w:t> </w:t>
      </w:r>
      <w:r w:rsidRPr="008C7053">
        <w:rPr>
          <w:bCs/>
        </w:rPr>
        <w:t>śrubę</w:t>
      </w:r>
      <w:r w:rsidRPr="008C7053">
        <w:t>, lub na powierzchni walcowej wewnętrznej -otrzymując</w:t>
      </w:r>
      <w:r w:rsidRPr="008C7053">
        <w:rPr>
          <w:rStyle w:val="apple-converted-space"/>
          <w:color w:val="000000"/>
          <w:szCs w:val="24"/>
        </w:rPr>
        <w:t> </w:t>
      </w:r>
      <w:r w:rsidRPr="008C7053">
        <w:rPr>
          <w:bCs/>
        </w:rPr>
        <w:t>nakrętkę</w:t>
      </w:r>
      <w:r w:rsidRPr="008C7053">
        <w:t>.</w:t>
      </w:r>
    </w:p>
    <w:p w:rsidR="009F0962" w:rsidRPr="008C7053" w:rsidRDefault="009F0962" w:rsidP="00531967">
      <w:pPr>
        <w:pStyle w:val="Bezodstpw"/>
        <w:tabs>
          <w:tab w:val="left" w:pos="284"/>
        </w:tabs>
        <w:spacing w:line="360" w:lineRule="auto"/>
        <w:rPr>
          <w:color w:val="000000"/>
          <w:szCs w:val="24"/>
        </w:rPr>
      </w:pPr>
      <w:r w:rsidRPr="008C7053">
        <w:rPr>
          <w:color w:val="000000"/>
          <w:szCs w:val="24"/>
        </w:rPr>
        <w:t>Gwinty dzieli się wg ich zarysów i systemów. W zależności od zarysu gwintu rozróżnia się gwinty:</w:t>
      </w:r>
      <w:r w:rsidRPr="008C7053">
        <w:rPr>
          <w:rStyle w:val="apple-converted-space"/>
          <w:color w:val="000000"/>
          <w:szCs w:val="24"/>
        </w:rPr>
        <w:t> </w:t>
      </w:r>
      <w:r w:rsidRPr="008C7053">
        <w:rPr>
          <w:bCs/>
          <w:color w:val="000000"/>
          <w:szCs w:val="24"/>
        </w:rPr>
        <w:t>trójkątne, prostokątne, trapezowe</w:t>
      </w:r>
      <w:r w:rsidRPr="008C7053">
        <w:rPr>
          <w:rStyle w:val="apple-converted-space"/>
          <w:color w:val="000000"/>
          <w:szCs w:val="24"/>
        </w:rPr>
        <w:t> </w:t>
      </w:r>
      <w:r w:rsidRPr="008C7053">
        <w:rPr>
          <w:color w:val="000000"/>
          <w:szCs w:val="24"/>
        </w:rPr>
        <w:t>(symetryczne i niesymetryczne) i okrągłe. W zależności od systemów rozróżnia się gwinty</w:t>
      </w:r>
      <w:r w:rsidRPr="008C7053">
        <w:rPr>
          <w:rStyle w:val="apple-converted-space"/>
          <w:color w:val="000000"/>
          <w:szCs w:val="24"/>
        </w:rPr>
        <w:t> </w:t>
      </w:r>
      <w:r w:rsidRPr="008C7053">
        <w:rPr>
          <w:bCs/>
          <w:color w:val="000000"/>
          <w:szCs w:val="24"/>
        </w:rPr>
        <w:t>metryczne</w:t>
      </w:r>
      <w:r w:rsidRPr="008C7053">
        <w:rPr>
          <w:color w:val="000000"/>
          <w:szCs w:val="24"/>
        </w:rPr>
        <w:t>,</w:t>
      </w:r>
      <w:r w:rsidRPr="008C7053">
        <w:rPr>
          <w:rStyle w:val="apple-converted-space"/>
          <w:color w:val="000000"/>
          <w:szCs w:val="24"/>
        </w:rPr>
        <w:t> </w:t>
      </w:r>
      <w:r w:rsidRPr="008C7053">
        <w:rPr>
          <w:bCs/>
          <w:color w:val="000000"/>
          <w:szCs w:val="24"/>
        </w:rPr>
        <w:t>calowe</w:t>
      </w:r>
      <w:r w:rsidRPr="008C7053">
        <w:rPr>
          <w:rStyle w:val="apple-converted-space"/>
          <w:color w:val="000000"/>
          <w:szCs w:val="24"/>
        </w:rPr>
        <w:t> </w:t>
      </w:r>
      <w:r w:rsidRPr="008C7053">
        <w:rPr>
          <w:color w:val="000000"/>
          <w:szCs w:val="24"/>
        </w:rPr>
        <w:t>i inne.</w:t>
      </w:r>
      <w:r>
        <w:rPr>
          <w:color w:val="000000"/>
          <w:szCs w:val="24"/>
        </w:rPr>
        <w:t xml:space="preserve"> </w:t>
      </w:r>
    </w:p>
    <w:p w:rsidR="009F0962" w:rsidRPr="008C7053" w:rsidRDefault="009F0962" w:rsidP="00531967">
      <w:pPr>
        <w:tabs>
          <w:tab w:val="left" w:pos="284"/>
        </w:tabs>
        <w:spacing w:before="0"/>
        <w:rPr>
          <w:color w:val="000000"/>
        </w:rPr>
      </w:pPr>
      <w:r w:rsidRPr="008C7053">
        <w:rPr>
          <w:color w:val="000000"/>
        </w:rPr>
        <w:t>Do połączeń nieruchomych, czyli jako gwinty złączne, stosuje się wyłącznie gwinty trójkątne. Gwinty trapezowe i prostokątne stosuje się w ś</w:t>
      </w:r>
      <w:r>
        <w:rPr>
          <w:color w:val="000000"/>
        </w:rPr>
        <w:t>rubach do przenoszenia ruchu,</w:t>
      </w:r>
      <w:r w:rsidRPr="008C7053">
        <w:rPr>
          <w:color w:val="000000"/>
        </w:rPr>
        <w:t xml:space="preserve"> np. </w:t>
      </w:r>
      <w:r>
        <w:rPr>
          <w:color w:val="000000"/>
        </w:rPr>
        <w:t xml:space="preserve">w </w:t>
      </w:r>
      <w:r w:rsidRPr="008C7053">
        <w:rPr>
          <w:color w:val="000000"/>
        </w:rPr>
        <w:t>śruba</w:t>
      </w:r>
      <w:r>
        <w:rPr>
          <w:color w:val="000000"/>
        </w:rPr>
        <w:t>ch</w:t>
      </w:r>
      <w:r w:rsidRPr="008C7053">
        <w:rPr>
          <w:color w:val="000000"/>
        </w:rPr>
        <w:t xml:space="preserve"> pociągow</w:t>
      </w:r>
      <w:r>
        <w:rPr>
          <w:color w:val="000000"/>
        </w:rPr>
        <w:t>ych</w:t>
      </w:r>
      <w:r w:rsidRPr="008C7053">
        <w:rPr>
          <w:color w:val="000000"/>
        </w:rPr>
        <w:t xml:space="preserve"> w obrabiarkach. W gwincie rozróżnia się elementy:</w:t>
      </w:r>
      <w:r w:rsidRPr="008C7053">
        <w:rPr>
          <w:rStyle w:val="apple-converted-space"/>
          <w:color w:val="000000"/>
        </w:rPr>
        <w:t> </w:t>
      </w:r>
      <w:r w:rsidRPr="008C7053">
        <w:rPr>
          <w:bCs/>
          <w:color w:val="000000"/>
        </w:rPr>
        <w:t>występ, bruzdę, zarys</w:t>
      </w:r>
      <w:r w:rsidRPr="008C7053">
        <w:rPr>
          <w:rStyle w:val="apple-converted-space"/>
          <w:color w:val="000000"/>
        </w:rPr>
        <w:t> </w:t>
      </w:r>
      <w:r w:rsidRPr="008C7053">
        <w:rPr>
          <w:color w:val="000000"/>
        </w:rPr>
        <w:t>i</w:t>
      </w:r>
      <w:r w:rsidRPr="008C7053">
        <w:rPr>
          <w:rStyle w:val="apple-converted-space"/>
          <w:color w:val="000000"/>
        </w:rPr>
        <w:t> </w:t>
      </w:r>
      <w:r w:rsidRPr="008C7053">
        <w:rPr>
          <w:bCs/>
          <w:color w:val="000000"/>
        </w:rPr>
        <w:t>kąt gwintu</w:t>
      </w:r>
      <w:r w:rsidRPr="008C7053">
        <w:rPr>
          <w:color w:val="000000"/>
        </w:rPr>
        <w:t>.</w:t>
      </w:r>
      <w:r w:rsidRPr="008C7053">
        <w:rPr>
          <w:rStyle w:val="apple-converted-space"/>
          <w:color w:val="000000"/>
        </w:rPr>
        <w:t> </w:t>
      </w:r>
      <w:r w:rsidRPr="008C7053">
        <w:rPr>
          <w:color w:val="000000"/>
        </w:rPr>
        <w:t xml:space="preserve"> Zależnie od kierunku nacięcia gwintu rozróżnia się gwint prawy i lewy. Gwint charakteryzują następujące wielkości</w:t>
      </w:r>
      <w:r w:rsidRPr="008C7053">
        <w:rPr>
          <w:rStyle w:val="apple-converted-space"/>
          <w:color w:val="000000"/>
        </w:rPr>
        <w:t xml:space="preserve"> : </w:t>
      </w:r>
      <w:r w:rsidRPr="008C7053">
        <w:rPr>
          <w:color w:val="000000"/>
        </w:rPr>
        <w:t xml:space="preserve">średnica zewnętrzna , średnica wewnętrzna </w:t>
      </w:r>
      <w:r w:rsidRPr="008C7053">
        <w:rPr>
          <w:color w:val="000000"/>
          <w:vertAlign w:val="subscript"/>
        </w:rPr>
        <w:t>,</w:t>
      </w:r>
      <w:r w:rsidRPr="008C7053">
        <w:rPr>
          <w:rStyle w:val="apple-converted-space"/>
          <w:color w:val="000000"/>
        </w:rPr>
        <w:t> </w:t>
      </w:r>
      <w:r w:rsidRPr="008C7053">
        <w:rPr>
          <w:color w:val="000000"/>
        </w:rPr>
        <w:t>średnica podziałowa,</w:t>
      </w:r>
      <w:r>
        <w:rPr>
          <w:color w:val="000000"/>
        </w:rPr>
        <w:t xml:space="preserve"> </w:t>
      </w:r>
      <w:r w:rsidRPr="008C7053">
        <w:rPr>
          <w:color w:val="000000"/>
        </w:rPr>
        <w:t>skok gwintu</w:t>
      </w:r>
      <w:r>
        <w:rPr>
          <w:color w:val="000000"/>
        </w:rPr>
        <w:t xml:space="preserve"> </w:t>
      </w:r>
      <w:r w:rsidRPr="008C7053">
        <w:rPr>
          <w:color w:val="000000"/>
        </w:rPr>
        <w:t>i podziałka . W gwintach jednokrotnych skok gwintu jest równy podziałce.</w:t>
      </w:r>
    </w:p>
    <w:p w:rsidR="009F0962" w:rsidRPr="008C7053" w:rsidRDefault="009F0962" w:rsidP="00531967">
      <w:pPr>
        <w:tabs>
          <w:tab w:val="left" w:pos="284"/>
        </w:tabs>
        <w:spacing w:before="0"/>
        <w:rPr>
          <w:color w:val="000000"/>
        </w:rPr>
      </w:pPr>
      <w:r w:rsidRPr="008C7053">
        <w:rPr>
          <w:color w:val="000000"/>
        </w:rPr>
        <w:t>Gwinty metryczne wg PN-83,IM-02013 są określane przez podanie symbolu gwintu — M, wartości średnicy zewnętrznej, np. M20 — dla gwintów zwykłych, a w przypadku gwintów drobnozwojnych podaje się jeszcze podziałkę gwintu, np. M20x1,5. Gwinty lewe oznacza się dodatkowo symbolem LH. Na przykład oznaczenie gwintu metrycznego drobnozwojowego o podziałce P = 3 mm i średnicy zewnętrznej 64 mm określa się symbolem M64 x 3LH. Normy przewidują wykonywanie gwintów metrycznych w trzech klasach dokładności:</w:t>
      </w:r>
    </w:p>
    <w:p w:rsidR="009F0962" w:rsidRPr="008C7053" w:rsidRDefault="009F0962" w:rsidP="00531967">
      <w:pPr>
        <w:tabs>
          <w:tab w:val="left" w:pos="284"/>
        </w:tabs>
        <w:spacing w:before="0"/>
        <w:rPr>
          <w:color w:val="000000"/>
        </w:rPr>
      </w:pPr>
      <w:r w:rsidRPr="008C7053">
        <w:rPr>
          <w:color w:val="000000"/>
        </w:rPr>
        <w:t>-</w:t>
      </w:r>
      <w:r>
        <w:rPr>
          <w:color w:val="000000"/>
        </w:rPr>
        <w:t xml:space="preserve"> </w:t>
      </w:r>
      <w:r w:rsidRPr="008C7053">
        <w:rPr>
          <w:color w:val="000000"/>
        </w:rPr>
        <w:t>klasie dokładnej dla gwintów do urządzeń precyzyjnych,</w:t>
      </w:r>
    </w:p>
    <w:p w:rsidR="009F0962" w:rsidRPr="008C7053" w:rsidRDefault="009F0962" w:rsidP="00531967">
      <w:pPr>
        <w:tabs>
          <w:tab w:val="left" w:pos="284"/>
        </w:tabs>
        <w:spacing w:before="0"/>
        <w:rPr>
          <w:color w:val="000000"/>
        </w:rPr>
      </w:pPr>
      <w:r w:rsidRPr="008C7053">
        <w:rPr>
          <w:color w:val="000000"/>
        </w:rPr>
        <w:t>-</w:t>
      </w:r>
      <w:r>
        <w:rPr>
          <w:color w:val="000000"/>
        </w:rPr>
        <w:t xml:space="preserve"> </w:t>
      </w:r>
      <w:r w:rsidRPr="008C7053">
        <w:rPr>
          <w:color w:val="000000"/>
        </w:rPr>
        <w:t>klasie średnio dokładnej dla gwintów ogólnego przeznaczenia,</w:t>
      </w:r>
    </w:p>
    <w:p w:rsidR="009F0962" w:rsidRPr="008C7053" w:rsidRDefault="009F0962" w:rsidP="00531967">
      <w:pPr>
        <w:tabs>
          <w:tab w:val="left" w:pos="284"/>
        </w:tabs>
        <w:spacing w:before="0"/>
        <w:rPr>
          <w:color w:val="000000"/>
        </w:rPr>
      </w:pPr>
      <w:r w:rsidRPr="008C7053">
        <w:rPr>
          <w:color w:val="000000"/>
        </w:rPr>
        <w:t>-</w:t>
      </w:r>
      <w:r>
        <w:rPr>
          <w:color w:val="000000"/>
        </w:rPr>
        <w:t xml:space="preserve"> </w:t>
      </w:r>
      <w:r w:rsidRPr="008C7053">
        <w:rPr>
          <w:color w:val="000000"/>
        </w:rPr>
        <w:t>klasie zgrubnej dla gwintów o obniżonej dokładności.</w:t>
      </w:r>
    </w:p>
    <w:p w:rsidR="009F0962" w:rsidRPr="008C7053" w:rsidRDefault="009F0962" w:rsidP="00531967">
      <w:pPr>
        <w:tabs>
          <w:tab w:val="left" w:pos="284"/>
        </w:tabs>
        <w:spacing w:before="0"/>
        <w:rPr>
          <w:color w:val="000000"/>
        </w:rPr>
      </w:pPr>
      <w:r w:rsidRPr="008C7053">
        <w:rPr>
          <w:color w:val="000000"/>
        </w:rPr>
        <w:t xml:space="preserve">Do nacinania gwintów zewnętrznych (śrub) służą narzynki, a do wewnętrznych (nakrętek) — gwintowniki. Gwinty można nacinać również na tokarkach za pomocą specjalnych noży, na </w:t>
      </w:r>
      <w:r w:rsidRPr="008C7053">
        <w:rPr>
          <w:color w:val="000000"/>
        </w:rPr>
        <w:lastRenderedPageBreak/>
        <w:t>frezarkach za pomocą frezów oraz walcować za pomocą odpowiednio ukształtowanych walców.</w:t>
      </w:r>
    </w:p>
    <w:p w:rsidR="009F0962" w:rsidRPr="008C7053" w:rsidRDefault="009F0962" w:rsidP="00531967">
      <w:pPr>
        <w:tabs>
          <w:tab w:val="left" w:pos="284"/>
        </w:tabs>
        <w:spacing w:before="0"/>
        <w:rPr>
          <w:color w:val="000000"/>
        </w:rPr>
      </w:pPr>
      <w:r w:rsidRPr="008C7053">
        <w:rPr>
          <w:bCs/>
          <w:color w:val="000000"/>
        </w:rPr>
        <w:t>Narzynki</w:t>
      </w:r>
      <w:r>
        <w:rPr>
          <w:rStyle w:val="apple-converted-space"/>
          <w:bCs/>
          <w:color w:val="000000"/>
        </w:rPr>
        <w:t xml:space="preserve"> </w:t>
      </w:r>
      <w:r w:rsidRPr="008C7053">
        <w:rPr>
          <w:color w:val="000000"/>
        </w:rPr>
        <w:t>to stalowe hartowane pierścienie, wewnątrz nagwintowane, z wywierconymi otworami tworzącymi krawędzie tnące i</w:t>
      </w:r>
      <w:r>
        <w:rPr>
          <w:color w:val="000000"/>
        </w:rPr>
        <w:t>,</w:t>
      </w:r>
      <w:r w:rsidRPr="008C7053">
        <w:rPr>
          <w:color w:val="000000"/>
        </w:rPr>
        <w:t xml:space="preserve"> jednocześnie</w:t>
      </w:r>
      <w:r>
        <w:rPr>
          <w:color w:val="000000"/>
        </w:rPr>
        <w:t>,</w:t>
      </w:r>
      <w:r w:rsidRPr="008C7053">
        <w:rPr>
          <w:color w:val="000000"/>
        </w:rPr>
        <w:t xml:space="preserve"> służącymi do odprowadzania wiórów. </w:t>
      </w:r>
    </w:p>
    <w:p w:rsidR="009F0962" w:rsidRPr="008C7053" w:rsidRDefault="009F0962" w:rsidP="00531967">
      <w:pPr>
        <w:tabs>
          <w:tab w:val="left" w:pos="284"/>
        </w:tabs>
        <w:spacing w:before="0"/>
        <w:rPr>
          <w:color w:val="000000"/>
        </w:rPr>
      </w:pPr>
      <w:r w:rsidRPr="008C7053">
        <w:rPr>
          <w:bCs/>
          <w:color w:val="000000"/>
        </w:rPr>
        <w:t>Gwintowniki</w:t>
      </w:r>
      <w:r w:rsidRPr="008C7053">
        <w:rPr>
          <w:rStyle w:val="apple-converted-space"/>
          <w:b/>
          <w:bCs/>
          <w:color w:val="000000"/>
        </w:rPr>
        <w:t> </w:t>
      </w:r>
      <w:r w:rsidRPr="008C7053">
        <w:rPr>
          <w:color w:val="000000"/>
        </w:rPr>
        <w:t>mają kształt śruby o stożkowym zakończeniu z rowkami wyciętymi na powierzchni</w:t>
      </w:r>
      <w:r>
        <w:rPr>
          <w:color w:val="000000"/>
        </w:rPr>
        <w:t>,</w:t>
      </w:r>
      <w:r w:rsidRPr="008C7053">
        <w:rPr>
          <w:color w:val="000000"/>
        </w:rPr>
        <w:t xml:space="preserve"> wzdłuż osi gwintownika. Rowki te tworzą krawędzie tnące i służą do odprowadzania wiórów. </w:t>
      </w:r>
    </w:p>
    <w:p w:rsidR="009F0962" w:rsidRPr="0081309A" w:rsidRDefault="009F0962" w:rsidP="00531967">
      <w:pPr>
        <w:tabs>
          <w:tab w:val="left" w:pos="284"/>
        </w:tabs>
        <w:spacing w:before="0"/>
        <w:rPr>
          <w:b/>
          <w:color w:val="000000"/>
        </w:rPr>
      </w:pPr>
      <w:r w:rsidRPr="0081309A">
        <w:rPr>
          <w:b/>
          <w:color w:val="000000"/>
        </w:rPr>
        <w:t>Nacinanie gwintu zewnętrznego</w:t>
      </w:r>
    </w:p>
    <w:p w:rsidR="009F0962" w:rsidRPr="008C7053" w:rsidRDefault="009F0962" w:rsidP="00531967">
      <w:pPr>
        <w:tabs>
          <w:tab w:val="left" w:pos="284"/>
        </w:tabs>
        <w:spacing w:before="0"/>
        <w:rPr>
          <w:color w:val="000000"/>
        </w:rPr>
      </w:pPr>
      <w:r w:rsidRPr="008C7053">
        <w:rPr>
          <w:color w:val="000000"/>
        </w:rPr>
        <w:t>Sworzeń, na którym ma być nacięty gwint, musi mieć odpowiednie wymiary oraz stożkowe zakończenie. Średnica sworznia musi być mniejsza od średnicy zewnętrznej gwintu.</w:t>
      </w:r>
      <w:r w:rsidRPr="008C7053">
        <w:rPr>
          <w:rStyle w:val="apple-converted-space"/>
          <w:color w:val="000000"/>
        </w:rPr>
        <w:t> </w:t>
      </w:r>
      <w:r w:rsidRPr="008C7053">
        <w:rPr>
          <w:color w:val="000000"/>
        </w:rPr>
        <w:t>Wartość średnicy należy dobrać</w:t>
      </w:r>
      <w:r>
        <w:rPr>
          <w:color w:val="000000"/>
        </w:rPr>
        <w:t xml:space="preserve">   </w:t>
      </w:r>
      <w:r w:rsidRPr="008C7053">
        <w:rPr>
          <w:color w:val="000000"/>
        </w:rPr>
        <w:t>(z tablic zawartych w poradnikach technicznych) w zależności od rodzaju i średnicy gwintu. Jeżeli np. na sworzniu ma być nacięty gwint M16, to najpierw należy obtoczyć wałek na znalezioną w tabeli średnicę (15,7 ÷ 15,82 mm) oraz wykonać stożkowe zakończenie na tokarce lub ręcznie pilnikiem.</w:t>
      </w:r>
    </w:p>
    <w:p w:rsidR="009F0962" w:rsidRPr="008C7053" w:rsidRDefault="009F0962" w:rsidP="00531967">
      <w:pPr>
        <w:tabs>
          <w:tab w:val="left" w:pos="284"/>
        </w:tabs>
        <w:spacing w:before="0"/>
        <w:rPr>
          <w:color w:val="000000"/>
        </w:rPr>
      </w:pPr>
      <w:r w:rsidRPr="008C7053">
        <w:rPr>
          <w:color w:val="000000"/>
        </w:rPr>
        <w:t>Po takim przygotowaniu sworznia należy zamocować go w imadle, nasmarować jego część stożkową i przystąpić do gwintowania. Przed rozpoczęciem nacinania gwintu należy szczególną uwagę zwrócić na prostopadłe położenie narzynki względem osi sworznia. Po założeniu narzynki na koniec sworznia należy rozpocząć obrót w prawo, wywierając niewielki nacisk osiowy w dół aż do momentu, gdy zacznie powstawać bruzda i narzynka będzie prowadzona samoczynnie. Po wykonaniu każdego pełnego obrotu w prawo należy cofnąć narzynkę o pół obrotu w lewo, powtarzając tę czynność aż do nacięcia całego gwintu.</w:t>
      </w:r>
    </w:p>
    <w:p w:rsidR="009F0962" w:rsidRPr="0081309A" w:rsidRDefault="009F0962" w:rsidP="00531967">
      <w:pPr>
        <w:pStyle w:val="Bezodstpw"/>
        <w:tabs>
          <w:tab w:val="left" w:pos="284"/>
        </w:tabs>
        <w:spacing w:line="360" w:lineRule="auto"/>
        <w:rPr>
          <w:b/>
        </w:rPr>
      </w:pPr>
      <w:r w:rsidRPr="0081309A">
        <w:rPr>
          <w:b/>
        </w:rPr>
        <w:t>Nacinanie gwintu wewnętrznego</w:t>
      </w:r>
    </w:p>
    <w:p w:rsidR="009F0962" w:rsidRPr="008C7053" w:rsidRDefault="009F0962" w:rsidP="00531967">
      <w:pPr>
        <w:tabs>
          <w:tab w:val="left" w:pos="284"/>
        </w:tabs>
        <w:spacing w:before="0"/>
        <w:rPr>
          <w:color w:val="000000"/>
        </w:rPr>
      </w:pPr>
      <w:r w:rsidRPr="008C7053">
        <w:rPr>
          <w:color w:val="000000"/>
        </w:rPr>
        <w:t>Średnicę wiertła do otworu pod gwint dobiera się wg tablic</w:t>
      </w:r>
      <w:r>
        <w:rPr>
          <w:color w:val="000000"/>
        </w:rPr>
        <w:t>,</w:t>
      </w:r>
      <w:r w:rsidRPr="008C7053">
        <w:rPr>
          <w:color w:val="000000"/>
        </w:rPr>
        <w:t xml:space="preserve"> w zależności od rodzaju gwintu, jego średnicy i rodzaju materiału.</w:t>
      </w:r>
      <w:r w:rsidRPr="008C7053">
        <w:rPr>
          <w:rStyle w:val="apple-converted-space"/>
          <w:color w:val="000000"/>
        </w:rPr>
        <w:t> </w:t>
      </w:r>
      <w:r w:rsidRPr="008C7053">
        <w:rPr>
          <w:color w:val="000000"/>
        </w:rPr>
        <w:t>Na przykład do gwintu M1O średnica wiertła do otworu pod gwint powinna wynosić</w:t>
      </w:r>
      <w:r>
        <w:rPr>
          <w:color w:val="000000"/>
        </w:rPr>
        <w:t>,</w:t>
      </w:r>
      <w:r w:rsidRPr="008C7053">
        <w:rPr>
          <w:color w:val="000000"/>
        </w:rPr>
        <w:t xml:space="preserve"> w przypadku gwintowania w żeliwie i brązie</w:t>
      </w:r>
      <w:r>
        <w:rPr>
          <w:color w:val="000000"/>
        </w:rPr>
        <w:t>,</w:t>
      </w:r>
      <w:r w:rsidRPr="008C7053">
        <w:rPr>
          <w:color w:val="000000"/>
        </w:rPr>
        <w:t xml:space="preserve"> 8,2 mm, a w stali i stopach cynku i aluminium </w:t>
      </w:r>
      <w:r>
        <w:rPr>
          <w:color w:val="000000"/>
        </w:rPr>
        <w:t xml:space="preserve">- </w:t>
      </w:r>
      <w:r w:rsidRPr="008C7053">
        <w:rPr>
          <w:color w:val="000000"/>
        </w:rPr>
        <w:t>8,4 mm.</w:t>
      </w:r>
      <w:r w:rsidRPr="008C7053">
        <w:rPr>
          <w:rStyle w:val="apple-converted-space"/>
          <w:color w:val="000000"/>
        </w:rPr>
        <w:t> </w:t>
      </w:r>
      <w:r w:rsidRPr="008C7053">
        <w:rPr>
          <w:color w:val="000000"/>
        </w:rPr>
        <w:t>Dobór właściwej średnicy wiertła ma bardzo duże znaczenie, ponieważ przy zbyt dużej średnicy otrzymuje się gwint niepełny, a przy za małej łamie się gwintownik lub zrywa nitka gwintu. Podczas wiercenia otworów pod gwinty nieprzelotowe należy przestrzegać zasady, że otwór musi mieć większą głębokość niż wymagana głębokość gwintu.</w:t>
      </w:r>
    </w:p>
    <w:p w:rsidR="009F0962" w:rsidRPr="008C7053" w:rsidRDefault="009F0962" w:rsidP="00531967">
      <w:pPr>
        <w:tabs>
          <w:tab w:val="left" w:pos="284"/>
        </w:tabs>
        <w:spacing w:before="0"/>
        <w:rPr>
          <w:color w:val="000000"/>
        </w:rPr>
      </w:pPr>
      <w:r w:rsidRPr="008C7053">
        <w:rPr>
          <w:color w:val="000000"/>
        </w:rPr>
        <w:lastRenderedPageBreak/>
        <w:t xml:space="preserve"> Przedmiot z otworem należy odpowiednio zamocować (małe przedmioty w imadle). Następnie w otwór wkłada się nasmarowany gwintownik nr 1 i sprawdza kątownikiem prostopadłość położenia gwintownika względem powierzchni przedmiotu. Po nagwintowaniu otworu gwintownikiem nr 1 należy włożyć w otwór gwintownik nr 2 i wkręcić go ostrożnie w nacięty już zarys gwintu. Po nałożeniu pokrętki należy gwintować otwór</w:t>
      </w:r>
      <w:r>
        <w:rPr>
          <w:color w:val="000000"/>
        </w:rPr>
        <w:t>,</w:t>
      </w:r>
      <w:r w:rsidRPr="008C7053">
        <w:rPr>
          <w:color w:val="000000"/>
        </w:rPr>
        <w:t xml:space="preserve"> podobnie jak gwintownikiem nr 1. Gwint należy wykończyć gwintownikiem nr 3, postępując tak, jak podczas gwintowania poprzednimi gwintownikami. </w:t>
      </w:r>
    </w:p>
    <w:p w:rsidR="009F0962" w:rsidRPr="008C7053" w:rsidRDefault="009F0962" w:rsidP="00531967">
      <w:pPr>
        <w:tabs>
          <w:tab w:val="left" w:pos="284"/>
        </w:tabs>
        <w:spacing w:before="0"/>
        <w:rPr>
          <w:color w:val="000000"/>
        </w:rPr>
      </w:pPr>
      <w:r w:rsidRPr="008C7053">
        <w:rPr>
          <w:color w:val="000000"/>
        </w:rPr>
        <w:t>Średnicę zewnętrzną gwintu sprawdza się suwmiarką. Prawidłowość zarysu gwintu oraz skok sprawdza się wzornikami</w:t>
      </w:r>
      <w:r w:rsidRPr="008C7053">
        <w:rPr>
          <w:rStyle w:val="apple-converted-space"/>
          <w:color w:val="000000"/>
        </w:rPr>
        <w:t> </w:t>
      </w:r>
      <w:r w:rsidRPr="008C7053">
        <w:rPr>
          <w:rStyle w:val="wyrnienieznak"/>
          <w:color w:val="000000"/>
        </w:rPr>
        <w:t>,</w:t>
      </w:r>
      <w:r w:rsidRPr="008C7053">
        <w:rPr>
          <w:rStyle w:val="apple-converted-space"/>
          <w:color w:val="000000"/>
        </w:rPr>
        <w:t> </w:t>
      </w:r>
      <w:r w:rsidRPr="008C7053">
        <w:rPr>
          <w:color w:val="000000"/>
        </w:rPr>
        <w:t xml:space="preserve">obserwując pod światło prześwit między wzornikiem a zarysem gwintu. </w:t>
      </w:r>
    </w:p>
    <w:p w:rsidR="009F0962" w:rsidRPr="008C7053" w:rsidRDefault="009F0962" w:rsidP="00531967">
      <w:pPr>
        <w:tabs>
          <w:tab w:val="left" w:pos="284"/>
        </w:tabs>
        <w:spacing w:before="0"/>
        <w:rPr>
          <w:color w:val="000000"/>
          <w:sz w:val="27"/>
          <w:szCs w:val="27"/>
        </w:rPr>
      </w:pPr>
      <w:r>
        <w:rPr>
          <w:rStyle w:val="wyrnienieznak"/>
          <w:color w:val="000000"/>
          <w:sz w:val="27"/>
          <w:szCs w:val="27"/>
        </w:rPr>
        <w:t xml:space="preserve"> </w:t>
      </w:r>
    </w:p>
    <w:p w:rsidR="009F0962" w:rsidRPr="00531967" w:rsidRDefault="009F0962" w:rsidP="00531967">
      <w:pPr>
        <w:pStyle w:val="Bezodstpw"/>
        <w:tabs>
          <w:tab w:val="left" w:pos="284"/>
        </w:tabs>
        <w:spacing w:line="360" w:lineRule="auto"/>
        <w:jc w:val="both"/>
        <w:rPr>
          <w:b/>
        </w:rPr>
      </w:pPr>
      <w:r w:rsidRPr="008C7053">
        <w:rPr>
          <w:rFonts w:eastAsia="Times New Roman"/>
          <w:b/>
          <w:bCs/>
          <w:color w:val="000000"/>
          <w:szCs w:val="24"/>
          <w:lang w:eastAsia="pl-PL"/>
        </w:rPr>
        <w:t> </w:t>
      </w:r>
      <w:r>
        <w:rPr>
          <w:b/>
        </w:rPr>
        <w:t xml:space="preserve">Zestawy pytań i odpowiedzi </w:t>
      </w:r>
    </w:p>
    <w:p w:rsidR="009F0962" w:rsidRPr="008C7053" w:rsidRDefault="009F0962" w:rsidP="00531967">
      <w:pPr>
        <w:pStyle w:val="Bezodstpw"/>
        <w:numPr>
          <w:ilvl w:val="0"/>
          <w:numId w:val="21"/>
        </w:numPr>
        <w:tabs>
          <w:tab w:val="left" w:pos="284"/>
        </w:tabs>
        <w:spacing w:line="360" w:lineRule="auto"/>
        <w:ind w:left="0" w:firstLine="0"/>
        <w:jc w:val="both"/>
      </w:pPr>
      <w:r w:rsidRPr="008C7053">
        <w:t>Co to jest wiercenie?</w:t>
      </w:r>
    </w:p>
    <w:p w:rsidR="009F0962" w:rsidRPr="008C7053" w:rsidRDefault="009F0962" w:rsidP="00531967">
      <w:pPr>
        <w:pStyle w:val="Bezodstpw"/>
        <w:tabs>
          <w:tab w:val="left" w:pos="284"/>
        </w:tabs>
        <w:spacing w:line="360" w:lineRule="auto"/>
        <w:jc w:val="both"/>
      </w:pPr>
      <w:r w:rsidRPr="008C7053">
        <w:t>Odpowiedź:</w:t>
      </w:r>
      <w:r>
        <w:t xml:space="preserve">                                    </w:t>
      </w:r>
      <w:r w:rsidRPr="008C7053">
        <w:t xml:space="preserve"> </w:t>
      </w:r>
    </w:p>
    <w:p w:rsidR="009F0962" w:rsidRPr="008C7053" w:rsidRDefault="009F0962" w:rsidP="0081309A">
      <w:pPr>
        <w:tabs>
          <w:tab w:val="left" w:pos="284"/>
        </w:tabs>
        <w:spacing w:before="0"/>
      </w:pPr>
      <w:r w:rsidRPr="008C7053">
        <w:t>Wiercenie to wykonywanie otworów w pełnym materiale za pomocą narzędzia skrawającego – wiertła</w:t>
      </w:r>
      <w:r w:rsidRPr="008C7053">
        <w:rPr>
          <w:b/>
        </w:rPr>
        <w:t>.</w:t>
      </w:r>
    </w:p>
    <w:p w:rsidR="009F0962" w:rsidRPr="008C7053" w:rsidRDefault="009F0962" w:rsidP="00531967">
      <w:pPr>
        <w:pStyle w:val="Bezodstpw"/>
        <w:tabs>
          <w:tab w:val="left" w:pos="284"/>
        </w:tabs>
        <w:spacing w:line="360" w:lineRule="auto"/>
        <w:jc w:val="both"/>
      </w:pPr>
      <w:r w:rsidRPr="008C7053">
        <w:t>2. Od czego zależy prędkość obrotowa wrzeciona wiertarki?</w:t>
      </w:r>
    </w:p>
    <w:p w:rsidR="009F0962" w:rsidRPr="008C7053" w:rsidRDefault="009F0962" w:rsidP="00531967">
      <w:pPr>
        <w:pStyle w:val="Bezodstpw"/>
        <w:tabs>
          <w:tab w:val="left" w:pos="284"/>
        </w:tabs>
        <w:spacing w:line="360" w:lineRule="auto"/>
        <w:jc w:val="both"/>
      </w:pPr>
      <w:r w:rsidRPr="008C7053">
        <w:t>Odpowiedź:</w:t>
      </w:r>
      <w:r>
        <w:t xml:space="preserve">                                    </w:t>
      </w:r>
      <w:r w:rsidRPr="008C7053">
        <w:t xml:space="preserve"> </w:t>
      </w:r>
    </w:p>
    <w:p w:rsidR="009F0962" w:rsidRPr="0081309A" w:rsidRDefault="009F0962" w:rsidP="0081309A">
      <w:pPr>
        <w:pStyle w:val="Nagwek2"/>
        <w:tabs>
          <w:tab w:val="left" w:pos="284"/>
        </w:tabs>
        <w:spacing w:before="0" w:after="0" w:line="360" w:lineRule="auto"/>
        <w:jc w:val="both"/>
        <w:rPr>
          <w:b/>
          <w:color w:val="000000"/>
          <w:sz w:val="24"/>
          <w:szCs w:val="24"/>
        </w:rPr>
      </w:pPr>
      <w:bookmarkStart w:id="20" w:name="_Toc376084997"/>
      <w:bookmarkStart w:id="21" w:name="_Toc376819961"/>
      <w:r w:rsidRPr="008C7053">
        <w:rPr>
          <w:color w:val="000000"/>
          <w:sz w:val="24"/>
          <w:szCs w:val="24"/>
        </w:rPr>
        <w:t>Właściwą prędkość obrotową wrzeciona wiertarki określa się na podstawie prędkości skrawania, która powinna być dostosowana do rodzaju obrabianego materiału i średnicy wiertła. Najmniejszą prędkość wrzeciona stosuje się do wiercenia stali twardej</w:t>
      </w:r>
      <w:r>
        <w:rPr>
          <w:color w:val="000000"/>
          <w:sz w:val="24"/>
          <w:szCs w:val="24"/>
        </w:rPr>
        <w:t>,</w:t>
      </w:r>
      <w:r w:rsidRPr="008C7053">
        <w:rPr>
          <w:color w:val="000000"/>
          <w:sz w:val="24"/>
          <w:szCs w:val="24"/>
        </w:rPr>
        <w:t xml:space="preserve"> a największą do wiercenia miękkich</w:t>
      </w:r>
      <w:r>
        <w:rPr>
          <w:color w:val="000000"/>
          <w:sz w:val="24"/>
          <w:szCs w:val="24"/>
        </w:rPr>
        <w:t xml:space="preserve"> stopów metali nieżelaznych. I</w:t>
      </w:r>
      <w:r w:rsidRPr="008C7053">
        <w:rPr>
          <w:color w:val="000000"/>
          <w:sz w:val="24"/>
          <w:szCs w:val="24"/>
        </w:rPr>
        <w:t>m większa średnica wiertła</w:t>
      </w:r>
      <w:r>
        <w:rPr>
          <w:color w:val="000000"/>
          <w:sz w:val="24"/>
          <w:szCs w:val="24"/>
        </w:rPr>
        <w:t>,</w:t>
      </w:r>
      <w:r w:rsidRPr="008C7053">
        <w:rPr>
          <w:color w:val="000000"/>
          <w:sz w:val="24"/>
          <w:szCs w:val="24"/>
        </w:rPr>
        <w:t xml:space="preserve"> tym mniejsza liczba obrotów.</w:t>
      </w:r>
      <w:bookmarkEnd w:id="20"/>
      <w:bookmarkEnd w:id="21"/>
    </w:p>
    <w:p w:rsidR="009F0962" w:rsidRPr="008C7053" w:rsidRDefault="009F0962" w:rsidP="00531967">
      <w:pPr>
        <w:pStyle w:val="Bezodstpw"/>
        <w:tabs>
          <w:tab w:val="left" w:pos="284"/>
        </w:tabs>
        <w:spacing w:line="360" w:lineRule="auto"/>
        <w:jc w:val="both"/>
      </w:pPr>
      <w:r w:rsidRPr="008C7053">
        <w:t>3. Na czym polega rozwiercanie?</w:t>
      </w:r>
    </w:p>
    <w:p w:rsidR="009F0962" w:rsidRPr="008C7053" w:rsidRDefault="009F0962" w:rsidP="00531967">
      <w:pPr>
        <w:pStyle w:val="Bezodstpw"/>
        <w:tabs>
          <w:tab w:val="left" w:pos="284"/>
        </w:tabs>
        <w:spacing w:line="360" w:lineRule="auto"/>
        <w:jc w:val="both"/>
      </w:pPr>
      <w:r w:rsidRPr="008C7053">
        <w:t>Odpowiedź:</w:t>
      </w:r>
      <w:r>
        <w:t xml:space="preserve">                                    </w:t>
      </w:r>
      <w:r w:rsidRPr="008C7053">
        <w:t xml:space="preserve"> </w:t>
      </w:r>
    </w:p>
    <w:p w:rsidR="009F0962" w:rsidRPr="0081309A" w:rsidRDefault="009F0962" w:rsidP="00531967">
      <w:pPr>
        <w:pStyle w:val="Bezodstpw"/>
        <w:tabs>
          <w:tab w:val="left" w:pos="284"/>
        </w:tabs>
        <w:spacing w:line="360" w:lineRule="auto"/>
        <w:jc w:val="both"/>
        <w:rPr>
          <w:b/>
          <w:szCs w:val="24"/>
        </w:rPr>
      </w:pPr>
      <w:r w:rsidRPr="008C7053">
        <w:rPr>
          <w:bCs/>
          <w:color w:val="000000"/>
          <w:szCs w:val="24"/>
        </w:rPr>
        <w:t>Rozwiercanie</w:t>
      </w:r>
      <w:r w:rsidRPr="008C7053">
        <w:rPr>
          <w:rStyle w:val="apple-converted-space"/>
          <w:color w:val="000000"/>
          <w:szCs w:val="24"/>
        </w:rPr>
        <w:t> </w:t>
      </w:r>
      <w:r w:rsidRPr="008C7053">
        <w:rPr>
          <w:color w:val="000000"/>
          <w:szCs w:val="24"/>
        </w:rPr>
        <w:t xml:space="preserve">polega na powiększaniu średnicy istniejącego </w:t>
      </w:r>
      <w:r>
        <w:rPr>
          <w:color w:val="000000"/>
          <w:szCs w:val="24"/>
        </w:rPr>
        <w:t>otworu za pomocą rozwiertaków. M</w:t>
      </w:r>
      <w:r w:rsidRPr="008C7053">
        <w:rPr>
          <w:color w:val="000000"/>
          <w:szCs w:val="24"/>
        </w:rPr>
        <w:t>a na celu uzyskanie dokładnego wymiaru i dużej gładkości powierzchni otworu albo otrzymania otworu stożkowego</w:t>
      </w:r>
      <w:r w:rsidRPr="008C7053">
        <w:rPr>
          <w:rStyle w:val="apple-converted-space"/>
          <w:color w:val="000000"/>
          <w:szCs w:val="24"/>
        </w:rPr>
        <w:t>.</w:t>
      </w:r>
    </w:p>
    <w:p w:rsidR="009F0962" w:rsidRPr="008C7053" w:rsidRDefault="009F0962" w:rsidP="00531967">
      <w:pPr>
        <w:pStyle w:val="Bezodstpw"/>
        <w:tabs>
          <w:tab w:val="left" w:pos="284"/>
        </w:tabs>
        <w:spacing w:line="360" w:lineRule="auto"/>
        <w:jc w:val="both"/>
      </w:pPr>
      <w:r w:rsidRPr="008C7053">
        <w:t>4. Co to jest pogłębianie?</w:t>
      </w:r>
    </w:p>
    <w:p w:rsidR="0081309A" w:rsidRDefault="0081309A" w:rsidP="00531967">
      <w:pPr>
        <w:pStyle w:val="Bezodstpw"/>
        <w:tabs>
          <w:tab w:val="left" w:pos="284"/>
        </w:tabs>
        <w:spacing w:line="360" w:lineRule="auto"/>
        <w:jc w:val="both"/>
      </w:pPr>
    </w:p>
    <w:p w:rsidR="0081309A" w:rsidRDefault="0081309A" w:rsidP="00531967">
      <w:pPr>
        <w:pStyle w:val="Bezodstpw"/>
        <w:tabs>
          <w:tab w:val="left" w:pos="284"/>
        </w:tabs>
        <w:spacing w:line="360" w:lineRule="auto"/>
        <w:jc w:val="both"/>
      </w:pPr>
    </w:p>
    <w:p w:rsidR="009F0962" w:rsidRPr="008C7053" w:rsidRDefault="009F0962" w:rsidP="00531967">
      <w:pPr>
        <w:pStyle w:val="Bezodstpw"/>
        <w:tabs>
          <w:tab w:val="left" w:pos="284"/>
        </w:tabs>
        <w:spacing w:line="360" w:lineRule="auto"/>
        <w:jc w:val="both"/>
      </w:pPr>
      <w:r w:rsidRPr="008C7053">
        <w:lastRenderedPageBreak/>
        <w:t>Odpowiedź:</w:t>
      </w:r>
      <w:r>
        <w:t xml:space="preserve">                                    </w:t>
      </w:r>
      <w:r w:rsidRPr="008C7053">
        <w:t xml:space="preserve"> </w:t>
      </w:r>
    </w:p>
    <w:p w:rsidR="009F0962" w:rsidRPr="008C7053" w:rsidRDefault="009F0962" w:rsidP="00531967">
      <w:pPr>
        <w:pStyle w:val="Bezodstpw"/>
        <w:tabs>
          <w:tab w:val="left" w:pos="284"/>
        </w:tabs>
        <w:spacing w:line="360" w:lineRule="auto"/>
        <w:jc w:val="both"/>
        <w:rPr>
          <w:b/>
          <w:szCs w:val="24"/>
        </w:rPr>
      </w:pPr>
      <w:r w:rsidRPr="008C7053">
        <w:rPr>
          <w:bCs/>
          <w:color w:val="000000"/>
          <w:szCs w:val="24"/>
        </w:rPr>
        <w:t xml:space="preserve">Pogłębianie to </w:t>
      </w:r>
      <w:r w:rsidRPr="008C7053">
        <w:rPr>
          <w:color w:val="000000"/>
          <w:szCs w:val="24"/>
        </w:rPr>
        <w:t>powiększenia średnicy otworu do pewnej głębokości</w:t>
      </w:r>
      <w:r>
        <w:rPr>
          <w:color w:val="000000"/>
          <w:szCs w:val="24"/>
        </w:rPr>
        <w:t>,</w:t>
      </w:r>
      <w:r w:rsidRPr="008C7053">
        <w:rPr>
          <w:color w:val="000000"/>
          <w:szCs w:val="24"/>
        </w:rPr>
        <w:t xml:space="preserve"> w celu ścięcia ostrych krawędzi otworu lub wykonania wgłębienia na umieszczenie walcowego </w:t>
      </w:r>
      <w:r>
        <w:rPr>
          <w:color w:val="000000"/>
          <w:szCs w:val="24"/>
        </w:rPr>
        <w:t>bądź</w:t>
      </w:r>
      <w:r w:rsidRPr="008C7053">
        <w:rPr>
          <w:color w:val="000000"/>
          <w:szCs w:val="24"/>
        </w:rPr>
        <w:t xml:space="preserve"> stożkowego łba </w:t>
      </w:r>
      <w:proofErr w:type="spellStart"/>
      <w:r w:rsidRPr="008C7053">
        <w:rPr>
          <w:color w:val="000000"/>
          <w:szCs w:val="24"/>
        </w:rPr>
        <w:t>wkręta</w:t>
      </w:r>
      <w:proofErr w:type="spellEnd"/>
      <w:r w:rsidRPr="008C7053">
        <w:rPr>
          <w:color w:val="000000"/>
          <w:szCs w:val="24"/>
        </w:rPr>
        <w:t xml:space="preserve"> lub nitu.</w:t>
      </w:r>
    </w:p>
    <w:p w:rsidR="009F0962" w:rsidRPr="008C7053" w:rsidRDefault="009F0962" w:rsidP="00531967">
      <w:pPr>
        <w:pStyle w:val="Bezodstpw"/>
        <w:tabs>
          <w:tab w:val="left" w:pos="284"/>
        </w:tabs>
        <w:spacing w:line="360" w:lineRule="auto"/>
        <w:jc w:val="both"/>
      </w:pPr>
      <w:r w:rsidRPr="008C7053">
        <w:t>5. Na czym polega gwintowanie?</w:t>
      </w:r>
    </w:p>
    <w:p w:rsidR="009F0962" w:rsidRPr="008C7053" w:rsidRDefault="009F0962" w:rsidP="00531967">
      <w:pPr>
        <w:pStyle w:val="Bezodstpw"/>
        <w:tabs>
          <w:tab w:val="left" w:pos="284"/>
        </w:tabs>
        <w:spacing w:line="360" w:lineRule="auto"/>
        <w:jc w:val="both"/>
      </w:pPr>
      <w:r w:rsidRPr="008C7053">
        <w:t>Odpowiedź:</w:t>
      </w:r>
      <w:r>
        <w:t xml:space="preserve">    </w:t>
      </w:r>
    </w:p>
    <w:p w:rsidR="009F0962" w:rsidRPr="0081309A" w:rsidRDefault="009F0962" w:rsidP="00531967">
      <w:pPr>
        <w:pStyle w:val="Bezodstpw"/>
        <w:tabs>
          <w:tab w:val="left" w:pos="284"/>
        </w:tabs>
        <w:spacing w:line="360" w:lineRule="auto"/>
        <w:jc w:val="both"/>
      </w:pPr>
      <w:r>
        <w:t xml:space="preserve">  </w:t>
      </w:r>
      <w:r>
        <w:rPr>
          <w:color w:val="000000"/>
          <w:szCs w:val="24"/>
        </w:rPr>
        <w:t>Gwintowanie</w:t>
      </w:r>
      <w:r w:rsidRPr="008C7053">
        <w:rPr>
          <w:color w:val="000000"/>
          <w:szCs w:val="24"/>
        </w:rPr>
        <w:t xml:space="preserve"> </w:t>
      </w:r>
      <w:r>
        <w:rPr>
          <w:color w:val="000000"/>
          <w:szCs w:val="24"/>
        </w:rPr>
        <w:t>(</w:t>
      </w:r>
      <w:r w:rsidRPr="008C7053">
        <w:rPr>
          <w:color w:val="000000"/>
          <w:szCs w:val="24"/>
        </w:rPr>
        <w:t>nacinanie gwintu</w:t>
      </w:r>
      <w:r>
        <w:rPr>
          <w:color w:val="000000"/>
          <w:szCs w:val="24"/>
        </w:rPr>
        <w:t>) -</w:t>
      </w:r>
      <w:r w:rsidRPr="008C7053">
        <w:rPr>
          <w:color w:val="000000"/>
          <w:szCs w:val="24"/>
        </w:rPr>
        <w:t xml:space="preserve"> polega na wykonaniu na powierzchni wałka lub otworu wgłębień wzdłuż linii śrubowej. Linia śrubowa może być prawo- lub lewoskrętna.</w:t>
      </w:r>
      <w:r w:rsidRPr="008C7053">
        <w:rPr>
          <w:i/>
          <w:iCs/>
          <w:color w:val="000000"/>
          <w:szCs w:val="24"/>
        </w:rPr>
        <w:t> </w:t>
      </w:r>
      <w:r w:rsidRPr="008C7053">
        <w:rPr>
          <w:color w:val="000000"/>
          <w:szCs w:val="24"/>
        </w:rPr>
        <w:t>Połączenia gwintowe zalicza się do rozłącznych połączeń kształtowych.</w:t>
      </w:r>
      <w:r>
        <w:rPr>
          <w:color w:val="000000"/>
          <w:szCs w:val="24"/>
        </w:rPr>
        <w:t xml:space="preserve"> </w:t>
      </w:r>
      <w:r>
        <w:t xml:space="preserve">                              </w:t>
      </w:r>
    </w:p>
    <w:p w:rsidR="009F0962" w:rsidRPr="008C7053" w:rsidRDefault="009F0962" w:rsidP="00531967">
      <w:pPr>
        <w:pStyle w:val="Bezodstpw"/>
        <w:tabs>
          <w:tab w:val="left" w:pos="284"/>
        </w:tabs>
        <w:spacing w:line="360" w:lineRule="auto"/>
        <w:jc w:val="both"/>
      </w:pPr>
      <w:r w:rsidRPr="008C7053">
        <w:t>6. Czym wykonujemy nacinanie gwintów?</w:t>
      </w:r>
    </w:p>
    <w:p w:rsidR="009F0962" w:rsidRPr="008C7053" w:rsidRDefault="009F0962" w:rsidP="00531967">
      <w:pPr>
        <w:pStyle w:val="Bezodstpw"/>
        <w:tabs>
          <w:tab w:val="left" w:pos="284"/>
        </w:tabs>
        <w:spacing w:line="360" w:lineRule="auto"/>
        <w:jc w:val="both"/>
      </w:pPr>
      <w:r w:rsidRPr="008C7053">
        <w:t>Odpowiedź:</w:t>
      </w:r>
    </w:p>
    <w:p w:rsidR="009F0962" w:rsidRPr="0081309A" w:rsidRDefault="009F0962" w:rsidP="0081309A">
      <w:pPr>
        <w:tabs>
          <w:tab w:val="left" w:pos="284"/>
        </w:tabs>
        <w:spacing w:before="0"/>
        <w:rPr>
          <w:color w:val="000000"/>
        </w:rPr>
      </w:pPr>
      <w:r w:rsidRPr="008C7053">
        <w:rPr>
          <w:color w:val="000000"/>
        </w:rPr>
        <w:t>Do nacinania gwintów zewnętrznych (śrub) służą narzynki, a do wewnętrznych (nakrętek) — gwintowniki. Gwinty można nacinać również na tokarkach za pomocą specjalnych noży, na frezarkach za pomocą frezów oraz walcować</w:t>
      </w:r>
      <w:r>
        <w:rPr>
          <w:color w:val="000000"/>
        </w:rPr>
        <w:t>,</w:t>
      </w:r>
      <w:r w:rsidRPr="008C7053">
        <w:rPr>
          <w:color w:val="000000"/>
        </w:rPr>
        <w:t xml:space="preserve"> za pomocą odpo</w:t>
      </w:r>
      <w:r w:rsidR="0081309A">
        <w:rPr>
          <w:color w:val="000000"/>
        </w:rPr>
        <w:t>wiednio ukształtowanych walców.</w:t>
      </w:r>
      <w:r>
        <w:t xml:space="preserve">                          </w:t>
      </w:r>
    </w:p>
    <w:p w:rsidR="009F0962" w:rsidRPr="008C7053" w:rsidRDefault="009F0962" w:rsidP="00531967">
      <w:pPr>
        <w:pStyle w:val="Bezodstpw"/>
        <w:tabs>
          <w:tab w:val="left" w:pos="284"/>
        </w:tabs>
        <w:spacing w:line="360" w:lineRule="auto"/>
        <w:jc w:val="both"/>
      </w:pPr>
      <w:r w:rsidRPr="008C7053">
        <w:t>7. Jak przygotowujemy materiał do nacinania gwintów zewnętrznych?</w:t>
      </w:r>
    </w:p>
    <w:p w:rsidR="009F0962" w:rsidRPr="008C7053" w:rsidRDefault="009F0962" w:rsidP="00531967">
      <w:pPr>
        <w:pStyle w:val="Bezodstpw"/>
        <w:tabs>
          <w:tab w:val="left" w:pos="284"/>
        </w:tabs>
        <w:spacing w:line="360" w:lineRule="auto"/>
        <w:jc w:val="both"/>
      </w:pPr>
      <w:r w:rsidRPr="008C7053">
        <w:t>Odpowiedź:</w:t>
      </w:r>
      <w:r>
        <w:t xml:space="preserve"> </w:t>
      </w:r>
    </w:p>
    <w:p w:rsidR="009F0962" w:rsidRPr="008C7053" w:rsidRDefault="009F0962" w:rsidP="00531967">
      <w:pPr>
        <w:pStyle w:val="Bezodstpw"/>
        <w:tabs>
          <w:tab w:val="left" w:pos="284"/>
        </w:tabs>
        <w:spacing w:line="360" w:lineRule="auto"/>
        <w:jc w:val="both"/>
      </w:pPr>
      <w:r w:rsidRPr="008C7053">
        <w:rPr>
          <w:color w:val="000000"/>
          <w:szCs w:val="24"/>
        </w:rPr>
        <w:t>Sworzeń, na którym ma być nacięty gwint, musi mieć odpowiednie wymiary oraz stożkowe zakończenie. Średnica sworznia musi być mniejsza od średnicy zewnętrznej gwintu.</w:t>
      </w:r>
      <w:r>
        <w:rPr>
          <w:rStyle w:val="apple-converted-space"/>
          <w:color w:val="000000"/>
          <w:szCs w:val="24"/>
        </w:rPr>
        <w:t xml:space="preserve"> </w:t>
      </w:r>
      <w:r>
        <w:t xml:space="preserve">                                 </w:t>
      </w:r>
    </w:p>
    <w:p w:rsidR="009F0962" w:rsidRPr="008C7053" w:rsidRDefault="009F0962" w:rsidP="00531967">
      <w:pPr>
        <w:pStyle w:val="Bezodstpw"/>
        <w:tabs>
          <w:tab w:val="left" w:pos="284"/>
        </w:tabs>
        <w:spacing w:line="360" w:lineRule="auto"/>
        <w:jc w:val="both"/>
      </w:pPr>
      <w:r w:rsidRPr="008C7053">
        <w:t>8. Jaki dobieramy średnicę wiertła do otworu pod gwint?</w:t>
      </w:r>
    </w:p>
    <w:p w:rsidR="009F0962" w:rsidRPr="008C7053" w:rsidRDefault="009F0962" w:rsidP="00531967">
      <w:pPr>
        <w:pStyle w:val="Bezodstpw"/>
        <w:tabs>
          <w:tab w:val="left" w:pos="284"/>
        </w:tabs>
        <w:spacing w:line="360" w:lineRule="auto"/>
        <w:jc w:val="both"/>
      </w:pPr>
      <w:r w:rsidRPr="008C7053">
        <w:t>Odpowiedź:</w:t>
      </w:r>
      <w:r>
        <w:t xml:space="preserve">  </w:t>
      </w:r>
    </w:p>
    <w:p w:rsidR="009F0962" w:rsidRPr="008C7053" w:rsidRDefault="009F0962" w:rsidP="00531967">
      <w:pPr>
        <w:pStyle w:val="Bezodstpw"/>
        <w:tabs>
          <w:tab w:val="left" w:pos="284"/>
        </w:tabs>
        <w:spacing w:line="360" w:lineRule="auto"/>
        <w:jc w:val="both"/>
      </w:pPr>
      <w:r w:rsidRPr="008C7053">
        <w:rPr>
          <w:color w:val="000000"/>
          <w:szCs w:val="24"/>
        </w:rPr>
        <w:t>Średnicę wiertła do otworu pod gwint dobiera się wg tablic w zależności od rodzaju gwintu, jego średnicy i rodzaju materiału.</w:t>
      </w:r>
      <w:r>
        <w:rPr>
          <w:rStyle w:val="apple-converted-space"/>
          <w:color w:val="000000"/>
          <w:szCs w:val="24"/>
        </w:rPr>
        <w:t xml:space="preserve"> </w:t>
      </w:r>
      <w:r>
        <w:t xml:space="preserve">                               </w:t>
      </w:r>
    </w:p>
    <w:p w:rsidR="009F0962" w:rsidRPr="008C7053" w:rsidRDefault="009F0962" w:rsidP="00531967">
      <w:pPr>
        <w:shd w:val="clear" w:color="auto" w:fill="FFFFFF"/>
        <w:tabs>
          <w:tab w:val="left" w:pos="284"/>
        </w:tabs>
        <w:spacing w:before="0"/>
        <w:rPr>
          <w:bCs/>
          <w:sz w:val="28"/>
          <w:szCs w:val="28"/>
        </w:rPr>
      </w:pPr>
    </w:p>
    <w:p w:rsidR="009F0962" w:rsidRPr="0081309A" w:rsidRDefault="009F0962" w:rsidP="00531967">
      <w:pPr>
        <w:pStyle w:val="Bezodstpw"/>
        <w:tabs>
          <w:tab w:val="left" w:pos="284"/>
        </w:tabs>
        <w:spacing w:line="360" w:lineRule="auto"/>
        <w:jc w:val="both"/>
        <w:rPr>
          <w:b/>
          <w:szCs w:val="24"/>
        </w:rPr>
      </w:pPr>
      <w:r>
        <w:rPr>
          <w:b/>
          <w:szCs w:val="24"/>
        </w:rPr>
        <w:t>Przykład ćwiczenia</w:t>
      </w:r>
      <w:r w:rsidRPr="008C7053">
        <w:rPr>
          <w:b/>
          <w:szCs w:val="24"/>
        </w:rPr>
        <w:t xml:space="preserve"> praktyczne</w:t>
      </w:r>
      <w:r>
        <w:rPr>
          <w:b/>
          <w:szCs w:val="24"/>
        </w:rPr>
        <w:t>go</w:t>
      </w:r>
    </w:p>
    <w:p w:rsidR="009F0962" w:rsidRPr="008C7053" w:rsidRDefault="009F0962" w:rsidP="00531967">
      <w:pPr>
        <w:pStyle w:val="Bezodstpw"/>
        <w:tabs>
          <w:tab w:val="left" w:pos="284"/>
        </w:tabs>
        <w:spacing w:line="360" w:lineRule="auto"/>
        <w:jc w:val="both"/>
        <w:rPr>
          <w:color w:val="000000"/>
        </w:rPr>
      </w:pPr>
      <w:r w:rsidRPr="008C7053">
        <w:rPr>
          <w:color w:val="000000"/>
        </w:rPr>
        <w:t>Polecenie:</w:t>
      </w:r>
    </w:p>
    <w:p w:rsidR="009F0962" w:rsidRPr="008C7053" w:rsidRDefault="009F0962" w:rsidP="00531967">
      <w:pPr>
        <w:pStyle w:val="Bezodstpw"/>
        <w:tabs>
          <w:tab w:val="left" w:pos="284"/>
        </w:tabs>
        <w:spacing w:line="360" w:lineRule="auto"/>
        <w:jc w:val="both"/>
      </w:pPr>
      <w:r w:rsidRPr="008C7053">
        <w:t>Dokonaj wyboru średnicy wiertła do otworu pod gwi</w:t>
      </w:r>
      <w:r w:rsidR="0081309A">
        <w:t xml:space="preserve">nt M12 w stalowej konstrukcji. </w:t>
      </w:r>
    </w:p>
    <w:p w:rsidR="009F0962" w:rsidRPr="008C7053" w:rsidRDefault="009F0962" w:rsidP="00531967">
      <w:pPr>
        <w:pStyle w:val="Bezodstpw"/>
        <w:tabs>
          <w:tab w:val="left" w:pos="284"/>
        </w:tabs>
        <w:spacing w:line="360" w:lineRule="auto"/>
        <w:jc w:val="both"/>
        <w:rPr>
          <w:color w:val="000000"/>
        </w:rPr>
      </w:pPr>
      <w:r w:rsidRPr="008C7053">
        <w:rPr>
          <w:color w:val="000000"/>
        </w:rPr>
        <w:t>Zestawienie materiałów i narzędzi:</w:t>
      </w:r>
    </w:p>
    <w:p w:rsidR="009F0962" w:rsidRPr="008C7053" w:rsidRDefault="009F0962" w:rsidP="00531967">
      <w:pPr>
        <w:pStyle w:val="Bezodstpw"/>
        <w:tabs>
          <w:tab w:val="left" w:pos="284"/>
        </w:tabs>
        <w:spacing w:line="360" w:lineRule="auto"/>
        <w:jc w:val="both"/>
      </w:pPr>
      <w:r w:rsidRPr="008C7053">
        <w:t xml:space="preserve">- </w:t>
      </w:r>
      <w:r>
        <w:t>„</w:t>
      </w:r>
      <w:r w:rsidRPr="008C7053">
        <w:t>Poradnik ślusarza</w:t>
      </w:r>
      <w:r>
        <w:t>”</w:t>
      </w:r>
      <w:r w:rsidRPr="008C7053">
        <w:t xml:space="preserve">, </w:t>
      </w:r>
    </w:p>
    <w:p w:rsidR="009F0962" w:rsidRPr="008C7053" w:rsidRDefault="009F0962" w:rsidP="00531967">
      <w:pPr>
        <w:pStyle w:val="Bezodstpw"/>
        <w:tabs>
          <w:tab w:val="left" w:pos="284"/>
        </w:tabs>
        <w:spacing w:line="360" w:lineRule="auto"/>
        <w:jc w:val="both"/>
      </w:pPr>
      <w:r w:rsidRPr="008C7053">
        <w:t>- przybory do pisania,</w:t>
      </w:r>
    </w:p>
    <w:p w:rsidR="009F0962" w:rsidRPr="0081309A" w:rsidRDefault="009F0962" w:rsidP="00531967">
      <w:pPr>
        <w:pStyle w:val="Bezodstpw"/>
        <w:tabs>
          <w:tab w:val="left" w:pos="284"/>
        </w:tabs>
        <w:spacing w:line="360" w:lineRule="auto"/>
        <w:jc w:val="both"/>
      </w:pPr>
      <w:r w:rsidRPr="008C7053">
        <w:t>- wiertła kręte o różnych średnicach i kątach wierzchołkowych.</w:t>
      </w:r>
    </w:p>
    <w:p w:rsidR="009F0962" w:rsidRPr="008C7053" w:rsidRDefault="009F0962" w:rsidP="00531967">
      <w:pPr>
        <w:pStyle w:val="Bezodstpw"/>
        <w:tabs>
          <w:tab w:val="left" w:pos="284"/>
        </w:tabs>
        <w:spacing w:line="360" w:lineRule="auto"/>
        <w:jc w:val="both"/>
      </w:pPr>
      <w:r w:rsidRPr="008C7053">
        <w:lastRenderedPageBreak/>
        <w:t>Sposób wykonania:</w:t>
      </w:r>
    </w:p>
    <w:p w:rsidR="009F0962" w:rsidRPr="008C7053" w:rsidRDefault="009F0962" w:rsidP="00531967">
      <w:pPr>
        <w:pStyle w:val="Bezodstpw"/>
        <w:tabs>
          <w:tab w:val="left" w:pos="284"/>
        </w:tabs>
        <w:spacing w:line="360" w:lineRule="auto"/>
        <w:jc w:val="both"/>
      </w:pPr>
      <w:r w:rsidRPr="008C7053">
        <w:t>1.</w:t>
      </w:r>
      <w:r>
        <w:t xml:space="preserve"> </w:t>
      </w:r>
      <w:r w:rsidRPr="008C7053">
        <w:t xml:space="preserve">wyszukaj w poradniku tabele doboru średnic wierteł pod gwintowane otwory, </w:t>
      </w:r>
    </w:p>
    <w:p w:rsidR="009F0962" w:rsidRPr="008C7053" w:rsidRDefault="009F0962" w:rsidP="00531967">
      <w:pPr>
        <w:pStyle w:val="Bezodstpw"/>
        <w:tabs>
          <w:tab w:val="left" w:pos="284"/>
        </w:tabs>
        <w:spacing w:line="360" w:lineRule="auto"/>
        <w:jc w:val="both"/>
      </w:pPr>
      <w:r w:rsidRPr="008C7053">
        <w:t>2.</w:t>
      </w:r>
      <w:r>
        <w:t xml:space="preserve"> </w:t>
      </w:r>
      <w:r w:rsidRPr="008C7053">
        <w:t>odczytaj wartość średnicy wiertła dla gwint</w:t>
      </w:r>
      <w:r>
        <w:t>u podanego w treści ćwiczenia; p</w:t>
      </w:r>
      <w:r w:rsidRPr="008C7053">
        <w:t xml:space="preserve">rzy doborze uwzględnij rodzaj materiału obrabianego, </w:t>
      </w:r>
    </w:p>
    <w:p w:rsidR="009F0962" w:rsidRPr="008C7053" w:rsidRDefault="009F0962" w:rsidP="00531967">
      <w:pPr>
        <w:pStyle w:val="Bezodstpw"/>
        <w:tabs>
          <w:tab w:val="left" w:pos="284"/>
        </w:tabs>
        <w:spacing w:line="360" w:lineRule="auto"/>
        <w:jc w:val="both"/>
      </w:pPr>
      <w:r w:rsidRPr="008C7053">
        <w:t>3.</w:t>
      </w:r>
      <w:r>
        <w:t xml:space="preserve"> </w:t>
      </w:r>
      <w:r w:rsidRPr="008C7053">
        <w:t xml:space="preserve">zapisz średnicę wiertła. </w:t>
      </w:r>
    </w:p>
    <w:p w:rsidR="009F0962" w:rsidRDefault="009F0962" w:rsidP="00531967">
      <w:pPr>
        <w:tabs>
          <w:tab w:val="left" w:pos="284"/>
        </w:tabs>
        <w:spacing w:before="0"/>
        <w:rPr>
          <w:b/>
          <w:bCs/>
        </w:rPr>
      </w:pPr>
    </w:p>
    <w:p w:rsidR="00531967" w:rsidRPr="00531967" w:rsidRDefault="00531967" w:rsidP="00531967">
      <w:pPr>
        <w:tabs>
          <w:tab w:val="left" w:pos="284"/>
        </w:tabs>
        <w:spacing w:before="0"/>
        <w:rPr>
          <w:b/>
          <w:bCs/>
        </w:rPr>
      </w:pPr>
    </w:p>
    <w:p w:rsidR="009F0962" w:rsidRPr="00531967" w:rsidRDefault="0081309A" w:rsidP="00531967">
      <w:pPr>
        <w:pStyle w:val="Nagwek1"/>
        <w:numPr>
          <w:ilvl w:val="0"/>
          <w:numId w:val="39"/>
        </w:numPr>
        <w:tabs>
          <w:tab w:val="left" w:pos="284"/>
          <w:tab w:val="left" w:pos="426"/>
        </w:tabs>
        <w:spacing w:before="0" w:after="0" w:line="360" w:lineRule="auto"/>
        <w:ind w:left="0" w:firstLine="426"/>
        <w:rPr>
          <w:sz w:val="28"/>
          <w:szCs w:val="28"/>
        </w:rPr>
      </w:pPr>
      <w:bookmarkStart w:id="22" w:name="_Toc376819962"/>
      <w:r>
        <w:rPr>
          <w:sz w:val="28"/>
          <w:szCs w:val="28"/>
        </w:rPr>
        <w:t xml:space="preserve"> </w:t>
      </w:r>
      <w:r w:rsidR="009F0962" w:rsidRPr="00531967">
        <w:rPr>
          <w:sz w:val="28"/>
          <w:szCs w:val="28"/>
        </w:rPr>
        <w:t>Lutowanie twarde i miękkie, klejenie</w:t>
      </w:r>
      <w:bookmarkEnd w:id="22"/>
    </w:p>
    <w:p w:rsidR="009F0962" w:rsidRPr="008C7053" w:rsidRDefault="0081309A" w:rsidP="00531967">
      <w:pPr>
        <w:tabs>
          <w:tab w:val="left" w:pos="284"/>
        </w:tabs>
        <w:spacing w:before="0"/>
      </w:pPr>
      <w:r>
        <w:rPr>
          <w:b/>
          <w:bCs/>
        </w:rPr>
        <w:t>Lutowanie</w:t>
      </w:r>
      <w:r w:rsidR="009F0962" w:rsidRPr="008C7053">
        <w:rPr>
          <w:b/>
          <w:bCs/>
        </w:rPr>
        <w:t xml:space="preserve"> </w:t>
      </w:r>
      <w:r w:rsidR="009F0962" w:rsidRPr="008C7053">
        <w:t>jest metodę spajania metali przez wprowadzenie między łączone powierzchnie innego roztopionego metalu lub stopu - czynnika łączącego, zwanego spoiwem - lutem . Podczas lutowani</w:t>
      </w:r>
      <w:r w:rsidR="009F0962">
        <w:t>a części łączone nagrzewamy</w:t>
      </w:r>
      <w:r w:rsidR="009F0962" w:rsidRPr="008C7053">
        <w:t xml:space="preserve"> </w:t>
      </w:r>
      <w:r w:rsidR="009F0962">
        <w:t>(</w:t>
      </w:r>
      <w:r w:rsidR="009F0962" w:rsidRPr="008C7053">
        <w:t>ale nie topimy</w:t>
      </w:r>
      <w:r w:rsidR="009F0962">
        <w:t>)</w:t>
      </w:r>
      <w:r w:rsidR="009F0962" w:rsidRPr="008C7053">
        <w:t xml:space="preserve"> w miejscu łączenia.</w:t>
      </w:r>
    </w:p>
    <w:p w:rsidR="009F0962" w:rsidRPr="008C7053" w:rsidRDefault="009F0962" w:rsidP="00531967">
      <w:pPr>
        <w:pStyle w:val="NormalnyWeb"/>
        <w:tabs>
          <w:tab w:val="left" w:pos="284"/>
        </w:tabs>
        <w:spacing w:before="0"/>
      </w:pPr>
      <w:r w:rsidRPr="008C7053">
        <w:t>Luty można podzielić ze względu na temperaturę topnienia:</w:t>
      </w:r>
    </w:p>
    <w:p w:rsidR="009F0962" w:rsidRPr="008C7053" w:rsidRDefault="009F0962" w:rsidP="00531967">
      <w:pPr>
        <w:pStyle w:val="NormalnyWeb"/>
        <w:tabs>
          <w:tab w:val="left" w:pos="284"/>
        </w:tabs>
        <w:spacing w:before="0"/>
      </w:pPr>
      <w:r w:rsidRPr="008C7053">
        <w:t>- luty miękkie</w:t>
      </w:r>
      <w:r>
        <w:t>,</w:t>
      </w:r>
      <w:r w:rsidRPr="008C7053">
        <w:t xml:space="preserve"> które topią się w temperaturze poniżej 300</w:t>
      </w:r>
      <w:r w:rsidRPr="008C7053">
        <w:rPr>
          <w:vertAlign w:val="superscript"/>
        </w:rPr>
        <w:t>o</w:t>
      </w:r>
      <w:r w:rsidRPr="008C7053">
        <w:t>C,</w:t>
      </w:r>
    </w:p>
    <w:p w:rsidR="009F0962" w:rsidRPr="008C7053" w:rsidRDefault="009F0962" w:rsidP="00531967">
      <w:pPr>
        <w:pStyle w:val="NormalnyWeb"/>
        <w:tabs>
          <w:tab w:val="left" w:pos="284"/>
        </w:tabs>
        <w:spacing w:before="0"/>
      </w:pPr>
      <w:r w:rsidRPr="008C7053">
        <w:t>- luty twarde</w:t>
      </w:r>
      <w:r>
        <w:t>,</w:t>
      </w:r>
      <w:r w:rsidRPr="008C7053">
        <w:t xml:space="preserve"> które topią się w temperaturze 550</w:t>
      </w:r>
      <w:r w:rsidRPr="008C7053">
        <w:rPr>
          <w:vertAlign w:val="superscript"/>
        </w:rPr>
        <w:t>o</w:t>
      </w:r>
      <w:r w:rsidRPr="008C7053">
        <w:t>C</w:t>
      </w:r>
      <w:r>
        <w:t>.</w:t>
      </w:r>
    </w:p>
    <w:p w:rsidR="009F0962" w:rsidRPr="008C7053" w:rsidRDefault="009F0962" w:rsidP="00531967">
      <w:pPr>
        <w:pStyle w:val="NormalnyWeb"/>
        <w:tabs>
          <w:tab w:val="left" w:pos="284"/>
        </w:tabs>
        <w:spacing w:before="0"/>
      </w:pPr>
      <w:r w:rsidRPr="008C7053">
        <w:t xml:space="preserve">Lutowanie dzielimy </w:t>
      </w:r>
      <w:r>
        <w:t xml:space="preserve">na </w:t>
      </w:r>
      <w:r w:rsidRPr="008C7053">
        <w:t>miękkie</w:t>
      </w:r>
      <w:r>
        <w:t>, czyli:</w:t>
      </w:r>
    </w:p>
    <w:p w:rsidR="009F0962" w:rsidRPr="008C7053" w:rsidRDefault="009F0962" w:rsidP="00531967">
      <w:pPr>
        <w:pStyle w:val="NormalnyWeb"/>
        <w:tabs>
          <w:tab w:val="left" w:pos="284"/>
        </w:tabs>
        <w:spacing w:before="0"/>
      </w:pPr>
      <w:r w:rsidRPr="008C7053">
        <w:t xml:space="preserve"> - lutowanie za pomocą lutownicy,</w:t>
      </w:r>
    </w:p>
    <w:p w:rsidR="009F0962" w:rsidRPr="008C7053" w:rsidRDefault="009F0962" w:rsidP="00531967">
      <w:pPr>
        <w:pStyle w:val="NormalnyWeb"/>
        <w:tabs>
          <w:tab w:val="left" w:pos="284"/>
        </w:tabs>
        <w:spacing w:before="0"/>
      </w:pPr>
      <w:r w:rsidRPr="008C7053">
        <w:t>- lutowanie piecowe,</w:t>
      </w:r>
    </w:p>
    <w:p w:rsidR="009F0962" w:rsidRPr="008C7053" w:rsidRDefault="009F0962" w:rsidP="00531967">
      <w:pPr>
        <w:pStyle w:val="NormalnyWeb"/>
        <w:tabs>
          <w:tab w:val="left" w:pos="284"/>
        </w:tabs>
        <w:spacing w:before="0"/>
      </w:pPr>
      <w:r w:rsidRPr="008C7053">
        <w:t>- lutowanie kąpielowe,</w:t>
      </w:r>
    </w:p>
    <w:p w:rsidR="009F0962" w:rsidRPr="008C7053" w:rsidRDefault="009F0962" w:rsidP="00531967">
      <w:pPr>
        <w:pStyle w:val="NormalnyWeb"/>
        <w:tabs>
          <w:tab w:val="left" w:pos="284"/>
        </w:tabs>
        <w:spacing w:before="0"/>
      </w:pPr>
      <w:r w:rsidRPr="008C7053">
        <w:t>- lutowanie indukcyjne,</w:t>
      </w:r>
    </w:p>
    <w:p w:rsidR="009F0962" w:rsidRPr="008C7053" w:rsidRDefault="009F0962" w:rsidP="00531967">
      <w:pPr>
        <w:pStyle w:val="NormalnyWeb"/>
        <w:tabs>
          <w:tab w:val="left" w:pos="284"/>
        </w:tabs>
        <w:spacing w:before="0"/>
      </w:pPr>
      <w:r w:rsidRPr="008C7053">
        <w:t>- lutowanie płomieniowe.</w:t>
      </w:r>
    </w:p>
    <w:p w:rsidR="009F0962" w:rsidRPr="008C7053" w:rsidRDefault="009F0962" w:rsidP="00531967">
      <w:pPr>
        <w:pStyle w:val="NormalnyWeb"/>
        <w:tabs>
          <w:tab w:val="left" w:pos="284"/>
        </w:tabs>
        <w:spacing w:before="0"/>
      </w:pPr>
      <w:r w:rsidRPr="008C7053">
        <w:t xml:space="preserve"> </w:t>
      </w:r>
      <w:r>
        <w:t xml:space="preserve">oraz </w:t>
      </w:r>
      <w:r w:rsidRPr="008C7053">
        <w:t>twarde</w:t>
      </w:r>
      <w:r>
        <w:t>, czyli</w:t>
      </w:r>
      <w:r w:rsidRPr="008C7053">
        <w:t xml:space="preserve">: </w:t>
      </w:r>
    </w:p>
    <w:p w:rsidR="009F0962" w:rsidRPr="008C7053" w:rsidRDefault="009F0962" w:rsidP="00531967">
      <w:pPr>
        <w:pStyle w:val="NormalnyWeb"/>
        <w:tabs>
          <w:tab w:val="left" w:pos="284"/>
        </w:tabs>
        <w:spacing w:before="0"/>
      </w:pPr>
      <w:r w:rsidRPr="008C7053">
        <w:t>- lutowanie gazowe,</w:t>
      </w:r>
    </w:p>
    <w:p w:rsidR="009F0962" w:rsidRPr="008C7053" w:rsidRDefault="009F0962" w:rsidP="00531967">
      <w:pPr>
        <w:pStyle w:val="NormalnyWeb"/>
        <w:tabs>
          <w:tab w:val="left" w:pos="284"/>
        </w:tabs>
        <w:spacing w:before="0"/>
      </w:pPr>
      <w:r w:rsidRPr="008C7053">
        <w:t>- lutowanie elektryczne oporowe i indukcyjne,</w:t>
      </w:r>
    </w:p>
    <w:p w:rsidR="009F0962" w:rsidRPr="008C7053" w:rsidRDefault="009F0962" w:rsidP="00531967">
      <w:pPr>
        <w:pStyle w:val="NormalnyWeb"/>
        <w:tabs>
          <w:tab w:val="left" w:pos="284"/>
        </w:tabs>
        <w:spacing w:before="0"/>
      </w:pPr>
      <w:r w:rsidRPr="008C7053">
        <w:t>- lutowanie piecowe,</w:t>
      </w:r>
    </w:p>
    <w:p w:rsidR="009F0962" w:rsidRPr="008C7053" w:rsidRDefault="009F0962" w:rsidP="00531967">
      <w:pPr>
        <w:pStyle w:val="NormalnyWeb"/>
        <w:tabs>
          <w:tab w:val="left" w:pos="284"/>
        </w:tabs>
        <w:spacing w:before="0"/>
      </w:pPr>
      <w:r w:rsidRPr="008C7053">
        <w:t>- lutowanie kąpielowe.</w:t>
      </w:r>
    </w:p>
    <w:p w:rsidR="009F0962" w:rsidRPr="008C7053" w:rsidRDefault="009F0962" w:rsidP="00531967">
      <w:pPr>
        <w:pStyle w:val="NormalnyWeb"/>
        <w:tabs>
          <w:tab w:val="left" w:pos="284"/>
        </w:tabs>
        <w:spacing w:before="0"/>
      </w:pPr>
      <w:r w:rsidRPr="008C7053">
        <w:t>Aby</w:t>
      </w:r>
      <w:r>
        <w:t xml:space="preserve"> złącze wykonać prawidłowo należy</w:t>
      </w:r>
      <w:r w:rsidRPr="008C7053">
        <w:t>:</w:t>
      </w:r>
    </w:p>
    <w:p w:rsidR="009F0962" w:rsidRPr="008C7053" w:rsidRDefault="009F0962" w:rsidP="00531967">
      <w:pPr>
        <w:pStyle w:val="NormalnyWeb"/>
        <w:tabs>
          <w:tab w:val="left" w:pos="284"/>
        </w:tabs>
        <w:spacing w:before="0"/>
      </w:pPr>
      <w:r w:rsidRPr="008C7053">
        <w:t xml:space="preserve">- dobrać </w:t>
      </w:r>
      <w:r>
        <w:t>odpowiedni</w:t>
      </w:r>
      <w:r w:rsidRPr="008C7053">
        <w:t xml:space="preserve"> lut,</w:t>
      </w:r>
    </w:p>
    <w:p w:rsidR="009F0962" w:rsidRPr="008C7053" w:rsidRDefault="009F0962" w:rsidP="00531967">
      <w:pPr>
        <w:pStyle w:val="NormalnyWeb"/>
        <w:tabs>
          <w:tab w:val="left" w:pos="284"/>
        </w:tabs>
        <w:spacing w:before="0"/>
      </w:pPr>
      <w:r w:rsidRPr="008C7053">
        <w:t>- dobrać odpowiedni</w:t>
      </w:r>
      <w:r>
        <w:t>ą</w:t>
      </w:r>
      <w:r w:rsidRPr="008C7053">
        <w:t xml:space="preserve"> metodę lutowania; miękkie, twarde,</w:t>
      </w:r>
    </w:p>
    <w:p w:rsidR="009F0962" w:rsidRPr="008C7053" w:rsidRDefault="009F0962" w:rsidP="00531967">
      <w:pPr>
        <w:pStyle w:val="NormalnyWeb"/>
        <w:tabs>
          <w:tab w:val="left" w:pos="284"/>
        </w:tabs>
        <w:spacing w:before="0"/>
      </w:pPr>
      <w:r w:rsidRPr="008C7053">
        <w:t>- odpowiednio przygotować materiał,</w:t>
      </w:r>
    </w:p>
    <w:p w:rsidR="009F0962" w:rsidRPr="008C7053" w:rsidRDefault="009F0962" w:rsidP="00531967">
      <w:pPr>
        <w:pStyle w:val="NormalnyWeb"/>
        <w:tabs>
          <w:tab w:val="left" w:pos="284"/>
        </w:tabs>
        <w:spacing w:before="0"/>
      </w:pPr>
      <w:r w:rsidRPr="008C7053">
        <w:t>- dobrać odpowiedni</w:t>
      </w:r>
      <w:r>
        <w:t>e</w:t>
      </w:r>
      <w:r w:rsidRPr="008C7053">
        <w:t xml:space="preserve"> parametry lutowania -temperaturę itp.</w:t>
      </w:r>
    </w:p>
    <w:p w:rsidR="009F0962" w:rsidRPr="008C7053" w:rsidRDefault="009F0962" w:rsidP="00531967">
      <w:pPr>
        <w:pStyle w:val="NormalnyWeb"/>
        <w:tabs>
          <w:tab w:val="left" w:pos="284"/>
        </w:tabs>
        <w:spacing w:before="0"/>
      </w:pPr>
      <w:r w:rsidRPr="008C7053">
        <w:lastRenderedPageBreak/>
        <w:t>Odmianą lutowania twardego jest lutospawanie, które wykonuje się podobnie jak spawanie, przy czym nie nadtapiamy tutaj materiałów części łączonych. W to miejsce lutospawanie ukosujemy, to znaczy zastosujemy elektrody albo drut spawalniczy mosiądzowy albo brązowy, który będzie lutem. Lutospawaniem łączymy materiały trudno spawalne: żeliwa szare, brązy, stal wysokowęglową.</w:t>
      </w:r>
    </w:p>
    <w:p w:rsidR="009F0962" w:rsidRPr="008C7053" w:rsidRDefault="009F0962" w:rsidP="00531967">
      <w:pPr>
        <w:tabs>
          <w:tab w:val="left" w:pos="284"/>
        </w:tabs>
        <w:spacing w:before="0"/>
      </w:pPr>
      <w:r w:rsidRPr="008C7053">
        <w:t>Połączenie trwałe uzyskuje się dzięki przyczepności lutu do materiałów łączonych, dlatego warunkiem otrzymania prawidłowego połączenia jest staranne oczyszczenie mechaniczne i chemiczne powierzchni lutowanych.</w:t>
      </w:r>
      <w:r>
        <w:t xml:space="preserve"> Lut to jest materiał</w:t>
      </w:r>
      <w:r w:rsidRPr="008C7053">
        <w:t xml:space="preserve"> ma</w:t>
      </w:r>
      <w:r>
        <w:t>jący</w:t>
      </w:r>
      <w:r w:rsidRPr="008C7053">
        <w:t xml:space="preserve"> niższą temperaturę topnienia od materiałów</w:t>
      </w:r>
      <w:r>
        <w:t>,</w:t>
      </w:r>
      <w:r w:rsidRPr="008C7053">
        <w:t xml:space="preserve"> których części mają być łączone.</w:t>
      </w:r>
    </w:p>
    <w:p w:rsidR="009F0962" w:rsidRPr="008C7053" w:rsidRDefault="009F0962" w:rsidP="00531967">
      <w:pPr>
        <w:tabs>
          <w:tab w:val="left" w:pos="284"/>
        </w:tabs>
        <w:spacing w:before="0"/>
      </w:pPr>
      <w:r w:rsidRPr="008C7053">
        <w:t xml:space="preserve">Lutowanie wykonuje się za pomocą </w:t>
      </w:r>
      <w:r w:rsidRPr="008C7053">
        <w:rPr>
          <w:bCs/>
        </w:rPr>
        <w:t>lutownicy</w:t>
      </w:r>
      <w:r w:rsidRPr="008C7053">
        <w:t>. Najważniejszą częścią lutownicy jest końcówka miedziana, która po nagrzaniu służy do roztopienia cyny i przeniesienia jej na miejsce lutowania.</w:t>
      </w:r>
    </w:p>
    <w:p w:rsidR="009F0962" w:rsidRPr="008C7053" w:rsidRDefault="009F0962" w:rsidP="00531967">
      <w:pPr>
        <w:tabs>
          <w:tab w:val="left" w:pos="284"/>
        </w:tabs>
        <w:spacing w:before="0"/>
      </w:pPr>
      <w:r w:rsidRPr="008C7053">
        <w:t xml:space="preserve">Lutowanie </w:t>
      </w:r>
      <w:r>
        <w:t>j</w:t>
      </w:r>
      <w:r w:rsidRPr="008C7053">
        <w:t>est jedną z nielicznych metod umożliwiających łączenie ze sobą różnych metali i stopów o różnych własnościach</w:t>
      </w:r>
      <w:r>
        <w:t>,</w:t>
      </w:r>
      <w:r w:rsidRPr="008C7053">
        <w:t xml:space="preserve"> zapewniającą połączenia właściwej jakości. Największe zastosowanie znajduje w przemyśle elektrotechnicznym, elektronicznym i telekomunikacyjnym do łączenia przewodów elektrycznych. Jest stosowane podczas prac blacharskich, szczególnie do lutowanie blach ocynkowanych, np. w produkcji rynien, do zamykania blaszanych puszek z konserwowanymi produktami spożywczymi w blacharstwie samochodowym, np. przy wypełnianiu wgłębień, wykonywaniu i naprawie chłodnic samochodowych, łączeniu uzwojeń silników elektrycznych, a także w naprawach pękniętych odlewów. Połączenia lutowane dobrze przewodzą prąd i dlatego są stosowane zamiast spawania w przypadkach, gdy spoiny nie muszą przenosić dużych obciążeń, ale powinny zapewnić dobre przewodzenie prądu.</w:t>
      </w:r>
    </w:p>
    <w:p w:rsidR="009F0962" w:rsidRPr="008C7053" w:rsidRDefault="009F0962" w:rsidP="00531967">
      <w:pPr>
        <w:tabs>
          <w:tab w:val="left" w:pos="284"/>
        </w:tabs>
        <w:spacing w:before="0"/>
      </w:pPr>
      <w:r w:rsidRPr="008C7053">
        <w:t xml:space="preserve">Rozróżnia się lutowanie </w:t>
      </w:r>
      <w:r w:rsidRPr="008C7053">
        <w:rPr>
          <w:bCs/>
        </w:rPr>
        <w:t xml:space="preserve">lutami </w:t>
      </w:r>
      <w:r>
        <w:rPr>
          <w:bCs/>
        </w:rPr>
        <w:t>miękkimi, twardymi, specjalnymi oraz</w:t>
      </w:r>
      <w:r w:rsidRPr="008C7053">
        <w:rPr>
          <w:bCs/>
        </w:rPr>
        <w:t xml:space="preserve"> lutospawanie</w:t>
      </w:r>
      <w:r w:rsidRPr="008C7053">
        <w:rPr>
          <w:b/>
          <w:bCs/>
        </w:rPr>
        <w:t xml:space="preserve">. </w:t>
      </w:r>
      <w:r w:rsidRPr="008C7053">
        <w:t xml:space="preserve">Lutowanie miękkie stosuje się do łączenia części o niedużych </w:t>
      </w:r>
      <w:proofErr w:type="spellStart"/>
      <w:r w:rsidRPr="008C7053">
        <w:t>naprężeniach</w:t>
      </w:r>
      <w:proofErr w:type="spellEnd"/>
      <w:r w:rsidRPr="008C7053">
        <w:t xml:space="preserve"> w złączu i niewysokiej temperaturze pracy</w:t>
      </w:r>
      <w:r>
        <w:t xml:space="preserve">. </w:t>
      </w:r>
      <w:r w:rsidRPr="008C7053">
        <w:t>Luty miękkie są wykonywane w postaci prętów, drutu, płytek, proszków, a najczęściej pałeczek.</w:t>
      </w:r>
      <w:r w:rsidRPr="008C7053">
        <w:rPr>
          <w:i/>
          <w:iCs/>
        </w:rPr>
        <w:t xml:space="preserve"> </w:t>
      </w:r>
      <w:r w:rsidRPr="008C7053">
        <w:t>Zakres temperatur topliwości od 183</w:t>
      </w:r>
      <w:r w:rsidRPr="008C7053">
        <w:rPr>
          <w:vertAlign w:val="superscript"/>
        </w:rPr>
        <w:t>o</w:t>
      </w:r>
      <w:r w:rsidRPr="008C7053">
        <w:t xml:space="preserve"> do 270</w:t>
      </w:r>
      <w:r w:rsidRPr="008C7053">
        <w:rPr>
          <w:vertAlign w:val="superscript"/>
        </w:rPr>
        <w:t>o</w:t>
      </w:r>
      <w:r>
        <w:t xml:space="preserve"> </w:t>
      </w:r>
      <w:r w:rsidRPr="008C7053">
        <w:t xml:space="preserve">stal, miedź, cynk itp. i ich stopy. Stosowane są spoiwa ołowiowo-cynowe. Do lutowania potrzebne są również </w:t>
      </w:r>
      <w:r w:rsidRPr="008C7053">
        <w:rPr>
          <w:bCs/>
        </w:rPr>
        <w:t>topniki</w:t>
      </w:r>
      <w:r w:rsidRPr="008C7053">
        <w:t xml:space="preserve">, bez których lut się utlenia i źle wypełnia szczeliny między łączonymi powierzchniami. Jako topników do lutowania miękkiego stali, miedzi i mosiądzu używa się najczęściej wody lutowniczej. Jako topników do oczyszczania chemicznego powierzchni </w:t>
      </w:r>
      <w:r w:rsidRPr="008C7053">
        <w:lastRenderedPageBreak/>
        <w:t>łączonych części używa się także salmiaku, kalafonii, stearyny i specjalnie przyrządzonych past. Oczyszczania mechanicznego powierzchni łączonych dokonuje się piłowaniem, skrobaniem, ścieraniem .</w:t>
      </w:r>
    </w:p>
    <w:p w:rsidR="009F0962" w:rsidRPr="008C7053" w:rsidRDefault="009F0962" w:rsidP="00531967">
      <w:pPr>
        <w:tabs>
          <w:tab w:val="left" w:pos="284"/>
        </w:tabs>
        <w:spacing w:before="0"/>
      </w:pPr>
      <w:r w:rsidRPr="0081309A">
        <w:rPr>
          <w:b/>
        </w:rPr>
        <w:t>Lutowanie twarde</w:t>
      </w:r>
      <w:r w:rsidRPr="008C7053">
        <w:t>.</w:t>
      </w:r>
      <w:r w:rsidRPr="008C7053">
        <w:rPr>
          <w:i/>
          <w:iCs/>
        </w:rPr>
        <w:t xml:space="preserve"> </w:t>
      </w:r>
      <w:r w:rsidRPr="008C7053">
        <w:t>Temperatura topliwości spoiw leży w granicach 600 – 1080</w:t>
      </w:r>
      <w:r w:rsidRPr="008C7053">
        <w:rPr>
          <w:vertAlign w:val="superscript"/>
        </w:rPr>
        <w:t>o</w:t>
      </w:r>
      <w:r w:rsidRPr="008C7053">
        <w:t xml:space="preserve">C. Stosuje się przy znacznych </w:t>
      </w:r>
      <w:proofErr w:type="spellStart"/>
      <w:r w:rsidRPr="008C7053">
        <w:t>naprężeniach</w:t>
      </w:r>
      <w:proofErr w:type="spellEnd"/>
      <w:r w:rsidRPr="008C7053">
        <w:t xml:space="preserve"> w złączu i wysokiej temperaturze pracy. Jest używane do połączeń ślusarskich, w budowie ram rowerowych, w kołnierzach połączeń rurociągów, do łączenia części mechanizmów precyzyjnych, w produkcji narzędzi skrawających. Jako czynnik odtleniający podczas lutowania </w:t>
      </w:r>
      <w:r>
        <w:t>stosuje się</w:t>
      </w:r>
      <w:r w:rsidRPr="008C7053">
        <w:t xml:space="preserve"> </w:t>
      </w:r>
      <w:r w:rsidRPr="008C7053">
        <w:rPr>
          <w:bCs/>
        </w:rPr>
        <w:t>boraks</w:t>
      </w:r>
      <w:r w:rsidRPr="008C7053">
        <w:t>. Lutami twardymi są miedź lub stopy miedzi - mosiądze, brązy, stopy miedzi z fosforem, srebrem, krzemem, manganem, stopy srebra z miedzią, cynkiem oraz prawie czysty nikiel z dodatkiem manganu.</w:t>
      </w:r>
    </w:p>
    <w:p w:rsidR="009F0962" w:rsidRPr="008C7053" w:rsidRDefault="009F0962" w:rsidP="00531967">
      <w:pPr>
        <w:tabs>
          <w:tab w:val="left" w:pos="284"/>
        </w:tabs>
        <w:spacing w:before="0"/>
      </w:pPr>
      <w:r w:rsidRPr="008C7053">
        <w:t>Do oczyszczania chemicznego używa się przeważnie roztworu wodorotlenku sodu, który skutecznie usuwa tlenki z powierzchni przeznaczonej do lutowania.</w:t>
      </w:r>
    </w:p>
    <w:p w:rsidR="009F0962" w:rsidRDefault="009F0962" w:rsidP="00531967">
      <w:pPr>
        <w:tabs>
          <w:tab w:val="left" w:pos="284"/>
        </w:tabs>
        <w:spacing w:before="0"/>
      </w:pPr>
      <w:r w:rsidRPr="008C7053">
        <w:t>Sprawdzanie połączeń lutowanych. Połączenie lutowane sprawdza się</w:t>
      </w:r>
      <w:r>
        <w:t xml:space="preserve">, </w:t>
      </w:r>
      <w:r w:rsidRPr="008C7053">
        <w:t>zwracając uwagę na równomierne rozłożenie lutu i estetyczne wykonanie spoiny. Następnie sprawdzamy połączenie na szczelność. Wstępnego sprawdzenia szczelności dokonuje się próbą wodną obserwując, czy nie ma przecieku przez spoinę. Dokładne sprawdzenie szczelności spoiny wykonujemy w następujący sposób: jedną stronę spoiny pokrywamy warstwą kredy, a na drugą stronę wlewamy niewielką ilość nafty i obserwujemy</w:t>
      </w:r>
      <w:r>
        <w:t>,</w:t>
      </w:r>
      <w:r w:rsidRPr="008C7053">
        <w:t xml:space="preserve"> czy na warstwie kredy nie pojawiają się tłuste plamy. W przypadku lutowania zbiorników szczelność sprawdzamy</w:t>
      </w:r>
      <w:r>
        <w:t xml:space="preserve"> </w:t>
      </w:r>
      <w:r w:rsidRPr="008C7053">
        <w:t>pod ciśnieniem powietrza lub wody – wyższym od ciśnienia roboczego. Do sprawdzania ważnych połączeń lutowanych stosujemy badania defektoskopowe, rentgenowskie, wytrzymałościowe, metalograficzne, oporności elektrycznej i inne, jak np. próby na odrywanie, które umożliwiają określenie stopnia wypełnienia szczeliny lutem.</w:t>
      </w:r>
    </w:p>
    <w:p w:rsidR="009F0962" w:rsidRPr="008C7053" w:rsidRDefault="009F0962" w:rsidP="00531967">
      <w:pPr>
        <w:pStyle w:val="NormalnyWeb"/>
        <w:tabs>
          <w:tab w:val="left" w:pos="284"/>
        </w:tabs>
        <w:spacing w:before="0"/>
      </w:pPr>
      <w:r w:rsidRPr="0081309A">
        <w:rPr>
          <w:b/>
        </w:rPr>
        <w:t>Klejeniem</w:t>
      </w:r>
      <w:r w:rsidRPr="008C7053">
        <w:t xml:space="preserve"> nazywamy łączenie metali substancją zwaną klejem. Klejenie to technika której poddajemy elementy maszyn. Cienką warstwę kleju rozprowadzamy po wcześniej przygotowanych powierzchniach. Etapy procesu klejenia:</w:t>
      </w:r>
    </w:p>
    <w:p w:rsidR="009F0962" w:rsidRPr="008C7053" w:rsidRDefault="009F0962" w:rsidP="00531967">
      <w:pPr>
        <w:pStyle w:val="NormalnyWeb"/>
        <w:tabs>
          <w:tab w:val="left" w:pos="284"/>
        </w:tabs>
        <w:spacing w:before="0"/>
      </w:pPr>
      <w:r w:rsidRPr="008C7053">
        <w:t>- oczyszczanie powierzchni</w:t>
      </w:r>
      <w:r>
        <w:t xml:space="preserve"> metodą mechaniczną i chemiczną. </w:t>
      </w:r>
      <w:r w:rsidRPr="008C7053">
        <w:t>Przed klejeniem</w:t>
      </w:r>
      <w:r>
        <w:t>, z powierzchni do łączenia</w:t>
      </w:r>
      <w:r w:rsidRPr="008C7053">
        <w:t xml:space="preserve"> usuwamy zanieczyszczenia powodujące obniżenie wytrzymałości połączeń klejonych. Powierzchnie, które maja być połączone</w:t>
      </w:r>
      <w:r>
        <w:t>,</w:t>
      </w:r>
      <w:r w:rsidRPr="008C7053">
        <w:t xml:space="preserve"> czyścimy dwukrotnie. Za pierwszym razem mechanicznie</w:t>
      </w:r>
      <w:r>
        <w:t>,</w:t>
      </w:r>
      <w:r w:rsidRPr="008C7053">
        <w:t xml:space="preserve"> za drugim chemicznie. Pierwsze usuwa zanieczyszczenia znajdujące się na powierzchniach do łączenia np. rdzę. Drugie</w:t>
      </w:r>
      <w:r>
        <w:t>,</w:t>
      </w:r>
      <w:r w:rsidRPr="008C7053">
        <w:t xml:space="preserve"> czyli chemiczne ma za </w:t>
      </w:r>
      <w:r w:rsidRPr="008C7053">
        <w:lastRenderedPageBreak/>
        <w:t>zadanie wytrawić powierzchnie łączone, podnosząc tym samym zwilżalność tych powierzc</w:t>
      </w:r>
      <w:r>
        <w:t>hni;</w:t>
      </w:r>
    </w:p>
    <w:p w:rsidR="009F0962" w:rsidRPr="008C7053" w:rsidRDefault="009F0962" w:rsidP="00531967">
      <w:pPr>
        <w:pStyle w:val="NormalnyWeb"/>
        <w:tabs>
          <w:tab w:val="left" w:pos="284"/>
        </w:tabs>
        <w:spacing w:before="0"/>
      </w:pPr>
      <w:r w:rsidRPr="008C7053">
        <w:t>- dokła</w:t>
      </w:r>
      <w:r>
        <w:t xml:space="preserve">dne przygotowanie masy klejącej. </w:t>
      </w:r>
      <w:r w:rsidRPr="008C7053">
        <w:t>Klej może być dwu</w:t>
      </w:r>
      <w:r>
        <w:t>-</w:t>
      </w:r>
      <w:r w:rsidRPr="008C7053">
        <w:t xml:space="preserve"> lub wieloskładnikowy. Masa klejąca powstaje dzięki wymieszaniu składników w odpowiedniej ilości. Natomiast kleje termoutwardzalne wymagają połączenia substancji ciekłej z utwardzaczem. Inne kleje przygotowujemy rozpuszczając suchy klej w rozpuszczalniku lub ogrzewamy go do odpowiedniej temperatury, powodującej jego upłynnienie</w:t>
      </w:r>
      <w:r>
        <w:t>;</w:t>
      </w:r>
    </w:p>
    <w:p w:rsidR="009F0962" w:rsidRPr="008C7053" w:rsidRDefault="009F0962" w:rsidP="00531967">
      <w:pPr>
        <w:pStyle w:val="NormalnyWeb"/>
        <w:tabs>
          <w:tab w:val="left" w:pos="284"/>
        </w:tabs>
        <w:spacing w:before="0"/>
      </w:pPr>
      <w:r w:rsidRPr="008C7053">
        <w:t>- staranne nałożenie odpowiedniej ilości (grubość ok. 0.1mm) kleju na powierzchnie</w:t>
      </w:r>
      <w:r>
        <w:t xml:space="preserve"> do klejenia. </w:t>
      </w:r>
      <w:r w:rsidRPr="008C7053">
        <w:t>Klej winniśmy nałożyć pędzlem lub go natryskiwać. Należy mieć na uwadze</w:t>
      </w:r>
      <w:r>
        <w:t>,</w:t>
      </w:r>
      <w:r w:rsidRPr="008C7053">
        <w:t xml:space="preserve"> że nadmierna warstwa kl</w:t>
      </w:r>
      <w:r>
        <w:t>eju nie podnosi wytrzymałości;</w:t>
      </w:r>
    </w:p>
    <w:p w:rsidR="009F0962" w:rsidRPr="008C7053" w:rsidRDefault="009F0962" w:rsidP="00531967">
      <w:pPr>
        <w:pStyle w:val="NormalnyWeb"/>
        <w:tabs>
          <w:tab w:val="left" w:pos="284"/>
        </w:tabs>
        <w:spacing w:before="0"/>
      </w:pPr>
      <w:r w:rsidRPr="008C7053">
        <w:t>- utwardzenie skleiny przy zachowaniu odpowiedniej temp</w:t>
      </w:r>
      <w:r>
        <w:t xml:space="preserve">eratury i odpowiedniego nacisku. </w:t>
      </w:r>
      <w:r w:rsidRPr="008C7053">
        <w:t>Gdy skończymy nakładać klej, trzeba go trochę podsuszyć i mocno dociskać łączone</w:t>
      </w:r>
      <w:r>
        <w:t xml:space="preserve"> elementy. Połączenie następuje</w:t>
      </w:r>
      <w:r w:rsidRPr="008C7053">
        <w:t xml:space="preserve"> po wyschnięciu kleju</w:t>
      </w:r>
      <w:r>
        <w:t>,</w:t>
      </w:r>
      <w:r w:rsidRPr="008C7053">
        <w:t xml:space="preserve"> co potrwać może kilkadziesiąt sekund lub nawet kilka godzin - czas jest zależny o</w:t>
      </w:r>
      <w:r>
        <w:t>d rodzaju kleju;</w:t>
      </w:r>
    </w:p>
    <w:p w:rsidR="009F0962" w:rsidRPr="008C7053" w:rsidRDefault="009F0962" w:rsidP="00531967">
      <w:pPr>
        <w:pStyle w:val="NormalnyWeb"/>
        <w:tabs>
          <w:tab w:val="left" w:pos="284"/>
        </w:tabs>
        <w:spacing w:before="0"/>
      </w:pPr>
      <w:r>
        <w:t>- oczyszczenie skleiny m</w:t>
      </w:r>
      <w:r w:rsidRPr="008C7053">
        <w:t>a na celu usunięcie nadmiernej ilości kleju, który przy dociskaniu wyciekł. Możemy tego dokonać metodami mechanicznymi</w:t>
      </w:r>
      <w:r>
        <w:t xml:space="preserve">, tj.: </w:t>
      </w:r>
      <w:r w:rsidRPr="008C7053">
        <w:t>piłowanie, skrawanie lub tkan</w:t>
      </w:r>
      <w:r>
        <w:t>iną nawilżoną rozpuszczalnikiem.</w:t>
      </w:r>
      <w:r w:rsidRPr="008C7053">
        <w:t xml:space="preserve"> </w:t>
      </w:r>
    </w:p>
    <w:p w:rsidR="009F0962" w:rsidRPr="008C7053" w:rsidRDefault="009F0962" w:rsidP="00531967">
      <w:pPr>
        <w:pStyle w:val="NormalnyWeb"/>
        <w:tabs>
          <w:tab w:val="left" w:pos="284"/>
        </w:tabs>
        <w:spacing w:before="0"/>
      </w:pPr>
      <w:r w:rsidRPr="008C7053">
        <w:t>Zaletami połączenia klejonego są:</w:t>
      </w:r>
    </w:p>
    <w:p w:rsidR="009F0962" w:rsidRPr="008C7053" w:rsidRDefault="009F0962" w:rsidP="00531967">
      <w:pPr>
        <w:pStyle w:val="NormalnyWeb"/>
        <w:tabs>
          <w:tab w:val="left" w:pos="284"/>
        </w:tabs>
        <w:spacing w:before="0"/>
      </w:pPr>
      <w:r w:rsidRPr="008C7053">
        <w:t>- dokładne wykorzystywanie wytrzymałości łączonych materiałów, dlatego że warstwy kleju nie powodują</w:t>
      </w:r>
      <w:r>
        <w:t xml:space="preserve"> </w:t>
      </w:r>
      <w:r w:rsidRPr="008C7053">
        <w:t>naprężenia w materiałach, i tym samym nie słabną części łączone;</w:t>
      </w:r>
    </w:p>
    <w:p w:rsidR="009F0962" w:rsidRPr="008C7053" w:rsidRDefault="009F0962" w:rsidP="00531967">
      <w:pPr>
        <w:pStyle w:val="NormalnyWeb"/>
        <w:tabs>
          <w:tab w:val="left" w:pos="284"/>
        </w:tabs>
        <w:spacing w:before="0"/>
      </w:pPr>
      <w:r w:rsidRPr="008C7053">
        <w:t>- otrzymujemy zestawy elementów z nienaruszoną powierzchnią - bez otworów</w:t>
      </w:r>
      <w:r>
        <w:t>,</w:t>
      </w:r>
    </w:p>
    <w:p w:rsidR="009F0962" w:rsidRPr="008C7053" w:rsidRDefault="009F0962" w:rsidP="00531967">
      <w:pPr>
        <w:pStyle w:val="NormalnyWeb"/>
        <w:tabs>
          <w:tab w:val="left" w:pos="284"/>
        </w:tabs>
        <w:spacing w:before="0"/>
      </w:pPr>
      <w:r w:rsidRPr="008C7053">
        <w:t>- cała powierzchnia złącza ma równo rozłożone naprężenia</w:t>
      </w:r>
      <w:r>
        <w:t>,</w:t>
      </w:r>
    </w:p>
    <w:p w:rsidR="009F0962" w:rsidRPr="008C7053" w:rsidRDefault="009F0962" w:rsidP="00531967">
      <w:pPr>
        <w:pStyle w:val="NormalnyWeb"/>
        <w:tabs>
          <w:tab w:val="left" w:pos="284"/>
        </w:tabs>
        <w:spacing w:before="0"/>
      </w:pPr>
      <w:r w:rsidRPr="008C7053">
        <w:t>- połączenia są odporne na korozję</w:t>
      </w:r>
      <w:r>
        <w:t>,</w:t>
      </w:r>
    </w:p>
    <w:p w:rsidR="009F0962" w:rsidRPr="008C7053" w:rsidRDefault="009F0962" w:rsidP="00531967">
      <w:pPr>
        <w:pStyle w:val="NormalnyWeb"/>
        <w:tabs>
          <w:tab w:val="left" w:pos="284"/>
        </w:tabs>
        <w:spacing w:before="0"/>
      </w:pPr>
      <w:r w:rsidRPr="008C7053">
        <w:t>- posiadają zdolności do tłumienia drgań</w:t>
      </w:r>
      <w:r>
        <w:t>,</w:t>
      </w:r>
    </w:p>
    <w:p w:rsidR="009F0962" w:rsidRPr="008C7053" w:rsidRDefault="009F0962" w:rsidP="00531967">
      <w:pPr>
        <w:pStyle w:val="NormalnyWeb"/>
        <w:tabs>
          <w:tab w:val="left" w:pos="284"/>
        </w:tabs>
        <w:spacing w:before="0"/>
      </w:pPr>
      <w:r w:rsidRPr="008C7053">
        <w:t>- ponadto klej uszczelnia złącza, pełniąc rolę uszczelek</w:t>
      </w:r>
      <w:r>
        <w:t>,</w:t>
      </w:r>
    </w:p>
    <w:p w:rsidR="009F0962" w:rsidRPr="008C7053" w:rsidRDefault="009F0962" w:rsidP="00531967">
      <w:pPr>
        <w:pStyle w:val="NormalnyWeb"/>
        <w:tabs>
          <w:tab w:val="left" w:pos="284"/>
        </w:tabs>
        <w:spacing w:before="0"/>
      </w:pPr>
      <w:r w:rsidRPr="008C7053">
        <w:t>- klejem można złączyć dowolne elementy.</w:t>
      </w:r>
    </w:p>
    <w:p w:rsidR="009F0962" w:rsidRPr="008C7053" w:rsidRDefault="009F0962" w:rsidP="00531967">
      <w:pPr>
        <w:pStyle w:val="NormalnyWeb"/>
        <w:tabs>
          <w:tab w:val="left" w:pos="284"/>
        </w:tabs>
        <w:spacing w:before="0"/>
      </w:pPr>
      <w:r w:rsidRPr="008C7053">
        <w:t>Wadami połączenia klejonego są:</w:t>
      </w:r>
    </w:p>
    <w:p w:rsidR="009F0962" w:rsidRPr="008C7053" w:rsidRDefault="009F0962" w:rsidP="00531967">
      <w:pPr>
        <w:pStyle w:val="NormalnyWeb"/>
        <w:tabs>
          <w:tab w:val="left" w:pos="284"/>
        </w:tabs>
        <w:spacing w:before="0"/>
      </w:pPr>
      <w:r w:rsidRPr="008C7053">
        <w:t>- wpływ obciążenia może rozwarstwić połączenie</w:t>
      </w:r>
    </w:p>
    <w:p w:rsidR="009F0962" w:rsidRPr="008C7053" w:rsidRDefault="009F0962" w:rsidP="00531967">
      <w:pPr>
        <w:pStyle w:val="NormalnyWeb"/>
        <w:tabs>
          <w:tab w:val="left" w:pos="284"/>
        </w:tabs>
        <w:spacing w:before="0"/>
      </w:pPr>
      <w:r w:rsidRPr="008C7053">
        <w:t>- kleje są mało odporne na zmianę temperatury</w:t>
      </w:r>
    </w:p>
    <w:p w:rsidR="009F0962" w:rsidRPr="008C7053" w:rsidRDefault="009F0962" w:rsidP="00531967">
      <w:pPr>
        <w:pStyle w:val="NormalnyWeb"/>
        <w:tabs>
          <w:tab w:val="left" w:pos="284"/>
        </w:tabs>
        <w:spacing w:before="0"/>
      </w:pPr>
      <w:r w:rsidRPr="008C7053">
        <w:t>- niektóre kleje mają bardzo długi czas utwardzenia</w:t>
      </w:r>
    </w:p>
    <w:p w:rsidR="009F0962" w:rsidRPr="008C7053" w:rsidRDefault="009F0962" w:rsidP="00531967">
      <w:pPr>
        <w:pStyle w:val="NormalnyWeb"/>
        <w:tabs>
          <w:tab w:val="left" w:pos="284"/>
        </w:tabs>
        <w:spacing w:before="0"/>
      </w:pPr>
      <w:r w:rsidRPr="008C7053">
        <w:t xml:space="preserve">- w wyniku starzenia się kleju wytrzymałość spada </w:t>
      </w:r>
    </w:p>
    <w:p w:rsidR="009F0962" w:rsidRPr="008C7053" w:rsidRDefault="009F0962" w:rsidP="00531967">
      <w:pPr>
        <w:pStyle w:val="NormalnyWeb"/>
        <w:tabs>
          <w:tab w:val="left" w:pos="284"/>
        </w:tabs>
        <w:spacing w:before="0"/>
      </w:pPr>
      <w:r w:rsidRPr="008C7053">
        <w:lastRenderedPageBreak/>
        <w:t>- w porównaniu z innymi rodzajami połączeń</w:t>
      </w:r>
      <w:r>
        <w:t xml:space="preserve"> </w:t>
      </w:r>
      <w:r w:rsidRPr="008C7053">
        <w:t>połączenia klejone mają</w:t>
      </w:r>
      <w:r>
        <w:t xml:space="preserve"> stosunkowo niską</w:t>
      </w:r>
      <w:r w:rsidRPr="008C7053">
        <w:t xml:space="preserve"> wytrzymałość.</w:t>
      </w:r>
    </w:p>
    <w:p w:rsidR="009F0962" w:rsidRPr="008C7053" w:rsidRDefault="009F0962" w:rsidP="00531967">
      <w:pPr>
        <w:pStyle w:val="NormalnyWeb"/>
        <w:tabs>
          <w:tab w:val="left" w:pos="284"/>
        </w:tabs>
        <w:spacing w:before="0"/>
      </w:pPr>
    </w:p>
    <w:p w:rsidR="009F0962" w:rsidRPr="008C7053" w:rsidRDefault="009F0962" w:rsidP="00531967">
      <w:pPr>
        <w:pStyle w:val="Bezodstpw"/>
        <w:tabs>
          <w:tab w:val="left" w:pos="284"/>
        </w:tabs>
        <w:spacing w:line="360" w:lineRule="auto"/>
        <w:jc w:val="both"/>
        <w:rPr>
          <w:b/>
        </w:rPr>
      </w:pPr>
      <w:r>
        <w:rPr>
          <w:b/>
        </w:rPr>
        <w:t>Zestawy pytań i odpowiedzi</w:t>
      </w:r>
      <w:r w:rsidRPr="008C7053">
        <w:rPr>
          <w:b/>
        </w:rPr>
        <w:t xml:space="preserve"> </w:t>
      </w:r>
    </w:p>
    <w:p w:rsidR="009F0962" w:rsidRPr="008C7053" w:rsidRDefault="009F0962" w:rsidP="00531967">
      <w:pPr>
        <w:tabs>
          <w:tab w:val="left" w:pos="284"/>
        </w:tabs>
        <w:spacing w:before="0"/>
        <w:rPr>
          <w:color w:val="000000"/>
        </w:rPr>
      </w:pPr>
      <w:r w:rsidRPr="008C7053">
        <w:rPr>
          <w:color w:val="000000"/>
        </w:rPr>
        <w:t>1. Na czym polega lutowanie?</w:t>
      </w:r>
    </w:p>
    <w:p w:rsidR="009F0962" w:rsidRPr="0096265B" w:rsidRDefault="009F0962" w:rsidP="00531967">
      <w:pPr>
        <w:pStyle w:val="Bezodstpw"/>
        <w:tabs>
          <w:tab w:val="left" w:pos="284"/>
        </w:tabs>
        <w:spacing w:line="360" w:lineRule="auto"/>
        <w:jc w:val="both"/>
        <w:rPr>
          <w:color w:val="000000"/>
          <w:spacing w:val="-1"/>
        </w:rPr>
      </w:pPr>
      <w:r w:rsidRPr="008C7053">
        <w:rPr>
          <w:spacing w:val="-1"/>
        </w:rPr>
        <w:t>Odpowiedź</w:t>
      </w:r>
      <w:r w:rsidRPr="0096265B">
        <w:rPr>
          <w:color w:val="000000"/>
          <w:spacing w:val="-1"/>
        </w:rPr>
        <w:t>:</w:t>
      </w:r>
    </w:p>
    <w:p w:rsidR="009F0962" w:rsidRPr="0081309A" w:rsidRDefault="009F0962" w:rsidP="0081309A">
      <w:pPr>
        <w:tabs>
          <w:tab w:val="left" w:pos="284"/>
        </w:tabs>
        <w:spacing w:before="0"/>
      </w:pPr>
      <w:r w:rsidRPr="008C7053">
        <w:rPr>
          <w:bCs/>
        </w:rPr>
        <w:t>Lutowanie</w:t>
      </w:r>
      <w:r w:rsidRPr="008C7053">
        <w:rPr>
          <w:b/>
          <w:bCs/>
        </w:rPr>
        <w:t xml:space="preserve"> </w:t>
      </w:r>
      <w:r w:rsidRPr="008C7053">
        <w:t>jest metodę spajania metali przez wprowadzenie między łączone powierzchnie innego roztopionego metalu lub stopu - czynnika łączącego, zwanego spoiwem - lutem . Podczas lutowanie części łączone nagrzewamy, ale</w:t>
      </w:r>
      <w:r w:rsidR="0081309A">
        <w:t xml:space="preserve"> nie topimy w miejscu łączenia.</w:t>
      </w:r>
    </w:p>
    <w:p w:rsidR="009F0962" w:rsidRPr="008C7053" w:rsidRDefault="009F0962" w:rsidP="00531967">
      <w:pPr>
        <w:pStyle w:val="Bezodstpw"/>
        <w:tabs>
          <w:tab w:val="left" w:pos="284"/>
        </w:tabs>
        <w:spacing w:line="360" w:lineRule="auto"/>
        <w:jc w:val="both"/>
      </w:pPr>
      <w:r w:rsidRPr="008C7053">
        <w:t>2. Jak</w:t>
      </w:r>
      <w:r>
        <w:t>ie rozróżniamy</w:t>
      </w:r>
      <w:r w:rsidRPr="008C7053">
        <w:t xml:space="preserve"> rodzaje lutowania?</w:t>
      </w:r>
    </w:p>
    <w:p w:rsidR="009F0962" w:rsidRPr="008C7053" w:rsidRDefault="009F0962" w:rsidP="00531967">
      <w:pPr>
        <w:pStyle w:val="Bezodstpw"/>
        <w:tabs>
          <w:tab w:val="left" w:pos="284"/>
        </w:tabs>
        <w:spacing w:line="360" w:lineRule="auto"/>
        <w:jc w:val="both"/>
      </w:pPr>
      <w:r w:rsidRPr="008C7053">
        <w:t>Odpowiedź:</w:t>
      </w:r>
      <w:r>
        <w:t xml:space="preserve">                                    </w:t>
      </w:r>
      <w:r w:rsidRPr="008C7053">
        <w:t xml:space="preserve"> </w:t>
      </w:r>
    </w:p>
    <w:p w:rsidR="009F0962" w:rsidRPr="008C7053" w:rsidRDefault="009F0962" w:rsidP="00531967">
      <w:pPr>
        <w:pStyle w:val="NormalnyWeb"/>
        <w:tabs>
          <w:tab w:val="left" w:pos="284"/>
        </w:tabs>
        <w:spacing w:before="0"/>
      </w:pPr>
      <w:r w:rsidRPr="008C7053">
        <w:t>Luty można podzielić ze względu na temperaturę topnienia:</w:t>
      </w:r>
    </w:p>
    <w:p w:rsidR="009F0962" w:rsidRPr="008C7053" w:rsidRDefault="009F0962" w:rsidP="00531967">
      <w:pPr>
        <w:pStyle w:val="NormalnyWeb"/>
        <w:tabs>
          <w:tab w:val="left" w:pos="284"/>
        </w:tabs>
        <w:spacing w:before="0"/>
      </w:pPr>
      <w:r w:rsidRPr="008C7053">
        <w:t>- luty miękkie</w:t>
      </w:r>
      <w:r>
        <w:t>,</w:t>
      </w:r>
      <w:r w:rsidRPr="008C7053">
        <w:t xml:space="preserve"> które topią się w temperaturze poniżej 300</w:t>
      </w:r>
      <w:r w:rsidRPr="008C7053">
        <w:rPr>
          <w:vertAlign w:val="superscript"/>
        </w:rPr>
        <w:t>o</w:t>
      </w:r>
      <w:r w:rsidRPr="008C7053">
        <w:t>C,</w:t>
      </w:r>
    </w:p>
    <w:p w:rsidR="009F0962" w:rsidRPr="008C7053" w:rsidRDefault="009F0962" w:rsidP="0081309A">
      <w:pPr>
        <w:pStyle w:val="NormalnyWeb"/>
        <w:tabs>
          <w:tab w:val="left" w:pos="284"/>
        </w:tabs>
        <w:spacing w:before="0"/>
      </w:pPr>
      <w:r w:rsidRPr="008C7053">
        <w:t>- luty twarde</w:t>
      </w:r>
      <w:r>
        <w:t>,</w:t>
      </w:r>
      <w:r w:rsidRPr="008C7053">
        <w:t xml:space="preserve"> które topią się w temperaturze 550</w:t>
      </w:r>
      <w:r w:rsidRPr="008C7053">
        <w:rPr>
          <w:vertAlign w:val="superscript"/>
        </w:rPr>
        <w:t>o</w:t>
      </w:r>
      <w:r w:rsidRPr="008C7053">
        <w:t>C</w:t>
      </w:r>
      <w:r>
        <w:t>.</w:t>
      </w:r>
    </w:p>
    <w:p w:rsidR="009F0962" w:rsidRPr="008C7053" w:rsidRDefault="009F0962" w:rsidP="00531967">
      <w:pPr>
        <w:pStyle w:val="Bezodstpw"/>
        <w:tabs>
          <w:tab w:val="left" w:pos="284"/>
        </w:tabs>
        <w:spacing w:line="360" w:lineRule="auto"/>
        <w:jc w:val="both"/>
      </w:pPr>
      <w:r w:rsidRPr="008C7053">
        <w:t>3. Jakie wyróżniamy rodzaje lutowania miękkiego?</w:t>
      </w:r>
    </w:p>
    <w:p w:rsidR="009F0962" w:rsidRPr="008C7053" w:rsidRDefault="009F0962" w:rsidP="00531967">
      <w:pPr>
        <w:pStyle w:val="Bezodstpw"/>
        <w:tabs>
          <w:tab w:val="left" w:pos="284"/>
        </w:tabs>
        <w:spacing w:line="360" w:lineRule="auto"/>
        <w:jc w:val="both"/>
      </w:pPr>
      <w:r w:rsidRPr="008C7053">
        <w:t>Odpowiedź:</w:t>
      </w:r>
      <w:r>
        <w:t xml:space="preserve">                                    </w:t>
      </w:r>
      <w:r w:rsidRPr="008C7053">
        <w:t xml:space="preserve"> </w:t>
      </w:r>
    </w:p>
    <w:p w:rsidR="009F0962" w:rsidRPr="008C7053" w:rsidRDefault="009F0962" w:rsidP="00531967">
      <w:pPr>
        <w:pStyle w:val="NormalnyWeb"/>
        <w:tabs>
          <w:tab w:val="left" w:pos="284"/>
        </w:tabs>
        <w:spacing w:before="0"/>
      </w:pPr>
      <w:r>
        <w:t xml:space="preserve">Wyróżniamy następujące rodzaje lutowania </w:t>
      </w:r>
      <w:r w:rsidRPr="008C7053">
        <w:t>miękkie</w:t>
      </w:r>
      <w:r>
        <w:t>go</w:t>
      </w:r>
      <w:r w:rsidRPr="008C7053">
        <w:t xml:space="preserve">: </w:t>
      </w:r>
    </w:p>
    <w:p w:rsidR="009F0962" w:rsidRPr="008C7053" w:rsidRDefault="009F0962" w:rsidP="00531967">
      <w:pPr>
        <w:pStyle w:val="NormalnyWeb"/>
        <w:tabs>
          <w:tab w:val="left" w:pos="284"/>
        </w:tabs>
        <w:spacing w:before="0"/>
      </w:pPr>
      <w:r w:rsidRPr="008C7053">
        <w:t xml:space="preserve"> - lutowanie za pomocą lutownicy,</w:t>
      </w:r>
    </w:p>
    <w:p w:rsidR="009F0962" w:rsidRPr="008C7053" w:rsidRDefault="009F0962" w:rsidP="00531967">
      <w:pPr>
        <w:pStyle w:val="NormalnyWeb"/>
        <w:tabs>
          <w:tab w:val="left" w:pos="284"/>
        </w:tabs>
        <w:spacing w:before="0"/>
      </w:pPr>
      <w:r w:rsidRPr="008C7053">
        <w:t>- lutowanie piecowe,</w:t>
      </w:r>
    </w:p>
    <w:p w:rsidR="009F0962" w:rsidRPr="008C7053" w:rsidRDefault="009F0962" w:rsidP="00531967">
      <w:pPr>
        <w:pStyle w:val="NormalnyWeb"/>
        <w:tabs>
          <w:tab w:val="left" w:pos="284"/>
        </w:tabs>
        <w:spacing w:before="0"/>
      </w:pPr>
      <w:r w:rsidRPr="008C7053">
        <w:t>- lutowanie kąpielowe,</w:t>
      </w:r>
    </w:p>
    <w:p w:rsidR="009F0962" w:rsidRPr="008C7053" w:rsidRDefault="009F0962" w:rsidP="00531967">
      <w:pPr>
        <w:pStyle w:val="NormalnyWeb"/>
        <w:tabs>
          <w:tab w:val="left" w:pos="284"/>
        </w:tabs>
        <w:spacing w:before="0"/>
      </w:pPr>
      <w:r w:rsidRPr="008C7053">
        <w:t>- lutowanie indukcyjne,</w:t>
      </w:r>
    </w:p>
    <w:p w:rsidR="009F0962" w:rsidRPr="008C7053" w:rsidRDefault="009F0962" w:rsidP="00531967">
      <w:pPr>
        <w:pStyle w:val="Bezodstpw"/>
        <w:tabs>
          <w:tab w:val="left" w:pos="284"/>
        </w:tabs>
        <w:spacing w:line="360" w:lineRule="auto"/>
        <w:jc w:val="both"/>
        <w:rPr>
          <w:szCs w:val="24"/>
        </w:rPr>
      </w:pPr>
      <w:r w:rsidRPr="008C7053">
        <w:t>- lutowanie płomieniowe.</w:t>
      </w:r>
    </w:p>
    <w:p w:rsidR="009F0962" w:rsidRPr="008C7053" w:rsidRDefault="009F0962" w:rsidP="00531967">
      <w:pPr>
        <w:pStyle w:val="Bezodstpw"/>
        <w:tabs>
          <w:tab w:val="left" w:pos="284"/>
        </w:tabs>
        <w:spacing w:line="360" w:lineRule="auto"/>
        <w:jc w:val="both"/>
      </w:pPr>
      <w:r w:rsidRPr="008C7053">
        <w:t>4. Jak dzielimy lutowanie twarde?</w:t>
      </w:r>
    </w:p>
    <w:p w:rsidR="009F0962" w:rsidRPr="008C7053" w:rsidRDefault="009F0962" w:rsidP="00531967">
      <w:pPr>
        <w:pStyle w:val="Bezodstpw"/>
        <w:tabs>
          <w:tab w:val="left" w:pos="284"/>
        </w:tabs>
        <w:spacing w:line="360" w:lineRule="auto"/>
        <w:jc w:val="both"/>
      </w:pPr>
      <w:r w:rsidRPr="008C7053">
        <w:t>Odpowiedź:</w:t>
      </w:r>
      <w:r>
        <w:t xml:space="preserve">                                    </w:t>
      </w:r>
      <w:r w:rsidRPr="008C7053">
        <w:t xml:space="preserve"> </w:t>
      </w:r>
    </w:p>
    <w:p w:rsidR="009F0962" w:rsidRPr="008C7053" w:rsidRDefault="009F0962" w:rsidP="00531967">
      <w:pPr>
        <w:pStyle w:val="NormalnyWeb"/>
        <w:tabs>
          <w:tab w:val="left" w:pos="284"/>
        </w:tabs>
        <w:spacing w:before="0"/>
      </w:pPr>
      <w:r>
        <w:t>Lutowanie twarde dzielimy na</w:t>
      </w:r>
      <w:r w:rsidRPr="008C7053">
        <w:t xml:space="preserve">: </w:t>
      </w:r>
    </w:p>
    <w:p w:rsidR="009F0962" w:rsidRPr="008C7053" w:rsidRDefault="009F0962" w:rsidP="00531967">
      <w:pPr>
        <w:pStyle w:val="NormalnyWeb"/>
        <w:tabs>
          <w:tab w:val="left" w:pos="284"/>
        </w:tabs>
        <w:spacing w:before="0"/>
      </w:pPr>
      <w:r w:rsidRPr="008C7053">
        <w:t>- lutowanie gazowe,</w:t>
      </w:r>
    </w:p>
    <w:p w:rsidR="009F0962" w:rsidRPr="008C7053" w:rsidRDefault="009F0962" w:rsidP="00531967">
      <w:pPr>
        <w:pStyle w:val="NormalnyWeb"/>
        <w:tabs>
          <w:tab w:val="left" w:pos="284"/>
        </w:tabs>
        <w:spacing w:before="0"/>
      </w:pPr>
      <w:r w:rsidRPr="008C7053">
        <w:t>- lutowanie elektryczne oporowe i indukcyjne,</w:t>
      </w:r>
    </w:p>
    <w:p w:rsidR="009F0962" w:rsidRPr="008C7053" w:rsidRDefault="009F0962" w:rsidP="00531967">
      <w:pPr>
        <w:pStyle w:val="NormalnyWeb"/>
        <w:tabs>
          <w:tab w:val="left" w:pos="284"/>
        </w:tabs>
        <w:spacing w:before="0"/>
      </w:pPr>
      <w:r w:rsidRPr="008C7053">
        <w:t>- lutowanie piecowe,</w:t>
      </w:r>
    </w:p>
    <w:p w:rsidR="009F0962" w:rsidRPr="008C7053" w:rsidRDefault="0081309A" w:rsidP="0081309A">
      <w:pPr>
        <w:pStyle w:val="NormalnyWeb"/>
        <w:tabs>
          <w:tab w:val="left" w:pos="284"/>
        </w:tabs>
        <w:spacing w:before="0"/>
      </w:pPr>
      <w:r>
        <w:t>- lutowanie kąpielowe.</w:t>
      </w:r>
    </w:p>
    <w:p w:rsidR="009F0962" w:rsidRPr="008C7053" w:rsidRDefault="009F0962" w:rsidP="00531967">
      <w:pPr>
        <w:pStyle w:val="Bezodstpw"/>
        <w:tabs>
          <w:tab w:val="left" w:pos="284"/>
        </w:tabs>
        <w:spacing w:line="360" w:lineRule="auto"/>
        <w:jc w:val="both"/>
      </w:pPr>
      <w:r w:rsidRPr="008C7053">
        <w:t>5. Jakie czynniki musimy wziąć pod uwagę</w:t>
      </w:r>
      <w:r>
        <w:t>,</w:t>
      </w:r>
      <w:r w:rsidRPr="008C7053">
        <w:t xml:space="preserve"> aby prawidłowo wykonać złącze?</w:t>
      </w:r>
    </w:p>
    <w:p w:rsidR="0081309A" w:rsidRDefault="0081309A" w:rsidP="00531967">
      <w:pPr>
        <w:pStyle w:val="Bezodstpw"/>
        <w:tabs>
          <w:tab w:val="left" w:pos="284"/>
        </w:tabs>
        <w:spacing w:line="360" w:lineRule="auto"/>
        <w:jc w:val="both"/>
      </w:pPr>
    </w:p>
    <w:p w:rsidR="009F0962" w:rsidRPr="008C7053" w:rsidRDefault="009F0962" w:rsidP="00531967">
      <w:pPr>
        <w:pStyle w:val="Bezodstpw"/>
        <w:tabs>
          <w:tab w:val="left" w:pos="284"/>
        </w:tabs>
        <w:spacing w:line="360" w:lineRule="auto"/>
        <w:jc w:val="both"/>
      </w:pPr>
      <w:r w:rsidRPr="008C7053">
        <w:lastRenderedPageBreak/>
        <w:t>Odpowiedź:</w:t>
      </w:r>
      <w:r>
        <w:t xml:space="preserve">                                    </w:t>
      </w:r>
      <w:r w:rsidRPr="008C7053">
        <w:t xml:space="preserve"> </w:t>
      </w:r>
    </w:p>
    <w:p w:rsidR="009F0962" w:rsidRPr="008C7053" w:rsidRDefault="009F0962" w:rsidP="00531967">
      <w:pPr>
        <w:pStyle w:val="NormalnyWeb"/>
        <w:tabs>
          <w:tab w:val="left" w:pos="284"/>
        </w:tabs>
        <w:spacing w:before="0"/>
      </w:pPr>
      <w:r w:rsidRPr="008C7053">
        <w:t xml:space="preserve">Aby </w:t>
      </w:r>
      <w:r>
        <w:t>złącze wykonać prawidłowo należy</w:t>
      </w:r>
      <w:r w:rsidRPr="008C7053">
        <w:t>:</w:t>
      </w:r>
    </w:p>
    <w:p w:rsidR="009F0962" w:rsidRPr="008C7053" w:rsidRDefault="009F0962" w:rsidP="00531967">
      <w:pPr>
        <w:pStyle w:val="NormalnyWeb"/>
        <w:tabs>
          <w:tab w:val="left" w:pos="284"/>
        </w:tabs>
        <w:spacing w:before="0"/>
      </w:pPr>
      <w:r w:rsidRPr="008C7053">
        <w:t>- odpowiednio dobrać lut,</w:t>
      </w:r>
    </w:p>
    <w:p w:rsidR="009F0962" w:rsidRPr="008C7053" w:rsidRDefault="009F0962" w:rsidP="00531967">
      <w:pPr>
        <w:pStyle w:val="NormalnyWeb"/>
        <w:tabs>
          <w:tab w:val="left" w:pos="284"/>
        </w:tabs>
        <w:spacing w:before="0"/>
      </w:pPr>
      <w:r w:rsidRPr="008C7053">
        <w:t xml:space="preserve">- dobrać </w:t>
      </w:r>
      <w:r>
        <w:t>odpowiednią</w:t>
      </w:r>
      <w:r w:rsidRPr="008C7053">
        <w:t xml:space="preserve"> metodę lutowania; miękkie, twarde,</w:t>
      </w:r>
    </w:p>
    <w:p w:rsidR="009F0962" w:rsidRPr="008C7053" w:rsidRDefault="009F0962" w:rsidP="00531967">
      <w:pPr>
        <w:pStyle w:val="NormalnyWeb"/>
        <w:tabs>
          <w:tab w:val="left" w:pos="284"/>
        </w:tabs>
        <w:spacing w:before="0"/>
      </w:pPr>
      <w:r w:rsidRPr="008C7053">
        <w:t>- odpowiednio przygotować materiał,</w:t>
      </w:r>
    </w:p>
    <w:p w:rsidR="009F0962" w:rsidRPr="008C7053" w:rsidRDefault="009F0962" w:rsidP="0081309A">
      <w:pPr>
        <w:pStyle w:val="NormalnyWeb"/>
        <w:tabs>
          <w:tab w:val="left" w:pos="284"/>
        </w:tabs>
        <w:spacing w:before="0"/>
      </w:pPr>
      <w:r w:rsidRPr="008C7053">
        <w:t>- dobrać odpowiedni</w:t>
      </w:r>
      <w:r>
        <w:t>e</w:t>
      </w:r>
      <w:r w:rsidRPr="008C7053">
        <w:t xml:space="preserve"> parame</w:t>
      </w:r>
      <w:r w:rsidR="0081309A">
        <w:t>try lutowania -temperaturę itp.</w:t>
      </w:r>
    </w:p>
    <w:p w:rsidR="009F0962" w:rsidRPr="008C7053" w:rsidRDefault="009F0962" w:rsidP="00531967">
      <w:pPr>
        <w:pStyle w:val="Bezodstpw"/>
        <w:tabs>
          <w:tab w:val="left" w:pos="284"/>
        </w:tabs>
        <w:spacing w:line="360" w:lineRule="auto"/>
        <w:jc w:val="both"/>
      </w:pPr>
      <w:r w:rsidRPr="008C7053">
        <w:t>6. Na czym polega lutospawanie?</w:t>
      </w:r>
    </w:p>
    <w:p w:rsidR="009F0962" w:rsidRPr="008C7053" w:rsidRDefault="009F0962" w:rsidP="00531967">
      <w:pPr>
        <w:pStyle w:val="Bezodstpw"/>
        <w:tabs>
          <w:tab w:val="left" w:pos="284"/>
        </w:tabs>
        <w:spacing w:line="360" w:lineRule="auto"/>
        <w:jc w:val="both"/>
      </w:pPr>
      <w:r w:rsidRPr="008C7053">
        <w:t>Odpowiedź:</w:t>
      </w:r>
      <w:r>
        <w:t xml:space="preserve">                                    </w:t>
      </w:r>
      <w:r w:rsidRPr="008C7053">
        <w:t xml:space="preserve"> </w:t>
      </w:r>
    </w:p>
    <w:p w:rsidR="009F0962" w:rsidRPr="0081309A" w:rsidRDefault="009F0962" w:rsidP="00531967">
      <w:pPr>
        <w:pStyle w:val="Bezodstpw"/>
        <w:tabs>
          <w:tab w:val="left" w:pos="284"/>
        </w:tabs>
        <w:spacing w:line="360" w:lineRule="auto"/>
        <w:jc w:val="both"/>
      </w:pPr>
      <w:r>
        <w:t>L</w:t>
      </w:r>
      <w:r w:rsidRPr="008C7053">
        <w:t xml:space="preserve">utospawanie </w:t>
      </w:r>
      <w:r>
        <w:t>jest odmianą lutowania twardego</w:t>
      </w:r>
      <w:r w:rsidRPr="008C7053">
        <w:t>, które wykonuje się podobnie</w:t>
      </w:r>
      <w:r>
        <w:t>,</w:t>
      </w:r>
      <w:r w:rsidRPr="008C7053">
        <w:t xml:space="preserve"> jak spawanie, przy czym nie nadtapiamy tutaj materiałów części łączo</w:t>
      </w:r>
      <w:r>
        <w:t>nych. W to miejsce stosujemy</w:t>
      </w:r>
      <w:r w:rsidRPr="008C7053">
        <w:t xml:space="preserve"> drut spawalniczy mosiądzowy al</w:t>
      </w:r>
      <w:r w:rsidR="0081309A">
        <w:t>bo brązowy, który będzie lutem.</w:t>
      </w:r>
    </w:p>
    <w:p w:rsidR="009F0962" w:rsidRPr="008C7053" w:rsidRDefault="009F0962" w:rsidP="00531967">
      <w:pPr>
        <w:pStyle w:val="Bezodstpw"/>
        <w:tabs>
          <w:tab w:val="left" w:pos="284"/>
        </w:tabs>
        <w:spacing w:line="360" w:lineRule="auto"/>
        <w:jc w:val="both"/>
      </w:pPr>
      <w:r w:rsidRPr="008C7053">
        <w:t>7. Jakie materiały łączymy za pomocą lutospawania?</w:t>
      </w:r>
    </w:p>
    <w:p w:rsidR="009F0962" w:rsidRPr="008C7053" w:rsidRDefault="009F0962" w:rsidP="00531967">
      <w:pPr>
        <w:pStyle w:val="Bezodstpw"/>
        <w:tabs>
          <w:tab w:val="left" w:pos="284"/>
        </w:tabs>
        <w:spacing w:line="360" w:lineRule="auto"/>
        <w:jc w:val="both"/>
      </w:pPr>
      <w:r w:rsidRPr="008C7053">
        <w:t>Odpowiedź:</w:t>
      </w:r>
      <w:r>
        <w:t xml:space="preserve">                                    </w:t>
      </w:r>
      <w:r w:rsidRPr="008C7053">
        <w:t xml:space="preserve"> </w:t>
      </w:r>
    </w:p>
    <w:p w:rsidR="009F0962" w:rsidRPr="008C7053" w:rsidRDefault="009F0962" w:rsidP="0081309A">
      <w:pPr>
        <w:pStyle w:val="NormalnyWeb"/>
        <w:tabs>
          <w:tab w:val="left" w:pos="284"/>
        </w:tabs>
        <w:spacing w:before="0"/>
      </w:pPr>
      <w:r w:rsidRPr="008C7053">
        <w:t>Lutospawaniem łączymy materiały trudno spawalne: żeliwa sz</w:t>
      </w:r>
      <w:r w:rsidR="0081309A">
        <w:t>are, brązy, stal wysokowęglową.</w:t>
      </w:r>
    </w:p>
    <w:p w:rsidR="009F0962" w:rsidRPr="008C7053" w:rsidRDefault="009F0962" w:rsidP="00531967">
      <w:pPr>
        <w:pStyle w:val="Bezodstpw"/>
        <w:tabs>
          <w:tab w:val="left" w:pos="284"/>
        </w:tabs>
        <w:spacing w:line="360" w:lineRule="auto"/>
        <w:jc w:val="both"/>
      </w:pPr>
      <w:r w:rsidRPr="008C7053">
        <w:t>8. Na czym polega klejenie?</w:t>
      </w:r>
    </w:p>
    <w:p w:rsidR="009F0962" w:rsidRPr="008C7053" w:rsidRDefault="009F0962" w:rsidP="00531967">
      <w:pPr>
        <w:pStyle w:val="Bezodstpw"/>
        <w:tabs>
          <w:tab w:val="left" w:pos="284"/>
        </w:tabs>
        <w:spacing w:line="360" w:lineRule="auto"/>
        <w:jc w:val="both"/>
      </w:pPr>
      <w:r w:rsidRPr="008C7053">
        <w:t>Odpowiedź:</w:t>
      </w:r>
      <w:r>
        <w:t xml:space="preserve">                                    </w:t>
      </w:r>
      <w:r w:rsidRPr="008C7053">
        <w:t xml:space="preserve"> </w:t>
      </w:r>
    </w:p>
    <w:p w:rsidR="009F0962" w:rsidRPr="008C7053" w:rsidRDefault="009F0962" w:rsidP="00531967">
      <w:pPr>
        <w:pStyle w:val="Bezodstpw"/>
        <w:tabs>
          <w:tab w:val="left" w:pos="284"/>
        </w:tabs>
        <w:spacing w:line="360" w:lineRule="auto"/>
        <w:jc w:val="both"/>
        <w:rPr>
          <w:szCs w:val="24"/>
        </w:rPr>
      </w:pPr>
      <w:r w:rsidRPr="008C7053">
        <w:t xml:space="preserve">Klejeniem nazywamy łączenie metali substancją zwaną klejem. </w:t>
      </w:r>
      <w:r>
        <w:t xml:space="preserve">Wykorzystujemy je do łączenia </w:t>
      </w:r>
      <w:r w:rsidRPr="008C7053">
        <w:t>element</w:t>
      </w:r>
      <w:r>
        <w:t>ów</w:t>
      </w:r>
      <w:r w:rsidRPr="008C7053">
        <w:t xml:space="preserve"> maszyn. Cienką warstwę kleju rozprowadzamy po wcześniej przygotowanych powierzchniach</w:t>
      </w:r>
      <w:r>
        <w:t>,</w:t>
      </w:r>
      <w:r w:rsidRPr="008C7053">
        <w:t xml:space="preserve"> a następnie łączymy </w:t>
      </w:r>
      <w:r>
        <w:t>je ze sobą</w:t>
      </w:r>
      <w:r w:rsidRPr="008C7053">
        <w:t>.</w:t>
      </w:r>
    </w:p>
    <w:p w:rsidR="00531967" w:rsidRPr="008C7053" w:rsidRDefault="00531967" w:rsidP="00531967">
      <w:pPr>
        <w:pStyle w:val="Bezodstpw"/>
        <w:tabs>
          <w:tab w:val="left" w:pos="284"/>
        </w:tabs>
        <w:spacing w:line="360" w:lineRule="auto"/>
        <w:jc w:val="both"/>
        <w:rPr>
          <w:szCs w:val="24"/>
        </w:rPr>
      </w:pPr>
    </w:p>
    <w:p w:rsidR="009F0962" w:rsidRPr="00531967" w:rsidRDefault="009F0962" w:rsidP="00531967">
      <w:pPr>
        <w:pStyle w:val="Bezodstpw"/>
        <w:tabs>
          <w:tab w:val="left" w:pos="284"/>
        </w:tabs>
        <w:spacing w:line="360" w:lineRule="auto"/>
        <w:jc w:val="both"/>
        <w:rPr>
          <w:b/>
          <w:szCs w:val="24"/>
        </w:rPr>
      </w:pPr>
      <w:r>
        <w:rPr>
          <w:b/>
          <w:szCs w:val="24"/>
        </w:rPr>
        <w:t>Przykład ć</w:t>
      </w:r>
      <w:r w:rsidRPr="008C7053">
        <w:rPr>
          <w:b/>
          <w:szCs w:val="24"/>
        </w:rPr>
        <w:t>wiczenie praktyczne</w:t>
      </w:r>
      <w:r>
        <w:rPr>
          <w:b/>
          <w:szCs w:val="24"/>
        </w:rPr>
        <w:t>go</w:t>
      </w:r>
    </w:p>
    <w:p w:rsidR="009F0962" w:rsidRPr="008C7053" w:rsidRDefault="009F0962" w:rsidP="00531967">
      <w:pPr>
        <w:pStyle w:val="Bezodstpw"/>
        <w:tabs>
          <w:tab w:val="left" w:pos="284"/>
        </w:tabs>
        <w:spacing w:line="360" w:lineRule="auto"/>
        <w:jc w:val="both"/>
        <w:rPr>
          <w:color w:val="000000"/>
          <w:szCs w:val="24"/>
        </w:rPr>
      </w:pPr>
      <w:r w:rsidRPr="008C7053">
        <w:rPr>
          <w:color w:val="000000"/>
          <w:szCs w:val="24"/>
        </w:rPr>
        <w:t xml:space="preserve">Polecenie: </w:t>
      </w:r>
    </w:p>
    <w:p w:rsidR="009F0962" w:rsidRPr="0096265B" w:rsidRDefault="009F0962" w:rsidP="0081309A">
      <w:pPr>
        <w:tabs>
          <w:tab w:val="left" w:pos="284"/>
        </w:tabs>
        <w:autoSpaceDE w:val="0"/>
        <w:autoSpaceDN w:val="0"/>
        <w:adjustRightInd w:val="0"/>
        <w:spacing w:before="0"/>
        <w:rPr>
          <w:rFonts w:eastAsia="Calibri"/>
        </w:rPr>
      </w:pPr>
      <w:r w:rsidRPr="008C7053">
        <w:rPr>
          <w:color w:val="000000"/>
        </w:rPr>
        <w:t>Zaplanuj</w:t>
      </w:r>
      <w:r w:rsidRPr="0096265B">
        <w:rPr>
          <w:rFonts w:eastAsia="Calibri"/>
        </w:rPr>
        <w:t xml:space="preserve"> wykonanie po</w:t>
      </w:r>
      <w:r w:rsidRPr="008C7053">
        <w:rPr>
          <w:rFonts w:eastAsia="TimesNewRoman"/>
        </w:rPr>
        <w:t>łą</w:t>
      </w:r>
      <w:r w:rsidRPr="0096265B">
        <w:rPr>
          <w:rFonts w:eastAsia="Calibri"/>
        </w:rPr>
        <w:t>czenia p</w:t>
      </w:r>
      <w:r w:rsidRPr="008C7053">
        <w:rPr>
          <w:rFonts w:eastAsia="TimesNewRoman"/>
        </w:rPr>
        <w:t>ł</w:t>
      </w:r>
      <w:r w:rsidRPr="0096265B">
        <w:rPr>
          <w:rFonts w:eastAsia="Calibri"/>
        </w:rPr>
        <w:t>ytek z blachy stalowej na zakładkę, za pomocą lutu mi</w:t>
      </w:r>
      <w:r w:rsidRPr="008C7053">
        <w:rPr>
          <w:rFonts w:eastAsia="TimesNewRoman"/>
        </w:rPr>
        <w:t>ę</w:t>
      </w:r>
      <w:r w:rsidR="0081309A" w:rsidRPr="0096265B">
        <w:rPr>
          <w:rFonts w:eastAsia="Calibri"/>
        </w:rPr>
        <w:t>kkiego.</w:t>
      </w:r>
    </w:p>
    <w:p w:rsidR="009F0962" w:rsidRPr="008C7053" w:rsidRDefault="009F0962" w:rsidP="00531967">
      <w:pPr>
        <w:pStyle w:val="Bezodstpw"/>
        <w:tabs>
          <w:tab w:val="left" w:pos="284"/>
        </w:tabs>
        <w:spacing w:line="360" w:lineRule="auto"/>
        <w:jc w:val="both"/>
        <w:rPr>
          <w:color w:val="000000"/>
          <w:szCs w:val="24"/>
        </w:rPr>
      </w:pPr>
      <w:r w:rsidRPr="008C7053">
        <w:rPr>
          <w:color w:val="000000"/>
          <w:szCs w:val="24"/>
        </w:rPr>
        <w:t>Zestawienie materiałów i narzędzi:</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 p</w:t>
      </w:r>
      <w:r w:rsidRPr="008C7053">
        <w:rPr>
          <w:rFonts w:eastAsia="TimesNewRoman"/>
        </w:rPr>
        <w:t>ł</w:t>
      </w:r>
      <w:r w:rsidRPr="0096265B">
        <w:rPr>
          <w:rFonts w:eastAsia="Calibri"/>
        </w:rPr>
        <w:t>ytki z blachy stalowej,</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 zestaw narz</w:t>
      </w:r>
      <w:r w:rsidRPr="008C7053">
        <w:rPr>
          <w:rFonts w:eastAsia="TimesNewRoman"/>
        </w:rPr>
        <w:t>ę</w:t>
      </w:r>
      <w:r w:rsidRPr="0096265B">
        <w:rPr>
          <w:rFonts w:eastAsia="Calibri"/>
        </w:rPr>
        <w:t>dzi do lutowania,</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 materia</w:t>
      </w:r>
      <w:r w:rsidRPr="008C7053">
        <w:rPr>
          <w:rFonts w:eastAsia="TimesNewRoman"/>
        </w:rPr>
        <w:t>ł</w:t>
      </w:r>
      <w:r w:rsidRPr="0096265B">
        <w:rPr>
          <w:rFonts w:eastAsia="Calibri"/>
        </w:rPr>
        <w:t>y do lutowania,</w:t>
      </w:r>
    </w:p>
    <w:p w:rsidR="009F0962" w:rsidRPr="008C7053" w:rsidRDefault="009F0962" w:rsidP="00531967">
      <w:pPr>
        <w:pStyle w:val="Bezodstpw"/>
        <w:tabs>
          <w:tab w:val="left" w:pos="284"/>
        </w:tabs>
        <w:spacing w:line="360" w:lineRule="auto"/>
        <w:jc w:val="both"/>
        <w:rPr>
          <w:szCs w:val="24"/>
        </w:rPr>
      </w:pPr>
      <w:r w:rsidRPr="0096265B">
        <w:rPr>
          <w:szCs w:val="24"/>
        </w:rPr>
        <w:t>- r</w:t>
      </w:r>
      <w:r w:rsidRPr="008C7053">
        <w:rPr>
          <w:rFonts w:eastAsia="TimesNewRoman"/>
          <w:szCs w:val="24"/>
        </w:rPr>
        <w:t>ę</w:t>
      </w:r>
      <w:r w:rsidRPr="0096265B">
        <w:rPr>
          <w:szCs w:val="24"/>
        </w:rPr>
        <w:t>kawice ochronne, okulary ochronne.</w:t>
      </w:r>
    </w:p>
    <w:p w:rsidR="0081309A" w:rsidRDefault="0081309A" w:rsidP="00531967">
      <w:pPr>
        <w:pStyle w:val="Bezodstpw"/>
        <w:tabs>
          <w:tab w:val="left" w:pos="284"/>
        </w:tabs>
        <w:spacing w:line="360" w:lineRule="auto"/>
        <w:jc w:val="both"/>
        <w:rPr>
          <w:color w:val="000000"/>
        </w:rPr>
      </w:pPr>
    </w:p>
    <w:p w:rsidR="009F0962" w:rsidRPr="008C7053" w:rsidRDefault="009F0962" w:rsidP="00531967">
      <w:pPr>
        <w:pStyle w:val="Bezodstpw"/>
        <w:tabs>
          <w:tab w:val="left" w:pos="284"/>
        </w:tabs>
        <w:spacing w:line="360" w:lineRule="auto"/>
        <w:jc w:val="both"/>
      </w:pPr>
      <w:r w:rsidRPr="008C7053">
        <w:lastRenderedPageBreak/>
        <w:t>Sposób wykonania:</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1. Zapozna</w:t>
      </w:r>
      <w:r w:rsidRPr="008C7053">
        <w:rPr>
          <w:rFonts w:eastAsia="TimesNewRoman"/>
        </w:rPr>
        <w:t xml:space="preserve">j </w:t>
      </w:r>
      <w:r w:rsidRPr="0096265B">
        <w:rPr>
          <w:rFonts w:eastAsia="Calibri"/>
        </w:rPr>
        <w:t>si</w:t>
      </w:r>
      <w:r w:rsidRPr="008C7053">
        <w:rPr>
          <w:rFonts w:eastAsia="TimesNewRoman"/>
        </w:rPr>
        <w:t xml:space="preserve">ę </w:t>
      </w:r>
      <w:r w:rsidRPr="0096265B">
        <w:rPr>
          <w:rFonts w:eastAsia="Calibri"/>
        </w:rPr>
        <w:t>ze sposobami wykonywania po</w:t>
      </w:r>
      <w:r w:rsidRPr="008C7053">
        <w:rPr>
          <w:rFonts w:eastAsia="TimesNewRoman"/>
        </w:rPr>
        <w:t>łą</w:t>
      </w:r>
      <w:r w:rsidRPr="0096265B">
        <w:rPr>
          <w:rFonts w:eastAsia="Calibri"/>
        </w:rPr>
        <w:t>cze</w:t>
      </w:r>
      <w:r w:rsidRPr="008C7053">
        <w:rPr>
          <w:rFonts w:eastAsia="TimesNewRoman"/>
        </w:rPr>
        <w:t xml:space="preserve">ń </w:t>
      </w:r>
      <w:r w:rsidRPr="0096265B">
        <w:rPr>
          <w:rFonts w:eastAsia="Calibri"/>
        </w:rPr>
        <w:t>lutowanych lutem mi</w:t>
      </w:r>
      <w:r w:rsidRPr="008C7053">
        <w:rPr>
          <w:rFonts w:eastAsia="TimesNewRoman"/>
        </w:rPr>
        <w:t>ę</w:t>
      </w:r>
      <w:r w:rsidRPr="0096265B">
        <w:rPr>
          <w:rFonts w:eastAsia="Calibri"/>
        </w:rPr>
        <w:t xml:space="preserve">kkim. </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2. Zapozna</w:t>
      </w:r>
      <w:r w:rsidRPr="008C7053">
        <w:rPr>
          <w:rFonts w:eastAsia="TimesNewRoman"/>
        </w:rPr>
        <w:t xml:space="preserve">j </w:t>
      </w:r>
      <w:r w:rsidRPr="0096265B">
        <w:rPr>
          <w:rFonts w:eastAsia="Calibri"/>
        </w:rPr>
        <w:t>si</w:t>
      </w:r>
      <w:r w:rsidRPr="008C7053">
        <w:rPr>
          <w:rFonts w:eastAsia="TimesNewRoman"/>
        </w:rPr>
        <w:t xml:space="preserve">ę </w:t>
      </w:r>
      <w:r w:rsidRPr="0096265B">
        <w:rPr>
          <w:rFonts w:eastAsia="Calibri"/>
        </w:rPr>
        <w:t>z narz</w:t>
      </w:r>
      <w:r w:rsidRPr="008C7053">
        <w:rPr>
          <w:rFonts w:eastAsia="TimesNewRoman"/>
        </w:rPr>
        <w:t>ę</w:t>
      </w:r>
      <w:r w:rsidRPr="0096265B">
        <w:rPr>
          <w:rFonts w:eastAsia="Calibri"/>
        </w:rPr>
        <w:t>dziami i materia</w:t>
      </w:r>
      <w:r w:rsidRPr="008C7053">
        <w:rPr>
          <w:rFonts w:eastAsia="TimesNewRoman"/>
        </w:rPr>
        <w:t>ł</w:t>
      </w:r>
      <w:r w:rsidRPr="0096265B">
        <w:rPr>
          <w:rFonts w:eastAsia="Calibri"/>
        </w:rPr>
        <w:t>ami stosowanymi do lutowania.</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3. Opracuj</w:t>
      </w:r>
      <w:r w:rsidRPr="008C7053">
        <w:rPr>
          <w:rFonts w:eastAsia="TimesNewRoman"/>
        </w:rPr>
        <w:t xml:space="preserve"> </w:t>
      </w:r>
      <w:r w:rsidRPr="0096265B">
        <w:rPr>
          <w:rFonts w:eastAsia="Calibri"/>
        </w:rPr>
        <w:t>plan wykonania zadania – lutowania.</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4. Dobierz</w:t>
      </w:r>
      <w:r w:rsidRPr="008C7053">
        <w:rPr>
          <w:rFonts w:eastAsia="TimesNewRoman"/>
        </w:rPr>
        <w:t xml:space="preserve"> </w:t>
      </w:r>
      <w:r w:rsidRPr="0096265B">
        <w:rPr>
          <w:rFonts w:eastAsia="Calibri"/>
        </w:rPr>
        <w:t>narz</w:t>
      </w:r>
      <w:r w:rsidRPr="008C7053">
        <w:rPr>
          <w:rFonts w:eastAsia="TimesNewRoman"/>
        </w:rPr>
        <w:t>ę</w:t>
      </w:r>
      <w:r w:rsidRPr="0096265B">
        <w:rPr>
          <w:rFonts w:eastAsia="Calibri"/>
        </w:rPr>
        <w:t>dzia i materia</w:t>
      </w:r>
      <w:r w:rsidRPr="008C7053">
        <w:rPr>
          <w:rFonts w:eastAsia="TimesNewRoman"/>
        </w:rPr>
        <w:t>ł</w:t>
      </w:r>
      <w:r w:rsidRPr="0096265B">
        <w:rPr>
          <w:rFonts w:eastAsia="Calibri"/>
        </w:rPr>
        <w:t>y do lutowania.</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5. Zaplanuj czynności wykonania</w:t>
      </w:r>
      <w:r w:rsidRPr="008C7053">
        <w:rPr>
          <w:rFonts w:eastAsia="TimesNewRoman"/>
        </w:rPr>
        <w:t xml:space="preserve"> </w:t>
      </w:r>
      <w:r w:rsidRPr="0096265B">
        <w:rPr>
          <w:rFonts w:eastAsia="Calibri"/>
        </w:rPr>
        <w:t>po</w:t>
      </w:r>
      <w:r w:rsidRPr="008C7053">
        <w:rPr>
          <w:rFonts w:eastAsia="TimesNewRoman"/>
        </w:rPr>
        <w:t>łą</w:t>
      </w:r>
      <w:r w:rsidRPr="0096265B">
        <w:rPr>
          <w:rFonts w:eastAsia="Calibri"/>
        </w:rPr>
        <w:t>czenia.</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7. Dokona</w:t>
      </w:r>
      <w:r w:rsidRPr="008C7053">
        <w:rPr>
          <w:rFonts w:eastAsia="TimesNewRoman"/>
        </w:rPr>
        <w:t xml:space="preserve">j </w:t>
      </w:r>
      <w:r w:rsidRPr="0096265B">
        <w:rPr>
          <w:rFonts w:eastAsia="Calibri"/>
        </w:rPr>
        <w:t>oceny jako</w:t>
      </w:r>
      <w:r w:rsidRPr="008C7053">
        <w:rPr>
          <w:rFonts w:eastAsia="TimesNewRoman"/>
        </w:rPr>
        <w:t>ś</w:t>
      </w:r>
      <w:r w:rsidRPr="0096265B">
        <w:rPr>
          <w:rFonts w:eastAsia="Calibri"/>
        </w:rPr>
        <w:t>ci wykonanych po</w:t>
      </w:r>
      <w:r w:rsidRPr="008C7053">
        <w:rPr>
          <w:rFonts w:eastAsia="TimesNewRoman"/>
        </w:rPr>
        <w:t>łą</w:t>
      </w:r>
      <w:r w:rsidRPr="0096265B">
        <w:rPr>
          <w:rFonts w:eastAsia="Calibri"/>
        </w:rPr>
        <w:t>cze</w:t>
      </w:r>
      <w:r w:rsidRPr="008C7053">
        <w:rPr>
          <w:rFonts w:eastAsia="TimesNewRoman"/>
        </w:rPr>
        <w:t>ń</w:t>
      </w:r>
      <w:r>
        <w:rPr>
          <w:rFonts w:eastAsia="TimesNewRoman"/>
        </w:rPr>
        <w:t>.</w:t>
      </w:r>
      <w:r w:rsidRPr="008C7053">
        <w:rPr>
          <w:rFonts w:eastAsia="TimesNewRoman"/>
        </w:rPr>
        <w:t xml:space="preserve"> </w:t>
      </w:r>
    </w:p>
    <w:p w:rsidR="009F0962" w:rsidRDefault="009F0962" w:rsidP="00531967">
      <w:pPr>
        <w:tabs>
          <w:tab w:val="left" w:pos="284"/>
        </w:tabs>
        <w:spacing w:before="0"/>
      </w:pPr>
    </w:p>
    <w:p w:rsidR="00531967" w:rsidRDefault="00531967" w:rsidP="00531967">
      <w:pPr>
        <w:tabs>
          <w:tab w:val="left" w:pos="284"/>
        </w:tabs>
        <w:spacing w:before="0"/>
      </w:pPr>
    </w:p>
    <w:p w:rsidR="009F0962" w:rsidRPr="00531967" w:rsidRDefault="009F0962" w:rsidP="00531967">
      <w:pPr>
        <w:pStyle w:val="Nagwek1"/>
        <w:numPr>
          <w:ilvl w:val="0"/>
          <w:numId w:val="39"/>
        </w:numPr>
        <w:tabs>
          <w:tab w:val="left" w:pos="284"/>
          <w:tab w:val="left" w:pos="567"/>
        </w:tabs>
        <w:spacing w:before="0" w:after="0" w:line="360" w:lineRule="auto"/>
        <w:ind w:left="0" w:firstLine="567"/>
        <w:rPr>
          <w:sz w:val="28"/>
          <w:szCs w:val="28"/>
        </w:rPr>
      </w:pPr>
      <w:bookmarkStart w:id="23" w:name="_Toc376819963"/>
      <w:r w:rsidRPr="00531967">
        <w:rPr>
          <w:sz w:val="28"/>
          <w:szCs w:val="28"/>
        </w:rPr>
        <w:t>Przykładowe zadanie praktyczne</w:t>
      </w:r>
      <w:bookmarkEnd w:id="23"/>
      <w:r w:rsidRPr="00531967">
        <w:rPr>
          <w:sz w:val="28"/>
          <w:szCs w:val="28"/>
        </w:rPr>
        <w:t xml:space="preserve"> </w:t>
      </w:r>
    </w:p>
    <w:p w:rsidR="009F0962" w:rsidRPr="00B82BDB" w:rsidRDefault="009F0962" w:rsidP="00531967">
      <w:pPr>
        <w:pStyle w:val="Bezodstpw"/>
        <w:tabs>
          <w:tab w:val="left" w:pos="284"/>
        </w:tabs>
        <w:spacing w:line="360" w:lineRule="auto"/>
        <w:rPr>
          <w:color w:val="000000"/>
        </w:rPr>
      </w:pPr>
      <w:r w:rsidRPr="00B82BDB">
        <w:rPr>
          <w:color w:val="000000"/>
        </w:rPr>
        <w:t>Polecenie:</w:t>
      </w:r>
    </w:p>
    <w:p w:rsidR="009F0962" w:rsidRDefault="009F0962" w:rsidP="0081309A">
      <w:pPr>
        <w:tabs>
          <w:tab w:val="left" w:pos="284"/>
        </w:tabs>
        <w:autoSpaceDE w:val="0"/>
        <w:autoSpaceDN w:val="0"/>
        <w:adjustRightInd w:val="0"/>
        <w:spacing w:before="0"/>
      </w:pPr>
      <w:r>
        <w:t>Wykonaj</w:t>
      </w:r>
      <w:r w:rsidRPr="00112012">
        <w:t xml:space="preserve"> ostrzenie przecinaka z </w:t>
      </w:r>
      <w:r>
        <w:t>uszkodzoną</w:t>
      </w:r>
      <w:r w:rsidR="0081309A">
        <w:t xml:space="preserve"> krawędzią tnącą. </w:t>
      </w:r>
    </w:p>
    <w:p w:rsidR="009F0962" w:rsidRDefault="009F0962" w:rsidP="00531967">
      <w:pPr>
        <w:pStyle w:val="Bezodstpw"/>
        <w:tabs>
          <w:tab w:val="left" w:pos="284"/>
        </w:tabs>
        <w:spacing w:line="360" w:lineRule="auto"/>
        <w:rPr>
          <w:color w:val="000000"/>
        </w:rPr>
      </w:pPr>
      <w:r w:rsidRPr="00B82BDB">
        <w:rPr>
          <w:color w:val="000000"/>
        </w:rPr>
        <w:t>Zestawienie materiałów i narzędzi:</w:t>
      </w:r>
    </w:p>
    <w:p w:rsidR="009F0962" w:rsidRDefault="009F0962" w:rsidP="00531967">
      <w:pPr>
        <w:tabs>
          <w:tab w:val="left" w:pos="284"/>
        </w:tabs>
        <w:autoSpaceDE w:val="0"/>
        <w:autoSpaceDN w:val="0"/>
        <w:adjustRightInd w:val="0"/>
        <w:spacing w:before="0"/>
      </w:pPr>
      <w:r>
        <w:t>- i</w:t>
      </w:r>
      <w:r w:rsidRPr="00112012">
        <w:t xml:space="preserve">nstrukcja stanowiskowa, </w:t>
      </w:r>
    </w:p>
    <w:p w:rsidR="009F0962" w:rsidRDefault="009F0962" w:rsidP="00531967">
      <w:pPr>
        <w:tabs>
          <w:tab w:val="left" w:pos="284"/>
        </w:tabs>
        <w:autoSpaceDE w:val="0"/>
        <w:autoSpaceDN w:val="0"/>
        <w:adjustRightInd w:val="0"/>
        <w:spacing w:before="0"/>
      </w:pPr>
      <w:r>
        <w:t xml:space="preserve">- szlifierka ostrzałka, </w:t>
      </w:r>
    </w:p>
    <w:p w:rsidR="009F0962" w:rsidRDefault="009F0962" w:rsidP="00531967">
      <w:pPr>
        <w:tabs>
          <w:tab w:val="left" w:pos="284"/>
        </w:tabs>
        <w:autoSpaceDE w:val="0"/>
        <w:autoSpaceDN w:val="0"/>
        <w:adjustRightInd w:val="0"/>
        <w:spacing w:before="0"/>
      </w:pPr>
      <w:r>
        <w:t xml:space="preserve">- </w:t>
      </w:r>
      <w:r w:rsidRPr="00112012">
        <w:t xml:space="preserve">przecinak, </w:t>
      </w:r>
    </w:p>
    <w:p w:rsidR="009F0962" w:rsidRDefault="009F0962" w:rsidP="00531967">
      <w:pPr>
        <w:tabs>
          <w:tab w:val="left" w:pos="284"/>
        </w:tabs>
        <w:autoSpaceDE w:val="0"/>
        <w:autoSpaceDN w:val="0"/>
        <w:adjustRightInd w:val="0"/>
        <w:spacing w:before="0"/>
      </w:pPr>
      <w:r>
        <w:t xml:space="preserve">- </w:t>
      </w:r>
      <w:r w:rsidRPr="00112012">
        <w:t xml:space="preserve">wzornik do sprawdzania kąta ostrza, </w:t>
      </w:r>
    </w:p>
    <w:p w:rsidR="009F0962" w:rsidRDefault="009F0962" w:rsidP="00531967">
      <w:pPr>
        <w:tabs>
          <w:tab w:val="left" w:pos="284"/>
        </w:tabs>
        <w:autoSpaceDE w:val="0"/>
        <w:autoSpaceDN w:val="0"/>
        <w:adjustRightInd w:val="0"/>
        <w:spacing w:before="0"/>
      </w:pPr>
      <w:r>
        <w:t xml:space="preserve">- </w:t>
      </w:r>
      <w:r w:rsidRPr="00112012">
        <w:t>okulary ochronne lub maska ochronna.</w:t>
      </w:r>
    </w:p>
    <w:p w:rsidR="009F0962" w:rsidRPr="007176A1" w:rsidRDefault="009F0962" w:rsidP="00531967">
      <w:pPr>
        <w:pStyle w:val="Bezodstpw"/>
        <w:tabs>
          <w:tab w:val="left" w:pos="284"/>
        </w:tabs>
        <w:spacing w:line="360" w:lineRule="auto"/>
        <w:rPr>
          <w:color w:val="FF0000"/>
        </w:rPr>
      </w:pPr>
      <w:r w:rsidRPr="00B82BDB">
        <w:t>Sposób wykonania:</w:t>
      </w:r>
    </w:p>
    <w:p w:rsidR="009F0962" w:rsidRPr="00112012" w:rsidRDefault="009F0962" w:rsidP="00531967">
      <w:pPr>
        <w:tabs>
          <w:tab w:val="left" w:pos="284"/>
        </w:tabs>
        <w:autoSpaceDE w:val="0"/>
        <w:autoSpaceDN w:val="0"/>
        <w:adjustRightInd w:val="0"/>
        <w:spacing w:before="0"/>
      </w:pPr>
      <w:r w:rsidRPr="00112012">
        <w:t>1</w:t>
      </w:r>
      <w:r>
        <w:t>.</w:t>
      </w:r>
      <w:r w:rsidRPr="00112012">
        <w:t xml:space="preserve"> </w:t>
      </w:r>
      <w:r>
        <w:t>Przystępując do wykonania ćwiczenia zapoznaj się z instrukcją stanowiskową.</w:t>
      </w:r>
      <w:r w:rsidRPr="00112012">
        <w:t xml:space="preserve"> </w:t>
      </w:r>
    </w:p>
    <w:p w:rsidR="009F0962" w:rsidRPr="00112012" w:rsidRDefault="009F0962" w:rsidP="00531967">
      <w:pPr>
        <w:tabs>
          <w:tab w:val="left" w:pos="284"/>
        </w:tabs>
        <w:autoSpaceDE w:val="0"/>
        <w:autoSpaceDN w:val="0"/>
        <w:adjustRightInd w:val="0"/>
        <w:spacing w:before="0"/>
      </w:pPr>
      <w:r w:rsidRPr="00112012">
        <w:t>2</w:t>
      </w:r>
      <w:r>
        <w:t>. S</w:t>
      </w:r>
      <w:r w:rsidRPr="00112012">
        <w:t>prawd</w:t>
      </w:r>
      <w:r>
        <w:t>ź</w:t>
      </w:r>
      <w:r w:rsidRPr="00112012">
        <w:t xml:space="preserve"> za pomocą wzornika</w:t>
      </w:r>
      <w:r>
        <w:t xml:space="preserve"> wartość kąta ostrza przecinaka.</w:t>
      </w:r>
      <w:r w:rsidRPr="00112012">
        <w:t xml:space="preserve"> </w:t>
      </w:r>
    </w:p>
    <w:p w:rsidR="009F0962" w:rsidRPr="00112012" w:rsidRDefault="009F0962" w:rsidP="00531967">
      <w:pPr>
        <w:tabs>
          <w:tab w:val="left" w:pos="284"/>
        </w:tabs>
        <w:autoSpaceDE w:val="0"/>
        <w:autoSpaceDN w:val="0"/>
        <w:adjustRightInd w:val="0"/>
        <w:spacing w:before="0"/>
      </w:pPr>
      <w:r>
        <w:t>3.</w:t>
      </w:r>
      <w:r w:rsidRPr="00112012">
        <w:t xml:space="preserve"> </w:t>
      </w:r>
      <w:r>
        <w:t>Przeprowadź</w:t>
      </w:r>
      <w:r w:rsidRPr="00112012">
        <w:t xml:space="preserve"> ostrzenie zwracając uwagę na prawidłowe </w:t>
      </w:r>
      <w:r>
        <w:t xml:space="preserve"> </w:t>
      </w:r>
      <w:r w:rsidRPr="00112012">
        <w:t>ustaw</w:t>
      </w:r>
      <w:r>
        <w:t>ienie ostrza względem ściernicy.</w:t>
      </w:r>
      <w:r w:rsidRPr="00112012">
        <w:t xml:space="preserve"> </w:t>
      </w:r>
    </w:p>
    <w:p w:rsidR="009F0962" w:rsidRPr="00112012" w:rsidRDefault="009F0962" w:rsidP="00531967">
      <w:pPr>
        <w:tabs>
          <w:tab w:val="left" w:pos="284"/>
        </w:tabs>
        <w:autoSpaceDE w:val="0"/>
        <w:autoSpaceDN w:val="0"/>
        <w:adjustRightInd w:val="0"/>
        <w:spacing w:before="0"/>
      </w:pPr>
      <w:r>
        <w:t>4. S</w:t>
      </w:r>
      <w:r w:rsidRPr="00112012">
        <w:t>prawd</w:t>
      </w:r>
      <w:r>
        <w:t>ź</w:t>
      </w:r>
      <w:r w:rsidRPr="00112012">
        <w:t xml:space="preserve"> </w:t>
      </w:r>
      <w:r>
        <w:t>prawidłowość</w:t>
      </w:r>
      <w:r w:rsidRPr="00112012">
        <w:t xml:space="preserve"> wartoś</w:t>
      </w:r>
      <w:r>
        <w:t>ci kąta ostrza przecinaka.</w:t>
      </w:r>
      <w:r w:rsidRPr="00112012">
        <w:t xml:space="preserve"> </w:t>
      </w:r>
    </w:p>
    <w:p w:rsidR="009F0962" w:rsidRDefault="009F0962" w:rsidP="00531967">
      <w:pPr>
        <w:tabs>
          <w:tab w:val="left" w:pos="284"/>
        </w:tabs>
        <w:autoSpaceDE w:val="0"/>
        <w:autoSpaceDN w:val="0"/>
        <w:adjustRightInd w:val="0"/>
        <w:spacing w:before="0"/>
      </w:pPr>
      <w:r>
        <w:t>5. Przestrzegaj</w:t>
      </w:r>
      <w:r w:rsidRPr="00112012">
        <w:t xml:space="preserve"> zasad bhp. </w:t>
      </w:r>
    </w:p>
    <w:p w:rsidR="009F0962" w:rsidRPr="00112012" w:rsidRDefault="009F0962" w:rsidP="00531967">
      <w:pPr>
        <w:tabs>
          <w:tab w:val="left" w:pos="284"/>
        </w:tabs>
        <w:autoSpaceDE w:val="0"/>
        <w:autoSpaceDN w:val="0"/>
        <w:adjustRightInd w:val="0"/>
        <w:spacing w:before="0"/>
      </w:pPr>
      <w:r>
        <w:t>6. Oceń wykonanie ostrzenia.</w:t>
      </w:r>
    </w:p>
    <w:p w:rsidR="009F0962" w:rsidRDefault="009F0962" w:rsidP="00531967">
      <w:pPr>
        <w:tabs>
          <w:tab w:val="left" w:pos="284"/>
        </w:tabs>
        <w:autoSpaceDE w:val="0"/>
        <w:autoSpaceDN w:val="0"/>
        <w:adjustRightInd w:val="0"/>
        <w:spacing w:before="0"/>
      </w:pPr>
      <w:r>
        <w:t xml:space="preserve">7. Po zakończonej pracy posprzątaj stanowisko. Zdemontuj narzędzia obróbkowe. </w:t>
      </w:r>
    </w:p>
    <w:p w:rsidR="009F0962" w:rsidRDefault="009F0962" w:rsidP="00531967">
      <w:pPr>
        <w:tabs>
          <w:tab w:val="left" w:pos="284"/>
        </w:tabs>
        <w:autoSpaceDE w:val="0"/>
        <w:autoSpaceDN w:val="0"/>
        <w:adjustRightInd w:val="0"/>
        <w:spacing w:before="0"/>
      </w:pPr>
      <w:r>
        <w:t>8. Zagospodaruj powstałe odpady.</w:t>
      </w:r>
    </w:p>
    <w:p w:rsidR="00531967" w:rsidRDefault="00531967" w:rsidP="00531967">
      <w:pPr>
        <w:tabs>
          <w:tab w:val="left" w:pos="284"/>
        </w:tabs>
        <w:spacing w:before="0"/>
        <w:rPr>
          <w:b/>
        </w:rPr>
      </w:pPr>
    </w:p>
    <w:p w:rsidR="007525B3" w:rsidRPr="007525B3" w:rsidRDefault="007525B3" w:rsidP="007525B3">
      <w:pPr>
        <w:spacing w:before="0"/>
        <w:rPr>
          <w:rFonts w:eastAsia="Calibri"/>
          <w:lang w:eastAsia="en-US"/>
        </w:rPr>
      </w:pPr>
      <w:r w:rsidRPr="007525B3">
        <w:rPr>
          <w:rFonts w:eastAsia="Calibri"/>
          <w:lang w:eastAsia="en-US"/>
        </w:rPr>
        <w:t>Zadanie wykonywane jest zgodnie z przepisami i zasadami bezpieczeństwa i higieny pracy oraz ochrony przeciwpożarowej, a także zasadami ochrony środowiska.</w:t>
      </w:r>
    </w:p>
    <w:p w:rsidR="0081309A" w:rsidRPr="00531967" w:rsidRDefault="0081309A" w:rsidP="00531967">
      <w:pPr>
        <w:tabs>
          <w:tab w:val="left" w:pos="284"/>
        </w:tabs>
        <w:spacing w:before="0"/>
        <w:rPr>
          <w:b/>
        </w:rPr>
      </w:pPr>
    </w:p>
    <w:p w:rsidR="009F0962" w:rsidRPr="00531967" w:rsidRDefault="009F0962" w:rsidP="00531967">
      <w:pPr>
        <w:pStyle w:val="Nagwek1"/>
        <w:numPr>
          <w:ilvl w:val="0"/>
          <w:numId w:val="39"/>
        </w:numPr>
        <w:tabs>
          <w:tab w:val="left" w:pos="284"/>
          <w:tab w:val="left" w:pos="426"/>
        </w:tabs>
        <w:spacing w:before="0" w:after="0" w:line="360" w:lineRule="auto"/>
        <w:ind w:left="0" w:firstLine="426"/>
        <w:rPr>
          <w:sz w:val="28"/>
          <w:szCs w:val="28"/>
        </w:rPr>
      </w:pPr>
      <w:bookmarkStart w:id="24" w:name="_Toc376819964"/>
      <w:r w:rsidRPr="00531967">
        <w:rPr>
          <w:sz w:val="28"/>
          <w:szCs w:val="28"/>
        </w:rPr>
        <w:t>Literatura</w:t>
      </w:r>
      <w:bookmarkEnd w:id="24"/>
    </w:p>
    <w:p w:rsidR="009F0962" w:rsidRPr="008C7053" w:rsidRDefault="009F0962" w:rsidP="00531967">
      <w:pPr>
        <w:pStyle w:val="Bezodstpw"/>
        <w:tabs>
          <w:tab w:val="left" w:pos="284"/>
        </w:tabs>
        <w:spacing w:line="360" w:lineRule="auto"/>
        <w:jc w:val="both"/>
      </w:pPr>
      <w:r w:rsidRPr="008C7053">
        <w:t xml:space="preserve">1. Lewandowski T.: Rysunek techniczny dla mechaników. </w:t>
      </w:r>
      <w:proofErr w:type="spellStart"/>
      <w:r w:rsidRPr="008C7053">
        <w:t>WSiP</w:t>
      </w:r>
      <w:proofErr w:type="spellEnd"/>
      <w:r w:rsidRPr="008C7053">
        <w:t>, Warszawa 1999</w:t>
      </w:r>
      <w:r>
        <w:t>.</w:t>
      </w:r>
    </w:p>
    <w:p w:rsidR="009F0962" w:rsidRPr="008C7053" w:rsidRDefault="009F0962" w:rsidP="00531967">
      <w:pPr>
        <w:pStyle w:val="Bezodstpw"/>
        <w:tabs>
          <w:tab w:val="left" w:pos="284"/>
        </w:tabs>
        <w:spacing w:line="360" w:lineRule="auto"/>
        <w:jc w:val="both"/>
      </w:pPr>
      <w:r w:rsidRPr="008C7053">
        <w:t>2.</w:t>
      </w:r>
      <w:r>
        <w:t xml:space="preserve"> </w:t>
      </w:r>
      <w:r w:rsidRPr="008C7053">
        <w:t>W. i J. Czerwińscy</w:t>
      </w:r>
      <w:r>
        <w:t xml:space="preserve"> </w:t>
      </w:r>
      <w:r w:rsidRPr="008C7053">
        <w:t>Poradnik ślusarza</w:t>
      </w:r>
      <w:r>
        <w:t>. WNT, W</w:t>
      </w:r>
      <w:r w:rsidRPr="008C7053">
        <w:t>arszawa 1989</w:t>
      </w:r>
      <w:r>
        <w:t>.</w:t>
      </w:r>
    </w:p>
    <w:p w:rsidR="009F0962" w:rsidRPr="008C7053" w:rsidRDefault="009F0962" w:rsidP="00531967">
      <w:pPr>
        <w:pStyle w:val="Bezodstpw"/>
        <w:tabs>
          <w:tab w:val="left" w:pos="284"/>
        </w:tabs>
        <w:spacing w:line="360" w:lineRule="auto"/>
        <w:jc w:val="both"/>
      </w:pPr>
      <w:r w:rsidRPr="0096265B">
        <w:rPr>
          <w:szCs w:val="24"/>
        </w:rPr>
        <w:t xml:space="preserve">3. Górecki A.: Technologia ogólna. </w:t>
      </w:r>
      <w:proofErr w:type="spellStart"/>
      <w:r w:rsidRPr="0096265B">
        <w:rPr>
          <w:szCs w:val="24"/>
        </w:rPr>
        <w:t>WSiP</w:t>
      </w:r>
      <w:proofErr w:type="spellEnd"/>
      <w:r w:rsidRPr="0096265B">
        <w:rPr>
          <w:szCs w:val="24"/>
        </w:rPr>
        <w:t>, Warszawa 2000.</w:t>
      </w:r>
    </w:p>
    <w:p w:rsidR="009F0962" w:rsidRPr="0096265B" w:rsidRDefault="009F0962" w:rsidP="00531967">
      <w:pPr>
        <w:tabs>
          <w:tab w:val="left" w:pos="284"/>
        </w:tabs>
        <w:autoSpaceDE w:val="0"/>
        <w:autoSpaceDN w:val="0"/>
        <w:adjustRightInd w:val="0"/>
        <w:spacing w:before="0"/>
        <w:rPr>
          <w:rFonts w:eastAsia="Calibri"/>
        </w:rPr>
      </w:pPr>
      <w:r w:rsidRPr="0096265B">
        <w:rPr>
          <w:rFonts w:eastAsia="Calibri"/>
        </w:rPr>
        <w:t>4. Praca zbiorowa. Mały poradnik mechanika. WNT, Warszawa 1999.</w:t>
      </w:r>
    </w:p>
    <w:p w:rsidR="007525B3" w:rsidRPr="007525B3" w:rsidRDefault="007525B3" w:rsidP="007525B3">
      <w:pPr>
        <w:tabs>
          <w:tab w:val="right" w:pos="709"/>
        </w:tabs>
        <w:spacing w:before="0" w:line="240" w:lineRule="auto"/>
        <w:ind w:right="510"/>
        <w:rPr>
          <w:rFonts w:eastAsia="Calibri"/>
          <w:szCs w:val="22"/>
          <w:lang w:eastAsia="en-US"/>
        </w:rPr>
      </w:pPr>
      <w:hyperlink r:id="rId10" w:history="1">
        <w:r w:rsidRPr="007525B3">
          <w:rPr>
            <w:rFonts w:eastAsia="Calibri"/>
            <w:color w:val="0000FF"/>
            <w:szCs w:val="22"/>
            <w:u w:val="single"/>
            <w:lang w:eastAsia="en-US"/>
          </w:rPr>
          <w:t>www.zrp.pl</w:t>
        </w:r>
      </w:hyperlink>
      <w:r w:rsidRPr="007525B3">
        <w:rPr>
          <w:rFonts w:eastAsia="Calibri"/>
          <w:szCs w:val="22"/>
          <w:lang w:eastAsia="en-US"/>
        </w:rPr>
        <w:t xml:space="preserve"> </w:t>
      </w:r>
    </w:p>
    <w:p w:rsidR="007525B3" w:rsidRPr="007525B3" w:rsidRDefault="007525B3" w:rsidP="007525B3">
      <w:pPr>
        <w:spacing w:line="240" w:lineRule="auto"/>
        <w:ind w:left="720"/>
        <w:contextualSpacing/>
      </w:pPr>
    </w:p>
    <w:p w:rsidR="007525B3" w:rsidRPr="007525B3" w:rsidRDefault="007525B3" w:rsidP="007525B3">
      <w:pPr>
        <w:tabs>
          <w:tab w:val="right" w:pos="709"/>
        </w:tabs>
        <w:spacing w:before="0" w:line="240" w:lineRule="auto"/>
        <w:ind w:right="510"/>
        <w:rPr>
          <w:rFonts w:eastAsia="Calibri"/>
          <w:szCs w:val="22"/>
          <w:lang w:eastAsia="en-US"/>
        </w:rPr>
      </w:pPr>
      <w:hyperlink r:id="rId11" w:history="1">
        <w:r w:rsidRPr="007525B3">
          <w:rPr>
            <w:rFonts w:eastAsia="Calibri"/>
            <w:color w:val="0000FF"/>
            <w:szCs w:val="22"/>
            <w:u w:val="single"/>
            <w:lang w:eastAsia="en-US"/>
          </w:rPr>
          <w:t>www.program.platforma-flexicurity.pl</w:t>
        </w:r>
      </w:hyperlink>
    </w:p>
    <w:p w:rsidR="007525B3" w:rsidRPr="007525B3" w:rsidRDefault="007525B3" w:rsidP="007525B3">
      <w:pPr>
        <w:spacing w:line="240" w:lineRule="auto"/>
        <w:ind w:left="720"/>
        <w:contextualSpacing/>
      </w:pPr>
    </w:p>
    <w:p w:rsidR="007525B3" w:rsidRPr="007525B3" w:rsidRDefault="007525B3" w:rsidP="007525B3">
      <w:pPr>
        <w:tabs>
          <w:tab w:val="right" w:pos="709"/>
        </w:tabs>
        <w:spacing w:before="0" w:line="240" w:lineRule="auto"/>
        <w:ind w:right="510"/>
        <w:rPr>
          <w:rFonts w:eastAsia="Calibri"/>
          <w:szCs w:val="22"/>
          <w:lang w:eastAsia="en-US"/>
        </w:rPr>
      </w:pPr>
      <w:hyperlink r:id="rId12" w:history="1">
        <w:r w:rsidRPr="007525B3">
          <w:rPr>
            <w:rFonts w:eastAsia="Calibri"/>
            <w:color w:val="0000FF"/>
            <w:szCs w:val="22"/>
            <w:u w:val="single"/>
            <w:lang w:eastAsia="en-US"/>
          </w:rPr>
          <w:t>www.irszczecin.pl</w:t>
        </w:r>
      </w:hyperlink>
      <w:r w:rsidRPr="007525B3">
        <w:rPr>
          <w:rFonts w:eastAsia="Calibri"/>
          <w:szCs w:val="22"/>
          <w:lang w:eastAsia="en-US"/>
        </w:rPr>
        <w:t xml:space="preserve"> </w:t>
      </w:r>
    </w:p>
    <w:p w:rsidR="007525B3" w:rsidRPr="007525B3" w:rsidRDefault="007525B3" w:rsidP="007525B3">
      <w:pPr>
        <w:spacing w:line="240" w:lineRule="auto"/>
        <w:ind w:left="720"/>
        <w:contextualSpacing/>
      </w:pPr>
    </w:p>
    <w:p w:rsidR="009F0962" w:rsidRPr="008C7053" w:rsidRDefault="009F0962" w:rsidP="00531967">
      <w:pPr>
        <w:pStyle w:val="Bezodstpw"/>
        <w:tabs>
          <w:tab w:val="left" w:pos="284"/>
        </w:tabs>
        <w:spacing w:line="360" w:lineRule="auto"/>
        <w:jc w:val="both"/>
      </w:pPr>
    </w:p>
    <w:p w:rsidR="00D61CC5" w:rsidRDefault="00D61CC5" w:rsidP="000A1607">
      <w:pPr>
        <w:pStyle w:val="druga"/>
      </w:pPr>
      <w:bookmarkStart w:id="25" w:name="_GoBack"/>
      <w:bookmarkEnd w:id="25"/>
    </w:p>
    <w:sectPr w:rsidR="00D61CC5" w:rsidSect="00E542B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5B" w:rsidRDefault="0096265B">
      <w:r>
        <w:separator/>
      </w:r>
    </w:p>
    <w:p w:rsidR="0096265B" w:rsidRDefault="0096265B"/>
  </w:endnote>
  <w:endnote w:type="continuationSeparator" w:id="0">
    <w:p w:rsidR="0096265B" w:rsidRDefault="0096265B">
      <w:r>
        <w:continuationSeparator/>
      </w:r>
    </w:p>
    <w:p w:rsidR="0096265B" w:rsidRDefault="00962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B3" w:rsidRPr="00FF006B" w:rsidRDefault="007525B3"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Pr="00FF006B">
      <w:rPr>
        <w:rFonts w:ascii="Calibri" w:hAnsi="Calibri"/>
        <w:sz w:val="22"/>
        <w:szCs w:val="22"/>
      </w:rPr>
      <w:fldChar w:fldCharType="begin"/>
    </w:r>
    <w:r w:rsidRPr="00FF006B">
      <w:rPr>
        <w:rFonts w:ascii="Calibri" w:hAnsi="Calibri"/>
        <w:sz w:val="22"/>
        <w:szCs w:val="22"/>
      </w:rPr>
      <w:instrText xml:space="preserve"> PAGE   \* MERGEFORMAT </w:instrText>
    </w:r>
    <w:r w:rsidRPr="00FF006B">
      <w:rPr>
        <w:rFonts w:ascii="Calibri" w:hAnsi="Calibri"/>
        <w:sz w:val="22"/>
        <w:szCs w:val="22"/>
      </w:rPr>
      <w:fldChar w:fldCharType="separate"/>
    </w:r>
    <w:r w:rsidR="007F57EF">
      <w:rPr>
        <w:rFonts w:ascii="Calibri" w:hAnsi="Calibri"/>
        <w:noProof/>
        <w:sz w:val="22"/>
        <w:szCs w:val="22"/>
      </w:rPr>
      <w:t>45</w:t>
    </w:r>
    <w:r w:rsidRPr="00FF006B">
      <w:rPr>
        <w:rFonts w:ascii="Calibri" w:hAnsi="Calibri"/>
        <w:sz w:val="22"/>
        <w:szCs w:val="22"/>
      </w:rPr>
      <w:fldChar w:fldCharType="end"/>
    </w:r>
  </w:p>
  <w:p w:rsidR="007525B3" w:rsidRDefault="007525B3" w:rsidP="00B853BE">
    <w:pPr>
      <w:pStyle w:val="Stopka"/>
    </w:pPr>
  </w:p>
  <w:p w:rsidR="007525B3" w:rsidRDefault="007525B3" w:rsidP="00B853BE">
    <w:pPr>
      <w:pStyle w:val="Stopka"/>
    </w:pPr>
  </w:p>
  <w:p w:rsidR="007525B3" w:rsidRDefault="007525B3"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7525B3" w:rsidRPr="00FF006B" w:rsidRDefault="007525B3"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7525B3" w:rsidRDefault="007525B3"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7525B3" w:rsidRDefault="007525B3">
    <w:pPr>
      <w:pStyle w:val="Stopka"/>
    </w:pPr>
  </w:p>
  <w:p w:rsidR="007525B3" w:rsidRDefault="007525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5B" w:rsidRDefault="0096265B">
      <w:r>
        <w:separator/>
      </w:r>
    </w:p>
    <w:p w:rsidR="0096265B" w:rsidRDefault="0096265B"/>
  </w:footnote>
  <w:footnote w:type="continuationSeparator" w:id="0">
    <w:p w:rsidR="0096265B" w:rsidRDefault="0096265B">
      <w:r>
        <w:continuationSeparator/>
      </w:r>
    </w:p>
    <w:p w:rsidR="0096265B" w:rsidRDefault="0096265B"/>
  </w:footnote>
  <w:footnote w:id="1">
    <w:p w:rsidR="007525B3" w:rsidRDefault="007525B3" w:rsidP="007525B3">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7525B3" w:rsidRDefault="007525B3" w:rsidP="007525B3">
      <w:pPr>
        <w:pStyle w:val="Tekstprzypisudolnego"/>
      </w:pPr>
      <w:r>
        <w:rPr>
          <w:rStyle w:val="Odwoanieprzypisudolnego"/>
        </w:rPr>
        <w:footnoteRef/>
      </w:r>
      <w:r>
        <w:t xml:space="preserve"> Instytut Badań Edukacyjnych, 2011</w:t>
      </w:r>
    </w:p>
  </w:footnote>
  <w:footnote w:id="3">
    <w:p w:rsidR="007525B3" w:rsidRDefault="007525B3" w:rsidP="007525B3">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7525B3" w:rsidRDefault="007525B3" w:rsidP="007525B3">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7525B3" w:rsidRDefault="007525B3" w:rsidP="007525B3">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7525B3" w:rsidRDefault="007525B3" w:rsidP="007525B3">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7525B3" w:rsidRDefault="007525B3" w:rsidP="007525B3">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7525B3" w:rsidRDefault="007525B3" w:rsidP="007525B3">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7525B3" w:rsidRDefault="007525B3" w:rsidP="007525B3">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7525B3" w:rsidRDefault="007525B3" w:rsidP="007525B3">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7525B3" w:rsidRDefault="007525B3" w:rsidP="007525B3">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7525B3" w:rsidRDefault="007525B3" w:rsidP="007525B3">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7525B3" w:rsidRDefault="007525B3" w:rsidP="007525B3">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7525B3" w:rsidRDefault="007525B3" w:rsidP="007525B3">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7D24406"/>
    <w:multiLevelType w:val="hybridMultilevel"/>
    <w:tmpl w:val="9F2A7DEC"/>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7E1010"/>
    <w:multiLevelType w:val="hybridMultilevel"/>
    <w:tmpl w:val="5C64D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043535"/>
    <w:multiLevelType w:val="hybridMultilevel"/>
    <w:tmpl w:val="FACAC278"/>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DA1946"/>
    <w:multiLevelType w:val="hybridMultilevel"/>
    <w:tmpl w:val="DD627F8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17850027"/>
    <w:multiLevelType w:val="hybridMultilevel"/>
    <w:tmpl w:val="0AD86984"/>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1E2823"/>
    <w:multiLevelType w:val="hybridMultilevel"/>
    <w:tmpl w:val="15F22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7A0212"/>
    <w:multiLevelType w:val="hybridMultilevel"/>
    <w:tmpl w:val="1870CAFC"/>
    <w:lvl w:ilvl="0" w:tplc="29ECA20C">
      <w:start w:val="1"/>
      <w:numFmt w:val="upperRoman"/>
      <w:lvlText w:val="%1."/>
      <w:lvlJc w:val="left"/>
      <w:pPr>
        <w:ind w:left="862"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0854074"/>
    <w:multiLevelType w:val="hybridMultilevel"/>
    <w:tmpl w:val="B9BE6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F87B0D"/>
    <w:multiLevelType w:val="hybridMultilevel"/>
    <w:tmpl w:val="D0364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947975"/>
    <w:multiLevelType w:val="hybridMultilevel"/>
    <w:tmpl w:val="88F6E824"/>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6E0F7E"/>
    <w:multiLevelType w:val="hybridMultilevel"/>
    <w:tmpl w:val="75DE4BD2"/>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8E2BA6"/>
    <w:multiLevelType w:val="hybridMultilevel"/>
    <w:tmpl w:val="82D6D214"/>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604CA6"/>
    <w:multiLevelType w:val="hybridMultilevel"/>
    <w:tmpl w:val="580C1DBC"/>
    <w:lvl w:ilvl="0" w:tplc="115AEA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3C387FF9"/>
    <w:multiLevelType w:val="hybridMultilevel"/>
    <w:tmpl w:val="A1584BB6"/>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E200B82"/>
    <w:multiLevelType w:val="hybridMultilevel"/>
    <w:tmpl w:val="3FAAAE3C"/>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F81CE8"/>
    <w:multiLevelType w:val="hybridMultilevel"/>
    <w:tmpl w:val="71CE45FE"/>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47D2899"/>
    <w:multiLevelType w:val="hybridMultilevel"/>
    <w:tmpl w:val="8F60B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64497A"/>
    <w:multiLevelType w:val="hybridMultilevel"/>
    <w:tmpl w:val="0856143E"/>
    <w:lvl w:ilvl="0" w:tplc="5CB62256">
      <w:start w:val="1"/>
      <w:numFmt w:val="decimal"/>
      <w:lvlText w:val="%1."/>
      <w:lvlJc w:val="left"/>
      <w:pPr>
        <w:tabs>
          <w:tab w:val="num" w:pos="377"/>
        </w:tabs>
        <w:ind w:left="37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AEB57F9"/>
    <w:multiLevelType w:val="hybridMultilevel"/>
    <w:tmpl w:val="49AA6BB8"/>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380BD8"/>
    <w:multiLevelType w:val="hybridMultilevel"/>
    <w:tmpl w:val="0C545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C5D1B5E"/>
    <w:multiLevelType w:val="hybridMultilevel"/>
    <w:tmpl w:val="5BCC147A"/>
    <w:lvl w:ilvl="0" w:tplc="4B58E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D64B65"/>
    <w:multiLevelType w:val="hybridMultilevel"/>
    <w:tmpl w:val="4386C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0E73E0"/>
    <w:multiLevelType w:val="hybridMultilevel"/>
    <w:tmpl w:val="A126A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090E25"/>
    <w:multiLevelType w:val="hybridMultilevel"/>
    <w:tmpl w:val="AD5AF0D0"/>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FB46D32"/>
    <w:multiLevelType w:val="hybridMultilevel"/>
    <w:tmpl w:val="C4FED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0"/>
  </w:num>
  <w:num w:numId="3">
    <w:abstractNumId w:val="2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9"/>
  </w:num>
  <w:num w:numId="16">
    <w:abstractNumId w:val="35"/>
  </w:num>
  <w:num w:numId="17">
    <w:abstractNumId w:val="36"/>
  </w:num>
  <w:num w:numId="18">
    <w:abstractNumId w:val="13"/>
  </w:num>
  <w:num w:numId="19">
    <w:abstractNumId w:val="18"/>
  </w:num>
  <w:num w:numId="20">
    <w:abstractNumId w:val="40"/>
  </w:num>
  <w:num w:numId="21">
    <w:abstractNumId w:val="32"/>
  </w:num>
  <w:num w:numId="22">
    <w:abstractNumId w:val="30"/>
  </w:num>
  <w:num w:numId="23">
    <w:abstractNumId w:val="34"/>
  </w:num>
  <w:num w:numId="24">
    <w:abstractNumId w:val="15"/>
  </w:num>
  <w:num w:numId="25">
    <w:abstractNumId w:val="26"/>
  </w:num>
  <w:num w:numId="26">
    <w:abstractNumId w:val="10"/>
  </w:num>
  <w:num w:numId="27">
    <w:abstractNumId w:val="23"/>
  </w:num>
  <w:num w:numId="28">
    <w:abstractNumId w:val="38"/>
  </w:num>
  <w:num w:numId="29">
    <w:abstractNumId w:val="31"/>
  </w:num>
  <w:num w:numId="30">
    <w:abstractNumId w:val="27"/>
  </w:num>
  <w:num w:numId="31">
    <w:abstractNumId w:val="14"/>
  </w:num>
  <w:num w:numId="32">
    <w:abstractNumId w:val="29"/>
  </w:num>
  <w:num w:numId="33">
    <w:abstractNumId w:val="12"/>
  </w:num>
  <w:num w:numId="34">
    <w:abstractNumId w:val="11"/>
  </w:num>
  <w:num w:numId="35">
    <w:abstractNumId w:val="39"/>
  </w:num>
  <w:num w:numId="36">
    <w:abstractNumId w:val="21"/>
  </w:num>
  <w:num w:numId="37">
    <w:abstractNumId w:val="24"/>
  </w:num>
  <w:num w:numId="38">
    <w:abstractNumId w:val="28"/>
  </w:num>
  <w:num w:numId="39">
    <w:abstractNumId w:val="22"/>
  </w:num>
  <w:num w:numId="40">
    <w:abstractNumId w:val="3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B2"/>
    <w:rsid w:val="00042B76"/>
    <w:rsid w:val="000A1607"/>
    <w:rsid w:val="001D5512"/>
    <w:rsid w:val="002900FE"/>
    <w:rsid w:val="002E0EB2"/>
    <w:rsid w:val="003A0BEB"/>
    <w:rsid w:val="004743A6"/>
    <w:rsid w:val="00492FBC"/>
    <w:rsid w:val="00531967"/>
    <w:rsid w:val="00570669"/>
    <w:rsid w:val="007525B3"/>
    <w:rsid w:val="007F57EF"/>
    <w:rsid w:val="0081309A"/>
    <w:rsid w:val="0096265B"/>
    <w:rsid w:val="00993849"/>
    <w:rsid w:val="009F0962"/>
    <w:rsid w:val="00B23191"/>
    <w:rsid w:val="00B853BE"/>
    <w:rsid w:val="00CB7D42"/>
    <w:rsid w:val="00CF695A"/>
    <w:rsid w:val="00D239B2"/>
    <w:rsid w:val="00D61CC5"/>
    <w:rsid w:val="00E542BE"/>
    <w:rsid w:val="00E96066"/>
    <w:rsid w:val="00ED60F3"/>
    <w:rsid w:val="00FC5CD6"/>
    <w:rsid w:val="00FD6320"/>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link w:val="Nagwek1Znak"/>
    <w:uiPriority w:val="9"/>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link w:val="Nagwek2Znak"/>
    <w:uiPriority w:val="9"/>
    <w:qFormat/>
    <w:rsid w:val="00CB7D42"/>
    <w:pPr>
      <w:keepNext/>
      <w:spacing w:before="240" w:after="60"/>
      <w:outlineLvl w:val="1"/>
    </w:pPr>
    <w:rPr>
      <w:rFonts w:cs="Arial"/>
      <w:iCs/>
      <w:sz w:val="28"/>
      <w:szCs w:val="28"/>
    </w:rPr>
  </w:style>
  <w:style w:type="paragraph" w:styleId="Nagwek3">
    <w:name w:val="heading 3"/>
    <w:next w:val="Normalny"/>
    <w:link w:val="Nagwek3Znak"/>
    <w:uiPriority w:val="9"/>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link w:val="Nagwek4Znak"/>
    <w:uiPriority w:val="9"/>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uiPriority w:val="99"/>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uiPriority w:val="99"/>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uiPriority w:val="99"/>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uiPriority w:val="22"/>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link w:val="Tekstpodstawowywcity2Znak"/>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uiPriority w:val="20"/>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character" w:customStyle="1" w:styleId="NagwekZnak">
    <w:name w:val="Nagłówek Znak"/>
    <w:link w:val="Nagwek"/>
    <w:uiPriority w:val="99"/>
    <w:semiHidden/>
    <w:rsid w:val="009F0962"/>
    <w:rPr>
      <w:sz w:val="24"/>
      <w:szCs w:val="24"/>
    </w:rPr>
  </w:style>
  <w:style w:type="paragraph" w:styleId="Tekstdymka">
    <w:name w:val="Balloon Text"/>
    <w:basedOn w:val="Normalny"/>
    <w:link w:val="TekstdymkaZnak"/>
    <w:uiPriority w:val="99"/>
    <w:unhideWhenUsed/>
    <w:rsid w:val="009F0962"/>
    <w:pPr>
      <w:spacing w:before="0" w:line="240" w:lineRule="auto"/>
      <w:jc w:val="left"/>
    </w:pPr>
    <w:rPr>
      <w:rFonts w:ascii="Tahoma" w:eastAsia="Calibri" w:hAnsi="Tahoma" w:cs="Tahoma"/>
      <w:sz w:val="16"/>
      <w:szCs w:val="16"/>
      <w:lang w:eastAsia="en-US"/>
    </w:rPr>
  </w:style>
  <w:style w:type="character" w:customStyle="1" w:styleId="TekstdymkaZnak">
    <w:name w:val="Tekst dymka Znak"/>
    <w:link w:val="Tekstdymka"/>
    <w:uiPriority w:val="99"/>
    <w:rsid w:val="009F0962"/>
    <w:rPr>
      <w:rFonts w:ascii="Tahoma" w:eastAsia="Calibri" w:hAnsi="Tahoma" w:cs="Tahoma"/>
      <w:sz w:val="16"/>
      <w:szCs w:val="16"/>
      <w:lang w:eastAsia="en-US"/>
    </w:rPr>
  </w:style>
  <w:style w:type="paragraph" w:styleId="Akapitzlist">
    <w:name w:val="List Paragraph"/>
    <w:basedOn w:val="Normalny"/>
    <w:uiPriority w:val="34"/>
    <w:qFormat/>
    <w:rsid w:val="009F0962"/>
    <w:pPr>
      <w:spacing w:before="0"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basedOn w:val="Domylnaczcionkaakapitu"/>
    <w:rsid w:val="009F0962"/>
  </w:style>
  <w:style w:type="paragraph" w:styleId="Legenda">
    <w:name w:val="caption"/>
    <w:basedOn w:val="Normalny"/>
    <w:next w:val="Normalny"/>
    <w:uiPriority w:val="35"/>
    <w:unhideWhenUsed/>
    <w:qFormat/>
    <w:rsid w:val="009F0962"/>
    <w:pPr>
      <w:spacing w:before="0" w:after="200" w:line="240" w:lineRule="auto"/>
      <w:jc w:val="left"/>
    </w:pPr>
    <w:rPr>
      <w:rFonts w:ascii="Calibri" w:eastAsia="Calibri" w:hAnsi="Calibri"/>
      <w:b/>
      <w:bCs/>
      <w:color w:val="4F81BD"/>
      <w:sz w:val="18"/>
      <w:szCs w:val="18"/>
      <w:lang w:eastAsia="en-US"/>
    </w:rPr>
  </w:style>
  <w:style w:type="character" w:styleId="Tekstzastpczy">
    <w:name w:val="Placeholder Text"/>
    <w:uiPriority w:val="99"/>
    <w:semiHidden/>
    <w:rsid w:val="009F0962"/>
    <w:rPr>
      <w:color w:val="808080"/>
    </w:rPr>
  </w:style>
  <w:style w:type="character" w:customStyle="1" w:styleId="Nagwek1Znak">
    <w:name w:val="Nagłówek 1 Znak"/>
    <w:link w:val="Nagwek1"/>
    <w:uiPriority w:val="9"/>
    <w:rsid w:val="009F0962"/>
    <w:rPr>
      <w:rFonts w:eastAsia="Calibri" w:cs="Arial"/>
      <w:b/>
      <w:bCs/>
      <w:kern w:val="32"/>
      <w:sz w:val="32"/>
      <w:szCs w:val="32"/>
      <w:lang w:val="pl-PL" w:eastAsia="en-US" w:bidi="ar-SA"/>
    </w:rPr>
  </w:style>
  <w:style w:type="character" w:customStyle="1" w:styleId="Nagwek2Znak">
    <w:name w:val="Nagłówek 2 Znak"/>
    <w:link w:val="Nagwek2"/>
    <w:uiPriority w:val="9"/>
    <w:rsid w:val="009F0962"/>
    <w:rPr>
      <w:rFonts w:cs="Arial"/>
      <w:iCs/>
      <w:sz w:val="28"/>
      <w:szCs w:val="28"/>
      <w:lang w:val="pl-PL" w:eastAsia="pl-PL" w:bidi="ar-SA"/>
    </w:rPr>
  </w:style>
  <w:style w:type="character" w:customStyle="1" w:styleId="Nagwek3Znak">
    <w:name w:val="Nagłówek 3 Znak"/>
    <w:link w:val="Nagwek3"/>
    <w:uiPriority w:val="9"/>
    <w:rsid w:val="009F0962"/>
    <w:rPr>
      <w:rFonts w:cs="Arial"/>
      <w:bCs/>
      <w:sz w:val="26"/>
      <w:szCs w:val="26"/>
      <w:lang w:val="pl-PL" w:eastAsia="pl-PL" w:bidi="ar-SA"/>
    </w:rPr>
  </w:style>
  <w:style w:type="character" w:customStyle="1" w:styleId="Nagwek4Znak">
    <w:name w:val="Nagłówek 4 Znak"/>
    <w:link w:val="Nagwek4"/>
    <w:uiPriority w:val="9"/>
    <w:rsid w:val="009F0962"/>
    <w:rPr>
      <w:b/>
      <w:bCs/>
      <w:sz w:val="28"/>
      <w:szCs w:val="28"/>
    </w:rPr>
  </w:style>
  <w:style w:type="character" w:customStyle="1" w:styleId="wyrnienieznak">
    <w:name w:val="wyrnienieznak"/>
    <w:basedOn w:val="Domylnaczcionkaakapitu"/>
    <w:rsid w:val="009F0962"/>
  </w:style>
  <w:style w:type="character" w:customStyle="1" w:styleId="Tekstpodstawowywcity2Znak">
    <w:name w:val="Tekst podstawowy wcięty 2 Znak"/>
    <w:link w:val="Tekstpodstawowywcity2"/>
    <w:semiHidden/>
    <w:rsid w:val="009F0962"/>
    <w:rPr>
      <w:sz w:val="24"/>
      <w:szCs w:val="24"/>
    </w:rPr>
  </w:style>
  <w:style w:type="paragraph" w:customStyle="1" w:styleId="StylWyjustowanyPierwszywiersz125cm">
    <w:name w:val="Styl Wyjustowany Pierwszy wiersz:  125 cm"/>
    <w:basedOn w:val="Normalny"/>
    <w:autoRedefine/>
    <w:rsid w:val="009F0962"/>
    <w:pPr>
      <w:spacing w:before="0" w:line="240" w:lineRule="auto"/>
      <w:ind w:firstLine="567"/>
    </w:pPr>
    <w:rPr>
      <w:szCs w:val="20"/>
    </w:rPr>
  </w:style>
  <w:style w:type="character" w:customStyle="1" w:styleId="st">
    <w:name w:val="st"/>
    <w:basedOn w:val="Domylnaczcionkaakapitu"/>
    <w:rsid w:val="009F0962"/>
  </w:style>
  <w:style w:type="character" w:customStyle="1" w:styleId="grame">
    <w:name w:val="grame"/>
    <w:basedOn w:val="Domylnaczcionkaakapitu"/>
    <w:rsid w:val="009F0962"/>
  </w:style>
  <w:style w:type="character" w:customStyle="1" w:styleId="spelle">
    <w:name w:val="spelle"/>
    <w:basedOn w:val="Domylnaczcionkaakapitu"/>
    <w:rsid w:val="009F0962"/>
  </w:style>
  <w:style w:type="character" w:customStyle="1" w:styleId="mw-headline">
    <w:name w:val="mw-headline"/>
    <w:basedOn w:val="Domylnaczcionkaakapitu"/>
    <w:rsid w:val="009F0962"/>
  </w:style>
  <w:style w:type="character" w:customStyle="1" w:styleId="editsection">
    <w:name w:val="editsection"/>
    <w:basedOn w:val="Domylnaczcionkaakapitu"/>
    <w:rsid w:val="009F0962"/>
  </w:style>
  <w:style w:type="paragraph" w:customStyle="1" w:styleId="section-small">
    <w:name w:val="section-small"/>
    <w:basedOn w:val="Normalny"/>
    <w:rsid w:val="009F0962"/>
    <w:pPr>
      <w:spacing w:before="100" w:beforeAutospacing="1" w:after="100" w:afterAutospacing="1" w:line="240" w:lineRule="auto"/>
      <w:jc w:val="left"/>
    </w:pPr>
  </w:style>
  <w:style w:type="paragraph" w:styleId="Spistreci2">
    <w:name w:val="toc 2"/>
    <w:basedOn w:val="Normalny"/>
    <w:next w:val="Normalny"/>
    <w:autoRedefine/>
    <w:uiPriority w:val="39"/>
    <w:rsid w:val="00D239B2"/>
    <w:pPr>
      <w:ind w:left="240"/>
    </w:pPr>
  </w:style>
  <w:style w:type="paragraph" w:styleId="Tekstprzypisudolnego">
    <w:name w:val="footnote text"/>
    <w:basedOn w:val="Normalny"/>
    <w:link w:val="TekstprzypisudolnegoZnak"/>
    <w:rsid w:val="007525B3"/>
    <w:rPr>
      <w:sz w:val="20"/>
      <w:szCs w:val="20"/>
    </w:rPr>
  </w:style>
  <w:style w:type="character" w:customStyle="1" w:styleId="TekstprzypisudolnegoZnak">
    <w:name w:val="Tekst przypisu dolnego Znak"/>
    <w:basedOn w:val="Domylnaczcionkaakapitu"/>
    <w:link w:val="Tekstprzypisudolnego"/>
    <w:rsid w:val="007525B3"/>
  </w:style>
  <w:style w:type="character" w:styleId="Odwoanieprzypisudolnego">
    <w:name w:val="footnote reference"/>
    <w:rsid w:val="007525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gram.platforma-flexicuri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rp.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41</TotalTime>
  <Pages>45</Pages>
  <Words>10331</Words>
  <Characters>61987</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72174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5</cp:revision>
  <dcterms:created xsi:type="dcterms:W3CDTF">2013-12-29T11:41:00Z</dcterms:created>
  <dcterms:modified xsi:type="dcterms:W3CDTF">2014-05-11T13:44:00Z</dcterms:modified>
</cp:coreProperties>
</file>